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29F0B" w14:textId="68318FFA" w:rsidR="1B452F2D" w:rsidRPr="00F1598E" w:rsidRDefault="5C3F3831" w:rsidP="414F5D38">
      <w:pPr>
        <w:spacing w:after="160" w:line="259" w:lineRule="auto"/>
        <w:jc w:val="center"/>
        <w:rPr>
          <w:rFonts w:ascii="Arial" w:eastAsia="Arial" w:hAnsi="Arial" w:cs="Arial"/>
        </w:rPr>
      </w:pPr>
      <w:r w:rsidRPr="414F5D38">
        <w:rPr>
          <w:rFonts w:ascii="Arial" w:eastAsia="Arial" w:hAnsi="Arial" w:cs="Arial"/>
          <w:b/>
          <w:bCs/>
        </w:rPr>
        <w:t>Contents of Facility Sample Staff Handbook</w:t>
      </w:r>
    </w:p>
    <w:p w14:paraId="2C68F58A" w14:textId="19699481" w:rsidR="1B452F2D" w:rsidRPr="00F1598E" w:rsidRDefault="0BB43B12" w:rsidP="0093053B">
      <w:pPr>
        <w:pStyle w:val="ListParagraph"/>
        <w:numPr>
          <w:ilvl w:val="0"/>
          <w:numId w:val="8"/>
        </w:numPr>
        <w:spacing w:after="160" w:line="259" w:lineRule="auto"/>
        <w:rPr>
          <w:rFonts w:eastAsia="Arial" w:cs="Arial"/>
          <w:sz w:val="22"/>
        </w:rPr>
      </w:pPr>
      <w:r w:rsidRPr="19D135E1">
        <w:rPr>
          <w:rFonts w:eastAsia="Arial" w:cs="Arial"/>
          <w:sz w:val="22"/>
        </w:rPr>
        <w:t>Part One: Welcome to Our Program</w:t>
      </w:r>
    </w:p>
    <w:p w14:paraId="3A4E87F3" w14:textId="37360D6F"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Welcome</w:t>
      </w:r>
    </w:p>
    <w:p w14:paraId="4A0C411D" w14:textId="0627E57C"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Mission and Philosophy of the program</w:t>
      </w:r>
    </w:p>
    <w:p w14:paraId="0B9C714A" w14:textId="6FA7DE44"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Hours/Days of Operation</w:t>
      </w:r>
    </w:p>
    <w:p w14:paraId="5549A81D" w14:textId="78503336" w:rsidR="1B452F2D" w:rsidRPr="00F1598E" w:rsidRDefault="0BB43B12" w:rsidP="0093053B">
      <w:pPr>
        <w:pStyle w:val="ListParagraph"/>
        <w:numPr>
          <w:ilvl w:val="1"/>
          <w:numId w:val="8"/>
        </w:numPr>
        <w:spacing w:after="160" w:line="259" w:lineRule="auto"/>
        <w:rPr>
          <w:rFonts w:eastAsia="Arial" w:cs="Arial"/>
          <w:color w:val="FF0000"/>
          <w:sz w:val="22"/>
        </w:rPr>
      </w:pPr>
      <w:r w:rsidRPr="19D135E1">
        <w:rPr>
          <w:rFonts w:eastAsia="Arial" w:cs="Arial"/>
          <w:color w:val="FF0000"/>
          <w:sz w:val="22"/>
        </w:rPr>
        <w:t>Hiring Staff</w:t>
      </w:r>
    </w:p>
    <w:p w14:paraId="478F73B0" w14:textId="10719AAF"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Orientation</w:t>
      </w:r>
    </w:p>
    <w:p w14:paraId="1BF6FD38" w14:textId="0BCD04E3" w:rsidR="0A1534A8" w:rsidRDefault="77E883C8" w:rsidP="0093053B">
      <w:pPr>
        <w:pStyle w:val="ListParagraph"/>
        <w:numPr>
          <w:ilvl w:val="1"/>
          <w:numId w:val="8"/>
        </w:numPr>
        <w:spacing w:line="259" w:lineRule="auto"/>
        <w:rPr>
          <w:rFonts w:asciiTheme="minorHAnsi" w:eastAsiaTheme="minorEastAsia" w:hAnsiTheme="minorHAnsi"/>
          <w:color w:val="FF0000"/>
          <w:sz w:val="22"/>
        </w:rPr>
      </w:pPr>
      <w:r w:rsidRPr="19D135E1">
        <w:rPr>
          <w:rFonts w:eastAsia="Arial" w:cs="Arial"/>
          <w:color w:val="FF0000"/>
          <w:sz w:val="22"/>
        </w:rPr>
        <w:t>Grievance Policy</w:t>
      </w:r>
    </w:p>
    <w:p w14:paraId="6CAFAABB" w14:textId="7F184926"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Media Release</w:t>
      </w:r>
    </w:p>
    <w:p w14:paraId="2E6F7513" w14:textId="6C01F187"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Visitors</w:t>
      </w:r>
    </w:p>
    <w:p w14:paraId="42503680" w14:textId="11AD8812"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Meetings</w:t>
      </w:r>
    </w:p>
    <w:p w14:paraId="481BAE60" w14:textId="5A7F9021"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ND Early Childhood Services Rule</w:t>
      </w:r>
    </w:p>
    <w:p w14:paraId="6496F4DE" w14:textId="19B7685D" w:rsidR="1B452F2D" w:rsidRPr="00F1598E" w:rsidRDefault="0BB43B12" w:rsidP="0093053B">
      <w:pPr>
        <w:pStyle w:val="ListParagraph"/>
        <w:numPr>
          <w:ilvl w:val="0"/>
          <w:numId w:val="8"/>
        </w:numPr>
        <w:spacing w:after="160" w:line="259" w:lineRule="auto"/>
        <w:rPr>
          <w:rFonts w:eastAsia="Arial" w:cs="Arial"/>
          <w:sz w:val="22"/>
        </w:rPr>
      </w:pPr>
      <w:r w:rsidRPr="19D135E1">
        <w:rPr>
          <w:rFonts w:eastAsia="Arial" w:cs="Arial"/>
          <w:sz w:val="22"/>
        </w:rPr>
        <w:t>Part Two:</w:t>
      </w:r>
      <w:r w:rsidR="44A6F4A2" w:rsidRPr="19D135E1">
        <w:rPr>
          <w:rFonts w:eastAsia="Arial" w:cs="Arial"/>
          <w:sz w:val="22"/>
        </w:rPr>
        <w:t xml:space="preserve"> </w:t>
      </w:r>
      <w:r w:rsidRPr="19D135E1">
        <w:rPr>
          <w:rFonts w:eastAsia="Arial" w:cs="Arial"/>
          <w:sz w:val="22"/>
        </w:rPr>
        <w:t>Benefits</w:t>
      </w:r>
    </w:p>
    <w:p w14:paraId="1B33AC43" w14:textId="5E67297D"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Insurance</w:t>
      </w:r>
    </w:p>
    <w:p w14:paraId="5A76B404" w14:textId="0AABCDB2"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Childcare benefits</w:t>
      </w:r>
    </w:p>
    <w:p w14:paraId="081D0697" w14:textId="76A4BE02"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 xml:space="preserve">Paid Vacation </w:t>
      </w:r>
    </w:p>
    <w:p w14:paraId="24C71286" w14:textId="0F7F85F6"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Paid Holidays</w:t>
      </w:r>
    </w:p>
    <w:p w14:paraId="5C312BEB" w14:textId="4060FF48"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Sick Leave</w:t>
      </w:r>
    </w:p>
    <w:p w14:paraId="10CB0127" w14:textId="4B360635"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Bereavement Leave</w:t>
      </w:r>
    </w:p>
    <w:p w14:paraId="0A8B907C" w14:textId="443731A1"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Jury Duty</w:t>
      </w:r>
    </w:p>
    <w:p w14:paraId="7B49438E" w14:textId="5CF7430E" w:rsidR="1B452F2D" w:rsidRPr="00F1598E" w:rsidRDefault="0BB43B12" w:rsidP="0093053B">
      <w:pPr>
        <w:pStyle w:val="ListParagraph"/>
        <w:numPr>
          <w:ilvl w:val="0"/>
          <w:numId w:val="8"/>
        </w:numPr>
        <w:spacing w:after="160" w:line="259" w:lineRule="auto"/>
        <w:rPr>
          <w:rFonts w:eastAsia="Arial" w:cs="Arial"/>
          <w:sz w:val="22"/>
        </w:rPr>
      </w:pPr>
      <w:r w:rsidRPr="19D135E1">
        <w:rPr>
          <w:rFonts w:eastAsia="Arial" w:cs="Arial"/>
          <w:sz w:val="22"/>
        </w:rPr>
        <w:t>Part Three: Professionalism</w:t>
      </w:r>
    </w:p>
    <w:p w14:paraId="2FB7218F" w14:textId="676BAB33"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Confidentiality</w:t>
      </w:r>
    </w:p>
    <w:p w14:paraId="2C015E06" w14:textId="75D7DB97" w:rsidR="1B452F2D" w:rsidRPr="00F1598E" w:rsidRDefault="0BB43B12" w:rsidP="0093053B">
      <w:pPr>
        <w:pStyle w:val="ListParagraph"/>
        <w:numPr>
          <w:ilvl w:val="1"/>
          <w:numId w:val="8"/>
        </w:numPr>
        <w:spacing w:after="160" w:line="259" w:lineRule="auto"/>
        <w:rPr>
          <w:rFonts w:eastAsia="Arial" w:cs="Arial"/>
          <w:color w:val="FF0000"/>
          <w:sz w:val="22"/>
        </w:rPr>
      </w:pPr>
      <w:r w:rsidRPr="19D135E1">
        <w:rPr>
          <w:rFonts w:eastAsia="Arial" w:cs="Arial"/>
          <w:color w:val="FF0000"/>
          <w:sz w:val="22"/>
        </w:rPr>
        <w:t>Mandated Reporter</w:t>
      </w:r>
    </w:p>
    <w:p w14:paraId="05F273D5" w14:textId="0FFB2461"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Professional Demeanor</w:t>
      </w:r>
    </w:p>
    <w:p w14:paraId="4B49E879" w14:textId="1EFAE367"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Explain your dress policy/personal belongings</w:t>
      </w:r>
    </w:p>
    <w:p w14:paraId="53BC4DE5" w14:textId="20450E89"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Nametags</w:t>
      </w:r>
    </w:p>
    <w:p w14:paraId="75911FE7" w14:textId="15E55435"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Smoking</w:t>
      </w:r>
    </w:p>
    <w:p w14:paraId="0BB60F4A" w14:textId="7E5A0FBC"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Fragrance</w:t>
      </w:r>
    </w:p>
    <w:p w14:paraId="79BE0B0A" w14:textId="747A2EFE"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Food and Hot Beverages</w:t>
      </w:r>
    </w:p>
    <w:p w14:paraId="5175AA25" w14:textId="5D03C1DC"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Screen Time</w:t>
      </w:r>
    </w:p>
    <w:p w14:paraId="41A1E732" w14:textId="03DC26C4"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Phone Use</w:t>
      </w:r>
    </w:p>
    <w:p w14:paraId="2EB577FF" w14:textId="00C9B82D"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Staff Schedules</w:t>
      </w:r>
    </w:p>
    <w:p w14:paraId="7CBDE7BA" w14:textId="2C8A3C16"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Sick Time</w:t>
      </w:r>
    </w:p>
    <w:p w14:paraId="292069D9" w14:textId="3C388816"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Payroll</w:t>
      </w:r>
    </w:p>
    <w:p w14:paraId="5CE3AB75" w14:textId="1230E1DD"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Conduct</w:t>
      </w:r>
    </w:p>
    <w:p w14:paraId="0F2D49D4" w14:textId="4D9C14BA"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Conflict Resolution</w:t>
      </w:r>
    </w:p>
    <w:p w14:paraId="5CAEF7F9" w14:textId="69033906" w:rsidR="1B452F2D" w:rsidRPr="00F1598E" w:rsidRDefault="0BB43B12" w:rsidP="0093053B">
      <w:pPr>
        <w:pStyle w:val="ListParagraph"/>
        <w:numPr>
          <w:ilvl w:val="0"/>
          <w:numId w:val="8"/>
        </w:numPr>
        <w:spacing w:after="160" w:line="259" w:lineRule="auto"/>
        <w:rPr>
          <w:rFonts w:eastAsia="Arial" w:cs="Arial"/>
          <w:sz w:val="22"/>
        </w:rPr>
      </w:pPr>
      <w:r w:rsidRPr="19D135E1">
        <w:rPr>
          <w:rFonts w:eastAsia="Arial" w:cs="Arial"/>
          <w:sz w:val="22"/>
        </w:rPr>
        <w:t>Part Four: Program Policies</w:t>
      </w:r>
    </w:p>
    <w:p w14:paraId="7711BB8D" w14:textId="6F6723A7"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Supervision</w:t>
      </w:r>
    </w:p>
    <w:p w14:paraId="17941ED8" w14:textId="60CFD535" w:rsidR="1B452F2D" w:rsidRPr="00F1598E" w:rsidRDefault="0BB43B12" w:rsidP="0093053B">
      <w:pPr>
        <w:pStyle w:val="ListParagraph"/>
        <w:numPr>
          <w:ilvl w:val="1"/>
          <w:numId w:val="8"/>
        </w:numPr>
        <w:spacing w:after="160" w:line="259" w:lineRule="auto"/>
        <w:rPr>
          <w:rFonts w:eastAsia="Arial" w:cs="Arial"/>
          <w:color w:val="FF0000"/>
          <w:sz w:val="22"/>
        </w:rPr>
      </w:pPr>
      <w:r w:rsidRPr="19D135E1">
        <w:rPr>
          <w:rFonts w:eastAsia="Arial" w:cs="Arial"/>
          <w:color w:val="FF0000"/>
          <w:sz w:val="22"/>
        </w:rPr>
        <w:t>Discipline and Guidance</w:t>
      </w:r>
    </w:p>
    <w:p w14:paraId="4FFCC462" w14:textId="2EC4ABA6" w:rsidR="1B452F2D" w:rsidRPr="00F1598E" w:rsidRDefault="0BB43B12" w:rsidP="0093053B">
      <w:pPr>
        <w:pStyle w:val="ListParagraph"/>
        <w:numPr>
          <w:ilvl w:val="1"/>
          <w:numId w:val="8"/>
        </w:numPr>
        <w:spacing w:after="160" w:line="259" w:lineRule="auto"/>
        <w:rPr>
          <w:rFonts w:eastAsia="Arial" w:cs="Arial"/>
          <w:color w:val="FF0000"/>
          <w:sz w:val="22"/>
        </w:rPr>
      </w:pPr>
      <w:r w:rsidRPr="19D135E1">
        <w:rPr>
          <w:rFonts w:eastAsia="Arial" w:cs="Arial"/>
          <w:color w:val="FF0000"/>
          <w:sz w:val="22"/>
        </w:rPr>
        <w:t>Curriculum</w:t>
      </w:r>
    </w:p>
    <w:p w14:paraId="2BA3507C" w14:textId="38D9C0A3"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Maintaining Equipment, Materials and Purchasing</w:t>
      </w:r>
    </w:p>
    <w:p w14:paraId="6AD1D24B" w14:textId="150436D7"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Infant/Toddler Daily Schedule</w:t>
      </w:r>
    </w:p>
    <w:p w14:paraId="5D03D5DB" w14:textId="170D9559"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Preschool Daily Schedule</w:t>
      </w:r>
    </w:p>
    <w:p w14:paraId="3A725626" w14:textId="2AE5DD92"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Outdoor Play</w:t>
      </w:r>
    </w:p>
    <w:p w14:paraId="700D6EE5" w14:textId="03B2891F"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Arrival and Departure</w:t>
      </w:r>
    </w:p>
    <w:p w14:paraId="4E7A7488" w14:textId="59AA1401" w:rsidR="1B452F2D" w:rsidRPr="00F1598E" w:rsidRDefault="0BB43B12" w:rsidP="0093053B">
      <w:pPr>
        <w:pStyle w:val="ListParagraph"/>
        <w:numPr>
          <w:ilvl w:val="1"/>
          <w:numId w:val="8"/>
        </w:numPr>
        <w:spacing w:after="160" w:line="259" w:lineRule="auto"/>
        <w:rPr>
          <w:rFonts w:eastAsia="Arial" w:cs="Arial"/>
          <w:color w:val="FF0000"/>
          <w:sz w:val="22"/>
        </w:rPr>
      </w:pPr>
      <w:r w:rsidRPr="19D135E1">
        <w:rPr>
          <w:rFonts w:eastAsia="Arial" w:cs="Arial"/>
          <w:color w:val="FF0000"/>
          <w:sz w:val="22"/>
        </w:rPr>
        <w:t>Accountability</w:t>
      </w:r>
    </w:p>
    <w:p w14:paraId="39945212" w14:textId="5A378A2C" w:rsidR="0FE990F6" w:rsidRDefault="0FE990F6" w:rsidP="0093053B">
      <w:pPr>
        <w:pStyle w:val="ListParagraph"/>
        <w:numPr>
          <w:ilvl w:val="1"/>
          <w:numId w:val="8"/>
        </w:numPr>
        <w:spacing w:after="160" w:line="259" w:lineRule="auto"/>
        <w:rPr>
          <w:color w:val="FF0000"/>
          <w:sz w:val="22"/>
        </w:rPr>
      </w:pPr>
      <w:r w:rsidRPr="19D135E1">
        <w:rPr>
          <w:rFonts w:eastAsia="Arial" w:cs="Arial"/>
          <w:color w:val="FF0000"/>
          <w:sz w:val="22"/>
        </w:rPr>
        <w:t>Communication</w:t>
      </w:r>
    </w:p>
    <w:p w14:paraId="3C6839F2" w14:textId="2CECEBC4"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lastRenderedPageBreak/>
        <w:t>Authorization to Pick Up Child</w:t>
      </w:r>
    </w:p>
    <w:p w14:paraId="37A18D6F" w14:textId="516F4525"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Toilet Training/Learning</w:t>
      </w:r>
    </w:p>
    <w:p w14:paraId="713559D4" w14:textId="29B1748D"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Sensory Tables</w:t>
      </w:r>
    </w:p>
    <w:p w14:paraId="59DAC7D7" w14:textId="554F893A"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Pets</w:t>
      </w:r>
    </w:p>
    <w:p w14:paraId="7BB98643" w14:textId="406A0D36"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Clothing</w:t>
      </w:r>
    </w:p>
    <w:p w14:paraId="02DD3D4F" w14:textId="01FAD849" w:rsidR="7F874FDD" w:rsidRDefault="7F874FDD" w:rsidP="0093053B">
      <w:pPr>
        <w:pStyle w:val="ListParagraph"/>
        <w:numPr>
          <w:ilvl w:val="1"/>
          <w:numId w:val="8"/>
        </w:numPr>
        <w:spacing w:line="259" w:lineRule="auto"/>
        <w:rPr>
          <w:rFonts w:asciiTheme="minorHAnsi" w:eastAsiaTheme="minorEastAsia" w:hAnsiTheme="minorHAnsi"/>
          <w:sz w:val="22"/>
        </w:rPr>
      </w:pPr>
      <w:r w:rsidRPr="19D135E1">
        <w:rPr>
          <w:rFonts w:eastAsia="Arial" w:cs="Arial"/>
          <w:color w:val="FF0000"/>
          <w:sz w:val="22"/>
        </w:rPr>
        <w:t>Personal Possessions</w:t>
      </w:r>
      <w:r w:rsidRPr="19D135E1">
        <w:rPr>
          <w:rFonts w:eastAsia="Arial" w:cs="Arial"/>
          <w:sz w:val="22"/>
        </w:rPr>
        <w:t xml:space="preserve"> </w:t>
      </w:r>
    </w:p>
    <w:p w14:paraId="582D52F8" w14:textId="563E8D99"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Field Trips</w:t>
      </w:r>
    </w:p>
    <w:p w14:paraId="0EC26FCD" w14:textId="4D5F9BF1" w:rsidR="1B452F2D" w:rsidRPr="00F1598E" w:rsidRDefault="0BB43B12" w:rsidP="0093053B">
      <w:pPr>
        <w:pStyle w:val="ListParagraph"/>
        <w:numPr>
          <w:ilvl w:val="1"/>
          <w:numId w:val="8"/>
        </w:numPr>
        <w:spacing w:after="160" w:line="259" w:lineRule="auto"/>
        <w:rPr>
          <w:rFonts w:eastAsia="Arial" w:cs="Arial"/>
          <w:color w:val="FF0000"/>
          <w:sz w:val="22"/>
        </w:rPr>
      </w:pPr>
      <w:r w:rsidRPr="19D135E1">
        <w:rPr>
          <w:rFonts w:eastAsia="Arial" w:cs="Arial"/>
          <w:color w:val="FF0000"/>
          <w:sz w:val="22"/>
        </w:rPr>
        <w:t>Transportation</w:t>
      </w:r>
    </w:p>
    <w:p w14:paraId="2BCF9E32" w14:textId="15A252A7" w:rsidR="1B452F2D" w:rsidRPr="00F1598E" w:rsidRDefault="0BB43B12" w:rsidP="0093053B">
      <w:pPr>
        <w:pStyle w:val="ListParagraph"/>
        <w:numPr>
          <w:ilvl w:val="0"/>
          <w:numId w:val="8"/>
        </w:numPr>
        <w:spacing w:after="160" w:line="259" w:lineRule="auto"/>
        <w:rPr>
          <w:rFonts w:eastAsia="Arial" w:cs="Arial"/>
          <w:sz w:val="22"/>
        </w:rPr>
      </w:pPr>
      <w:r w:rsidRPr="19D135E1">
        <w:rPr>
          <w:rFonts w:eastAsia="Arial" w:cs="Arial"/>
          <w:sz w:val="22"/>
        </w:rPr>
        <w:t>Part Five: Health, Safety and Emergency Procedures</w:t>
      </w:r>
    </w:p>
    <w:p w14:paraId="3B099540" w14:textId="7F42585B" w:rsidR="1B452F2D" w:rsidRPr="00F1598E" w:rsidRDefault="0BB43B12" w:rsidP="0093053B">
      <w:pPr>
        <w:pStyle w:val="ListParagraph"/>
        <w:numPr>
          <w:ilvl w:val="1"/>
          <w:numId w:val="8"/>
        </w:numPr>
        <w:spacing w:after="160" w:line="259" w:lineRule="auto"/>
        <w:rPr>
          <w:rFonts w:eastAsia="Arial" w:cs="Arial"/>
          <w:color w:val="FF0000"/>
          <w:sz w:val="22"/>
        </w:rPr>
      </w:pPr>
      <w:r w:rsidRPr="19D135E1">
        <w:rPr>
          <w:rFonts w:eastAsia="Arial" w:cs="Arial"/>
          <w:color w:val="FF0000"/>
          <w:sz w:val="22"/>
        </w:rPr>
        <w:t>Incident Procedure</w:t>
      </w:r>
    </w:p>
    <w:p w14:paraId="467F0700" w14:textId="280A740E"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Emergency Procedures</w:t>
      </w:r>
    </w:p>
    <w:p w14:paraId="4C8585F7" w14:textId="1E4C2970"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Children with Special Needs</w:t>
      </w:r>
    </w:p>
    <w:p w14:paraId="3C6A8173" w14:textId="0BAAA60F"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Staff with Special Needs</w:t>
      </w:r>
    </w:p>
    <w:p w14:paraId="775B3B35" w14:textId="712B691D"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Mealtimes</w:t>
      </w:r>
    </w:p>
    <w:p w14:paraId="2A731C8C" w14:textId="7604EA8D"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Infant Feeding/Bottle Prep</w:t>
      </w:r>
    </w:p>
    <w:p w14:paraId="7C153DDD" w14:textId="67BEBD41" w:rsidR="75B1E824" w:rsidRDefault="75B1E824" w:rsidP="0093053B">
      <w:pPr>
        <w:pStyle w:val="ListParagraph"/>
        <w:numPr>
          <w:ilvl w:val="2"/>
          <w:numId w:val="8"/>
        </w:numPr>
        <w:spacing w:after="160" w:line="259" w:lineRule="auto"/>
        <w:rPr>
          <w:sz w:val="22"/>
        </w:rPr>
      </w:pPr>
      <w:r w:rsidRPr="19D135E1">
        <w:rPr>
          <w:rFonts w:eastAsia="Arial" w:cs="Arial"/>
          <w:sz w:val="22"/>
        </w:rPr>
        <w:t>Breast Milk</w:t>
      </w:r>
    </w:p>
    <w:p w14:paraId="08DFFD14" w14:textId="6D35B7D7"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Nap and Rest Time Policy</w:t>
      </w:r>
    </w:p>
    <w:p w14:paraId="340342E1" w14:textId="7C167DE5"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Infant Sleep Policy</w:t>
      </w:r>
    </w:p>
    <w:p w14:paraId="4C4CE329" w14:textId="6E2CD596"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Guidelines for Ill Children</w:t>
      </w:r>
    </w:p>
    <w:p w14:paraId="3E8D316D" w14:textId="0B04F06E"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Handwashing Policy</w:t>
      </w:r>
    </w:p>
    <w:p w14:paraId="7B63A02C" w14:textId="300E4BC8"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Diapering and Toileting</w:t>
      </w:r>
    </w:p>
    <w:p w14:paraId="2C711BEB" w14:textId="4E03FD30" w:rsidR="1B452F2D" w:rsidRPr="00F1598E" w:rsidRDefault="0BB43B12" w:rsidP="0093053B">
      <w:pPr>
        <w:pStyle w:val="ListParagraph"/>
        <w:numPr>
          <w:ilvl w:val="2"/>
          <w:numId w:val="8"/>
        </w:numPr>
        <w:spacing w:after="160" w:line="259" w:lineRule="auto"/>
        <w:rPr>
          <w:rFonts w:eastAsia="Arial" w:cs="Arial"/>
          <w:sz w:val="22"/>
        </w:rPr>
      </w:pPr>
      <w:r w:rsidRPr="19D135E1">
        <w:rPr>
          <w:rFonts w:eastAsia="Arial" w:cs="Arial"/>
          <w:sz w:val="22"/>
        </w:rPr>
        <w:t>Diapering</w:t>
      </w:r>
    </w:p>
    <w:p w14:paraId="268E18DA" w14:textId="316A298F" w:rsidR="1B452F2D" w:rsidRPr="00F1598E" w:rsidRDefault="0BB43B12" w:rsidP="0093053B">
      <w:pPr>
        <w:pStyle w:val="ListParagraph"/>
        <w:numPr>
          <w:ilvl w:val="2"/>
          <w:numId w:val="8"/>
        </w:numPr>
        <w:spacing w:after="160" w:line="259" w:lineRule="auto"/>
        <w:rPr>
          <w:rFonts w:eastAsia="Arial" w:cs="Arial"/>
          <w:sz w:val="22"/>
        </w:rPr>
      </w:pPr>
      <w:r w:rsidRPr="19D135E1">
        <w:rPr>
          <w:rFonts w:eastAsia="Arial" w:cs="Arial"/>
          <w:sz w:val="22"/>
        </w:rPr>
        <w:t>Diapering while standing</w:t>
      </w:r>
    </w:p>
    <w:p w14:paraId="3B18E9E9" w14:textId="508B76A8" w:rsidR="1B452F2D" w:rsidRPr="00F1598E" w:rsidRDefault="0BB43B12" w:rsidP="0093053B">
      <w:pPr>
        <w:pStyle w:val="ListParagraph"/>
        <w:numPr>
          <w:ilvl w:val="2"/>
          <w:numId w:val="8"/>
        </w:numPr>
        <w:spacing w:after="160" w:line="259" w:lineRule="auto"/>
        <w:rPr>
          <w:sz w:val="22"/>
        </w:rPr>
      </w:pPr>
      <w:r w:rsidRPr="19D135E1">
        <w:rPr>
          <w:rFonts w:eastAsia="Arial" w:cs="Arial"/>
          <w:sz w:val="22"/>
        </w:rPr>
        <w:t>Toileting</w:t>
      </w:r>
    </w:p>
    <w:p w14:paraId="66A209D5" w14:textId="560F509E"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Handling Body Fluids</w:t>
      </w:r>
    </w:p>
    <w:p w14:paraId="6EF4AC3A" w14:textId="0E64838F"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Medication Policy</w:t>
      </w:r>
    </w:p>
    <w:p w14:paraId="75677116" w14:textId="5C56F9CD"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Cleaning, Sanitizing and Disinfecting</w:t>
      </w:r>
    </w:p>
    <w:p w14:paraId="26F1CBFA" w14:textId="780869BE" w:rsidR="67BBFCFD" w:rsidRDefault="67BBFCFD" w:rsidP="0093053B">
      <w:pPr>
        <w:pStyle w:val="ListParagraph"/>
        <w:numPr>
          <w:ilvl w:val="2"/>
          <w:numId w:val="8"/>
        </w:numPr>
        <w:spacing w:after="160" w:line="259" w:lineRule="auto"/>
        <w:rPr>
          <w:sz w:val="22"/>
        </w:rPr>
      </w:pPr>
      <w:r w:rsidRPr="19D135E1">
        <w:rPr>
          <w:rFonts w:eastAsia="Arial" w:cs="Arial"/>
          <w:sz w:val="22"/>
        </w:rPr>
        <w:t>Spray Bottles</w:t>
      </w:r>
    </w:p>
    <w:p w14:paraId="44AA3666" w14:textId="776CF804" w:rsidR="1B452F2D" w:rsidRPr="00F1598E" w:rsidRDefault="0BB43B12" w:rsidP="0093053B">
      <w:pPr>
        <w:pStyle w:val="ListParagraph"/>
        <w:numPr>
          <w:ilvl w:val="2"/>
          <w:numId w:val="2"/>
        </w:numPr>
        <w:spacing w:after="160" w:line="259" w:lineRule="auto"/>
        <w:rPr>
          <w:rFonts w:asciiTheme="minorHAnsi" w:eastAsiaTheme="minorEastAsia" w:hAnsiTheme="minorHAnsi"/>
          <w:sz w:val="22"/>
        </w:rPr>
      </w:pPr>
      <w:r w:rsidRPr="19D135E1">
        <w:rPr>
          <w:rFonts w:eastAsia="Arial" w:cs="Arial"/>
          <w:sz w:val="22"/>
        </w:rPr>
        <w:t>Cleaning</w:t>
      </w:r>
    </w:p>
    <w:p w14:paraId="3703CC96" w14:textId="2F6246A6" w:rsidR="1B452F2D" w:rsidRPr="00F1598E" w:rsidRDefault="0BB43B12" w:rsidP="0093053B">
      <w:pPr>
        <w:pStyle w:val="ListParagraph"/>
        <w:numPr>
          <w:ilvl w:val="2"/>
          <w:numId w:val="2"/>
        </w:numPr>
        <w:spacing w:after="160" w:line="259" w:lineRule="auto"/>
        <w:rPr>
          <w:rFonts w:asciiTheme="minorHAnsi" w:eastAsiaTheme="minorEastAsia" w:hAnsiTheme="minorHAnsi"/>
          <w:sz w:val="22"/>
        </w:rPr>
      </w:pPr>
      <w:r w:rsidRPr="19D135E1">
        <w:rPr>
          <w:rFonts w:eastAsia="Arial" w:cs="Arial"/>
          <w:sz w:val="22"/>
        </w:rPr>
        <w:t>Sanitizing</w:t>
      </w:r>
    </w:p>
    <w:p w14:paraId="3C2C669D" w14:textId="4A9D9FF5" w:rsidR="1B452F2D" w:rsidRPr="00F1598E" w:rsidRDefault="0BB43B12" w:rsidP="0093053B">
      <w:pPr>
        <w:pStyle w:val="ListParagraph"/>
        <w:numPr>
          <w:ilvl w:val="2"/>
          <w:numId w:val="2"/>
        </w:numPr>
        <w:spacing w:after="160" w:line="259" w:lineRule="auto"/>
        <w:rPr>
          <w:rFonts w:asciiTheme="minorHAnsi" w:eastAsiaTheme="minorEastAsia" w:hAnsiTheme="minorHAnsi"/>
          <w:sz w:val="22"/>
        </w:rPr>
      </w:pPr>
      <w:r w:rsidRPr="19D135E1">
        <w:rPr>
          <w:rFonts w:eastAsia="Arial" w:cs="Arial"/>
          <w:sz w:val="22"/>
        </w:rPr>
        <w:t>Disinfecting</w:t>
      </w:r>
    </w:p>
    <w:p w14:paraId="47DE2526" w14:textId="3C265F59" w:rsidR="1B452F2D" w:rsidRPr="00F1598E" w:rsidRDefault="0BB43B12" w:rsidP="0093053B">
      <w:pPr>
        <w:pStyle w:val="ListParagraph"/>
        <w:numPr>
          <w:ilvl w:val="2"/>
          <w:numId w:val="2"/>
        </w:numPr>
        <w:spacing w:after="160" w:line="259" w:lineRule="auto"/>
        <w:rPr>
          <w:rFonts w:asciiTheme="minorHAnsi" w:eastAsiaTheme="minorEastAsia" w:hAnsiTheme="minorHAnsi"/>
          <w:sz w:val="22"/>
        </w:rPr>
      </w:pPr>
      <w:r w:rsidRPr="19D135E1">
        <w:rPr>
          <w:rFonts w:eastAsia="Arial" w:cs="Arial"/>
          <w:sz w:val="22"/>
        </w:rPr>
        <w:t>Cloth Items</w:t>
      </w:r>
    </w:p>
    <w:p w14:paraId="43D76F38" w14:textId="08B35BF1" w:rsidR="1B452F2D" w:rsidRPr="00F1598E" w:rsidRDefault="0BB43B12" w:rsidP="0093053B">
      <w:pPr>
        <w:pStyle w:val="ListParagraph"/>
        <w:numPr>
          <w:ilvl w:val="2"/>
          <w:numId w:val="2"/>
        </w:numPr>
        <w:spacing w:after="160" w:line="259" w:lineRule="auto"/>
        <w:rPr>
          <w:rFonts w:asciiTheme="minorHAnsi" w:eastAsiaTheme="minorEastAsia" w:hAnsiTheme="minorHAnsi"/>
          <w:sz w:val="22"/>
        </w:rPr>
      </w:pPr>
      <w:r w:rsidRPr="19D135E1">
        <w:rPr>
          <w:rFonts w:eastAsia="Arial" w:cs="Arial"/>
          <w:sz w:val="22"/>
        </w:rPr>
        <w:t>Floors</w:t>
      </w:r>
    </w:p>
    <w:p w14:paraId="34CB350E" w14:textId="276E1572" w:rsidR="1B452F2D" w:rsidRPr="00F1598E" w:rsidRDefault="0BB43B12" w:rsidP="0093053B">
      <w:pPr>
        <w:pStyle w:val="ListParagraph"/>
        <w:numPr>
          <w:ilvl w:val="2"/>
          <w:numId w:val="2"/>
        </w:numPr>
        <w:spacing w:after="160" w:line="259" w:lineRule="auto"/>
        <w:rPr>
          <w:rFonts w:asciiTheme="minorHAnsi" w:eastAsiaTheme="minorEastAsia" w:hAnsiTheme="minorHAnsi"/>
          <w:sz w:val="22"/>
        </w:rPr>
      </w:pPr>
      <w:r w:rsidRPr="19D135E1">
        <w:rPr>
          <w:rFonts w:eastAsia="Arial" w:cs="Arial"/>
          <w:sz w:val="22"/>
        </w:rPr>
        <w:t>Chemical Safety</w:t>
      </w:r>
    </w:p>
    <w:p w14:paraId="3408560D" w14:textId="01F93483" w:rsidR="1B452F2D" w:rsidRPr="00F1598E" w:rsidRDefault="0BB43B12" w:rsidP="0093053B">
      <w:pPr>
        <w:pStyle w:val="ListParagraph"/>
        <w:numPr>
          <w:ilvl w:val="1"/>
          <w:numId w:val="8"/>
        </w:numPr>
        <w:spacing w:after="160" w:line="259" w:lineRule="auto"/>
        <w:rPr>
          <w:rFonts w:eastAsia="Arial" w:cs="Arial"/>
          <w:sz w:val="22"/>
        </w:rPr>
      </w:pPr>
      <w:r w:rsidRPr="19D135E1">
        <w:rPr>
          <w:rFonts w:eastAsia="Arial" w:cs="Arial"/>
          <w:sz w:val="22"/>
        </w:rPr>
        <w:t>Safety</w:t>
      </w:r>
    </w:p>
    <w:p w14:paraId="64D33025" w14:textId="76CC3F5D" w:rsidR="1B452F2D" w:rsidRPr="00F1598E" w:rsidRDefault="7B25C9B9" w:rsidP="0093053B">
      <w:pPr>
        <w:pStyle w:val="ListParagraph"/>
        <w:numPr>
          <w:ilvl w:val="1"/>
          <w:numId w:val="8"/>
        </w:numPr>
        <w:spacing w:after="160" w:line="259" w:lineRule="auto"/>
        <w:rPr>
          <w:rFonts w:eastAsia="Arial" w:cs="Arial"/>
          <w:sz w:val="22"/>
        </w:rPr>
      </w:pPr>
      <w:r w:rsidRPr="19D135E1">
        <w:rPr>
          <w:rFonts w:eastAsia="Arial" w:cs="Arial"/>
          <w:sz w:val="22"/>
        </w:rPr>
        <w:t>Aquatic Policy</w:t>
      </w:r>
    </w:p>
    <w:p w14:paraId="250AC32C" w14:textId="20BFEDA2" w:rsidR="1B452F2D" w:rsidRPr="00F1598E" w:rsidRDefault="0BB43B12" w:rsidP="0093053B">
      <w:pPr>
        <w:pStyle w:val="ListParagraph"/>
        <w:numPr>
          <w:ilvl w:val="0"/>
          <w:numId w:val="8"/>
        </w:numPr>
        <w:spacing w:after="160" w:line="259" w:lineRule="auto"/>
        <w:rPr>
          <w:rFonts w:eastAsia="Arial" w:cs="Arial"/>
          <w:sz w:val="22"/>
        </w:rPr>
      </w:pPr>
      <w:r w:rsidRPr="19D135E1">
        <w:rPr>
          <w:rFonts w:eastAsia="Arial" w:cs="Arial"/>
          <w:sz w:val="22"/>
        </w:rPr>
        <w:t>Conclusion</w:t>
      </w:r>
    </w:p>
    <w:p w14:paraId="75F0FF14" w14:textId="0141FAE7" w:rsidR="1B452F2D" w:rsidRPr="00F1598E" w:rsidRDefault="1B452F2D" w:rsidP="414F5D38">
      <w:pPr>
        <w:jc w:val="center"/>
        <w:rPr>
          <w:rFonts w:ascii="Arial" w:hAnsi="Arial" w:cs="Arial"/>
          <w:b/>
          <w:bCs/>
          <w:sz w:val="28"/>
          <w:szCs w:val="28"/>
        </w:rPr>
      </w:pPr>
    </w:p>
    <w:p w14:paraId="43C752D1" w14:textId="4109EF92" w:rsidR="414F5D38" w:rsidRDefault="414F5D38" w:rsidP="414F5D38">
      <w:pPr>
        <w:jc w:val="center"/>
        <w:rPr>
          <w:rFonts w:ascii="Arial" w:hAnsi="Arial" w:cs="Arial"/>
          <w:b/>
          <w:bCs/>
          <w:sz w:val="28"/>
          <w:szCs w:val="28"/>
        </w:rPr>
      </w:pPr>
    </w:p>
    <w:p w14:paraId="292C5C77" w14:textId="1A45FCE8" w:rsidR="414F5D38" w:rsidRDefault="414F5D38" w:rsidP="414F5D38">
      <w:pPr>
        <w:jc w:val="center"/>
        <w:rPr>
          <w:rFonts w:ascii="Arial" w:hAnsi="Arial" w:cs="Arial"/>
          <w:b/>
          <w:bCs/>
          <w:sz w:val="28"/>
          <w:szCs w:val="28"/>
        </w:rPr>
      </w:pPr>
    </w:p>
    <w:p w14:paraId="45B7542D" w14:textId="244B0BE8" w:rsidR="414F5D38" w:rsidRDefault="414F5D38" w:rsidP="414F5D38">
      <w:pPr>
        <w:jc w:val="center"/>
        <w:rPr>
          <w:rFonts w:ascii="Arial" w:hAnsi="Arial" w:cs="Arial"/>
          <w:b/>
          <w:bCs/>
          <w:sz w:val="28"/>
          <w:szCs w:val="28"/>
        </w:rPr>
      </w:pPr>
    </w:p>
    <w:p w14:paraId="6B952BF7" w14:textId="7FE5F359" w:rsidR="414F5D38" w:rsidRDefault="414F5D38" w:rsidP="414F5D38">
      <w:pPr>
        <w:jc w:val="center"/>
        <w:rPr>
          <w:rFonts w:ascii="Arial" w:hAnsi="Arial" w:cs="Arial"/>
          <w:b/>
          <w:bCs/>
          <w:sz w:val="28"/>
          <w:szCs w:val="28"/>
        </w:rPr>
      </w:pPr>
    </w:p>
    <w:p w14:paraId="70489DD6" w14:textId="031E3430" w:rsidR="414F5D38" w:rsidRDefault="414F5D38" w:rsidP="414F5D38">
      <w:pPr>
        <w:jc w:val="center"/>
        <w:rPr>
          <w:rFonts w:ascii="Arial" w:hAnsi="Arial" w:cs="Arial"/>
          <w:b/>
          <w:bCs/>
          <w:sz w:val="28"/>
          <w:szCs w:val="28"/>
        </w:rPr>
      </w:pPr>
    </w:p>
    <w:p w14:paraId="106D13D0" w14:textId="21503A5E" w:rsidR="414F5D38" w:rsidRDefault="414F5D38" w:rsidP="414F5D38">
      <w:pPr>
        <w:jc w:val="center"/>
        <w:rPr>
          <w:rFonts w:ascii="Arial" w:hAnsi="Arial" w:cs="Arial"/>
          <w:b/>
          <w:bCs/>
          <w:sz w:val="28"/>
          <w:szCs w:val="28"/>
        </w:rPr>
      </w:pPr>
    </w:p>
    <w:p w14:paraId="3C4BA615" w14:textId="62FC91F8" w:rsidR="414F5D38" w:rsidRDefault="414F5D38" w:rsidP="414F5D38">
      <w:pPr>
        <w:jc w:val="center"/>
        <w:rPr>
          <w:rFonts w:ascii="Arial" w:hAnsi="Arial" w:cs="Arial"/>
          <w:b/>
          <w:bCs/>
          <w:sz w:val="28"/>
          <w:szCs w:val="28"/>
        </w:rPr>
      </w:pPr>
    </w:p>
    <w:p w14:paraId="1132F8C6" w14:textId="1AD94854" w:rsidR="414F5D38" w:rsidRDefault="414F5D38" w:rsidP="414F5D38">
      <w:pPr>
        <w:jc w:val="center"/>
        <w:rPr>
          <w:rFonts w:ascii="Arial" w:hAnsi="Arial" w:cs="Arial"/>
          <w:b/>
          <w:bCs/>
          <w:sz w:val="28"/>
          <w:szCs w:val="28"/>
        </w:rPr>
      </w:pPr>
    </w:p>
    <w:p w14:paraId="5E440A1A" w14:textId="4C2C6EA4" w:rsidR="414F5D38" w:rsidRDefault="414F5D38" w:rsidP="414F5D38">
      <w:pPr>
        <w:jc w:val="center"/>
        <w:rPr>
          <w:rFonts w:ascii="Arial" w:hAnsi="Arial" w:cs="Arial"/>
          <w:b/>
          <w:bCs/>
          <w:sz w:val="28"/>
          <w:szCs w:val="28"/>
        </w:rPr>
      </w:pPr>
    </w:p>
    <w:p w14:paraId="16715935" w14:textId="18E49F12" w:rsidR="414F5D38" w:rsidRDefault="414F5D38" w:rsidP="414F5D38">
      <w:pPr>
        <w:jc w:val="center"/>
        <w:rPr>
          <w:rFonts w:ascii="Arial" w:hAnsi="Arial" w:cs="Arial"/>
          <w:b/>
          <w:bCs/>
          <w:sz w:val="28"/>
          <w:szCs w:val="28"/>
        </w:rPr>
      </w:pPr>
    </w:p>
    <w:p w14:paraId="36C075AC" w14:textId="60FFD9CA" w:rsidR="414F5D38" w:rsidRDefault="414F5D38" w:rsidP="414F5D38">
      <w:pPr>
        <w:jc w:val="center"/>
        <w:rPr>
          <w:rFonts w:ascii="Arial" w:hAnsi="Arial" w:cs="Arial"/>
          <w:b/>
          <w:bCs/>
          <w:sz w:val="28"/>
          <w:szCs w:val="28"/>
        </w:rPr>
      </w:pPr>
    </w:p>
    <w:p w14:paraId="67458731" w14:textId="5CDBCB6F" w:rsidR="0031750B" w:rsidRPr="00F1598E" w:rsidRDefault="0031750B" w:rsidP="39FFE485">
      <w:pPr>
        <w:jc w:val="center"/>
        <w:rPr>
          <w:rFonts w:ascii="Arial" w:hAnsi="Arial" w:cs="Arial"/>
          <w:b/>
          <w:bCs/>
          <w:sz w:val="36"/>
          <w:szCs w:val="36"/>
        </w:rPr>
      </w:pPr>
      <w:r w:rsidRPr="00F1598E">
        <w:rPr>
          <w:rFonts w:ascii="Arial" w:hAnsi="Arial" w:cs="Arial"/>
          <w:b/>
          <w:bCs/>
          <w:sz w:val="36"/>
          <w:szCs w:val="36"/>
        </w:rPr>
        <w:t>Staff Handbook – Sampl</w:t>
      </w:r>
      <w:r w:rsidR="2CDB3130" w:rsidRPr="00F1598E">
        <w:rPr>
          <w:rFonts w:ascii="Arial" w:hAnsi="Arial" w:cs="Arial"/>
          <w:b/>
          <w:bCs/>
          <w:sz w:val="36"/>
          <w:szCs w:val="36"/>
        </w:rPr>
        <w:t>e</w:t>
      </w:r>
    </w:p>
    <w:p w14:paraId="2816B227" w14:textId="5169AB2F" w:rsidR="009177C8" w:rsidRPr="00F1598E" w:rsidRDefault="3679BF8A" w:rsidP="009177C8">
      <w:pPr>
        <w:contextualSpacing/>
        <w:jc w:val="center"/>
        <w:rPr>
          <w:rFonts w:ascii="Arial" w:hAnsi="Arial" w:cs="Arial"/>
          <w:b/>
          <w:bCs/>
          <w:sz w:val="24"/>
          <w:szCs w:val="24"/>
        </w:rPr>
      </w:pPr>
      <w:r w:rsidRPr="00F1598E">
        <w:rPr>
          <w:rFonts w:ascii="Arial" w:hAnsi="Arial" w:cs="Arial"/>
          <w:b/>
          <w:bCs/>
          <w:color w:val="FF0000"/>
          <w:sz w:val="24"/>
          <w:szCs w:val="24"/>
          <w:highlight w:val="yellow"/>
        </w:rPr>
        <w:t xml:space="preserve">NOTE: All items in </w:t>
      </w:r>
      <w:r w:rsidR="00F54024" w:rsidRPr="00F1598E">
        <w:rPr>
          <w:rFonts w:ascii="Arial" w:hAnsi="Arial" w:cs="Arial"/>
          <w:b/>
          <w:bCs/>
          <w:color w:val="FF0000"/>
          <w:sz w:val="24"/>
          <w:szCs w:val="24"/>
          <w:highlight w:val="yellow"/>
        </w:rPr>
        <w:t>RED</w:t>
      </w:r>
      <w:r w:rsidRPr="00F1598E">
        <w:rPr>
          <w:rFonts w:ascii="Arial" w:hAnsi="Arial" w:cs="Arial"/>
          <w:b/>
          <w:bCs/>
          <w:color w:val="FF0000"/>
          <w:sz w:val="24"/>
          <w:szCs w:val="24"/>
          <w:highlight w:val="yellow"/>
        </w:rPr>
        <w:t xml:space="preserve"> are required by licensing. Make sure you are reviewing your copy of the ND </w:t>
      </w:r>
      <w:r w:rsidR="43E14897" w:rsidRPr="00F1598E">
        <w:rPr>
          <w:rFonts w:ascii="Arial" w:hAnsi="Arial" w:cs="Arial"/>
          <w:b/>
          <w:bCs/>
          <w:color w:val="FF0000"/>
          <w:sz w:val="24"/>
          <w:szCs w:val="24"/>
          <w:highlight w:val="yellow"/>
        </w:rPr>
        <w:t xml:space="preserve">Early Childhood Services Rules </w:t>
      </w:r>
      <w:r w:rsidRPr="00F1598E">
        <w:rPr>
          <w:rFonts w:ascii="Arial" w:hAnsi="Arial" w:cs="Arial"/>
          <w:b/>
          <w:bCs/>
          <w:color w:val="FF0000"/>
          <w:sz w:val="24"/>
          <w:szCs w:val="24"/>
          <w:highlight w:val="yellow"/>
        </w:rPr>
        <w:t>while creat</w:t>
      </w:r>
      <w:r w:rsidR="67874319" w:rsidRPr="00F1598E">
        <w:rPr>
          <w:rFonts w:ascii="Arial" w:hAnsi="Arial" w:cs="Arial"/>
          <w:b/>
          <w:bCs/>
          <w:color w:val="FF0000"/>
          <w:sz w:val="24"/>
          <w:szCs w:val="24"/>
          <w:highlight w:val="yellow"/>
        </w:rPr>
        <w:t>ing</w:t>
      </w:r>
      <w:r w:rsidRPr="00F1598E">
        <w:rPr>
          <w:rFonts w:ascii="Arial" w:hAnsi="Arial" w:cs="Arial"/>
          <w:b/>
          <w:bCs/>
          <w:color w:val="FF0000"/>
          <w:sz w:val="24"/>
          <w:szCs w:val="24"/>
          <w:highlight w:val="yellow"/>
        </w:rPr>
        <w:t xml:space="preserve"> your program’s handbook. </w:t>
      </w:r>
      <w:r w:rsidRPr="00F1598E">
        <w:rPr>
          <w:rFonts w:ascii="Arial" w:hAnsi="Arial" w:cs="Arial"/>
          <w:b/>
          <w:bCs/>
          <w:sz w:val="24"/>
          <w:szCs w:val="24"/>
          <w:highlight w:val="yellow"/>
        </w:rPr>
        <w:t>These are suggestions for creating your document and it is your responsibility to tailor it to align with your own program and be knowledgeable of the content.</w:t>
      </w:r>
    </w:p>
    <w:p w14:paraId="67458733" w14:textId="015296B9" w:rsidR="0031750B" w:rsidRPr="00F1598E" w:rsidRDefault="0031750B" w:rsidP="0031750B">
      <w:pPr>
        <w:jc w:val="center"/>
        <w:rPr>
          <w:rFonts w:ascii="Arial" w:hAnsi="Arial" w:cs="Arial"/>
          <w:b/>
          <w:sz w:val="28"/>
          <w:szCs w:val="28"/>
        </w:rPr>
      </w:pPr>
    </w:p>
    <w:p w14:paraId="586CE330" w14:textId="603AE716" w:rsidR="00317FB1" w:rsidRPr="00F1598E" w:rsidRDefault="00317FB1" w:rsidP="0031750B">
      <w:pPr>
        <w:jc w:val="center"/>
        <w:rPr>
          <w:rFonts w:ascii="Arial" w:hAnsi="Arial" w:cs="Arial"/>
          <w:b/>
          <w:sz w:val="24"/>
          <w:szCs w:val="24"/>
        </w:rPr>
      </w:pPr>
      <w:r w:rsidRPr="00F1598E">
        <w:rPr>
          <w:rFonts w:ascii="Arial" w:hAnsi="Arial" w:cs="Arial"/>
          <w:b/>
          <w:sz w:val="24"/>
          <w:szCs w:val="24"/>
        </w:rPr>
        <w:t>It is advisable to have a resource binder for each classroom that has additional handouts for each topic.</w:t>
      </w:r>
    </w:p>
    <w:p w14:paraId="47B6E162" w14:textId="77777777" w:rsidR="00317FB1" w:rsidRPr="00F1598E" w:rsidRDefault="00317FB1" w:rsidP="0031750B">
      <w:pPr>
        <w:jc w:val="center"/>
        <w:rPr>
          <w:rFonts w:ascii="Arial" w:hAnsi="Arial" w:cs="Arial"/>
          <w:b/>
          <w:sz w:val="28"/>
          <w:szCs w:val="28"/>
        </w:rPr>
      </w:pPr>
    </w:p>
    <w:p w14:paraId="31B26147" w14:textId="4F8FF46C" w:rsidR="004F6F7D" w:rsidRPr="00F1598E" w:rsidRDefault="0031750B" w:rsidP="39FFE485">
      <w:pPr>
        <w:rPr>
          <w:rFonts w:ascii="Arial" w:hAnsi="Arial" w:cs="Arial"/>
          <w:b/>
          <w:bCs/>
          <w:sz w:val="24"/>
          <w:szCs w:val="24"/>
          <w:u w:val="single"/>
        </w:rPr>
      </w:pPr>
      <w:r w:rsidRPr="00F1598E">
        <w:rPr>
          <w:rFonts w:ascii="Arial" w:hAnsi="Arial" w:cs="Arial"/>
          <w:b/>
          <w:bCs/>
          <w:sz w:val="24"/>
          <w:szCs w:val="24"/>
          <w:u w:val="single"/>
        </w:rPr>
        <w:t xml:space="preserve">Part One: </w:t>
      </w:r>
      <w:r w:rsidR="004F3690" w:rsidRPr="00F1598E">
        <w:rPr>
          <w:rFonts w:ascii="Arial" w:hAnsi="Arial" w:cs="Arial"/>
          <w:b/>
          <w:bCs/>
          <w:sz w:val="24"/>
          <w:szCs w:val="24"/>
          <w:u w:val="single"/>
        </w:rPr>
        <w:t xml:space="preserve">Welcome to </w:t>
      </w:r>
      <w:r w:rsidR="00586F50" w:rsidRPr="00F1598E">
        <w:rPr>
          <w:rFonts w:ascii="Arial" w:hAnsi="Arial" w:cs="Arial"/>
          <w:b/>
          <w:bCs/>
          <w:sz w:val="24"/>
          <w:szCs w:val="24"/>
          <w:u w:val="single"/>
        </w:rPr>
        <w:t>Our</w:t>
      </w:r>
      <w:r w:rsidRPr="00F1598E">
        <w:rPr>
          <w:rFonts w:ascii="Arial" w:hAnsi="Arial" w:cs="Arial"/>
          <w:b/>
          <w:bCs/>
          <w:sz w:val="24"/>
          <w:szCs w:val="24"/>
          <w:u w:val="single"/>
        </w:rPr>
        <w:t xml:space="preserve"> </w:t>
      </w:r>
      <w:r w:rsidR="005C66B0" w:rsidRPr="00F1598E">
        <w:rPr>
          <w:rFonts w:ascii="Arial" w:hAnsi="Arial" w:cs="Arial"/>
          <w:b/>
          <w:bCs/>
          <w:sz w:val="24"/>
          <w:szCs w:val="24"/>
          <w:u w:val="single"/>
        </w:rPr>
        <w:t>Program</w:t>
      </w:r>
    </w:p>
    <w:p w14:paraId="61996F0F" w14:textId="751E9CF9" w:rsidR="39FFE485" w:rsidRPr="00F1598E" w:rsidRDefault="39FFE485" w:rsidP="39FFE485">
      <w:pPr>
        <w:rPr>
          <w:rFonts w:ascii="Arial" w:hAnsi="Arial" w:cs="Arial"/>
          <w:b/>
          <w:bCs/>
          <w:sz w:val="24"/>
          <w:szCs w:val="24"/>
        </w:rPr>
      </w:pPr>
    </w:p>
    <w:p w14:paraId="67458735" w14:textId="4B986DA0" w:rsidR="0031750B" w:rsidRPr="00C659A1" w:rsidRDefault="0031750B" w:rsidP="39FFE485">
      <w:pPr>
        <w:rPr>
          <w:rFonts w:ascii="Arial" w:eastAsia="Arial" w:hAnsi="Arial" w:cs="Arial"/>
          <w:b/>
          <w:bCs/>
        </w:rPr>
      </w:pPr>
      <w:r w:rsidRPr="00C659A1">
        <w:rPr>
          <w:rFonts w:ascii="Arial" w:eastAsia="Arial" w:hAnsi="Arial" w:cs="Arial"/>
          <w:b/>
          <w:bCs/>
        </w:rPr>
        <w:t>Welcome</w:t>
      </w:r>
      <w:r w:rsidRPr="00C659A1">
        <w:rPr>
          <w:rFonts w:ascii="Arial" w:eastAsia="Arial" w:hAnsi="Arial" w:cs="Arial"/>
        </w:rPr>
        <w:t xml:space="preserve"> </w:t>
      </w:r>
    </w:p>
    <w:p w14:paraId="1EEED3DF" w14:textId="027EAD87" w:rsidR="004F6F7D" w:rsidRPr="00C659A1" w:rsidRDefault="0031750B" w:rsidP="0093053B">
      <w:pPr>
        <w:pStyle w:val="ListParagraph"/>
        <w:numPr>
          <w:ilvl w:val="0"/>
          <w:numId w:val="31"/>
        </w:numPr>
        <w:rPr>
          <w:rFonts w:eastAsia="Arial" w:cs="Arial"/>
          <w:b/>
          <w:bCs/>
          <w:sz w:val="22"/>
        </w:rPr>
      </w:pPr>
      <w:r w:rsidRPr="00C659A1">
        <w:rPr>
          <w:rFonts w:eastAsia="Arial" w:cs="Arial"/>
          <w:sz w:val="22"/>
        </w:rPr>
        <w:t>Include a ‘welcome’ paragraph</w:t>
      </w:r>
    </w:p>
    <w:p w14:paraId="57AC6F4D" w14:textId="25EECB59" w:rsidR="39FFE485" w:rsidRPr="00C659A1" w:rsidRDefault="39FFE485" w:rsidP="39FFE485">
      <w:pPr>
        <w:ind w:left="360"/>
        <w:rPr>
          <w:rFonts w:ascii="Arial" w:eastAsia="Arial" w:hAnsi="Arial" w:cs="Arial"/>
        </w:rPr>
      </w:pPr>
    </w:p>
    <w:p w14:paraId="7ABD9E87" w14:textId="7D71E748" w:rsidR="00586F50" w:rsidRPr="00C659A1" w:rsidRDefault="00586F50" w:rsidP="39FFE485">
      <w:pPr>
        <w:rPr>
          <w:rFonts w:ascii="Arial" w:eastAsia="Arial" w:hAnsi="Arial" w:cs="Arial"/>
          <w:b/>
          <w:bCs/>
        </w:rPr>
      </w:pPr>
      <w:r w:rsidRPr="00C659A1">
        <w:rPr>
          <w:rFonts w:ascii="Arial" w:eastAsia="Arial" w:hAnsi="Arial" w:cs="Arial"/>
          <w:b/>
          <w:bCs/>
        </w:rPr>
        <w:t xml:space="preserve">Mission and Philosophy of the </w:t>
      </w:r>
      <w:r w:rsidR="00C112FD" w:rsidRPr="00C659A1">
        <w:rPr>
          <w:rFonts w:ascii="Arial" w:eastAsia="Arial" w:hAnsi="Arial" w:cs="Arial"/>
          <w:b/>
          <w:bCs/>
        </w:rPr>
        <w:t>P</w:t>
      </w:r>
      <w:r w:rsidRPr="00C659A1">
        <w:rPr>
          <w:rFonts w:ascii="Arial" w:eastAsia="Arial" w:hAnsi="Arial" w:cs="Arial"/>
          <w:b/>
          <w:bCs/>
        </w:rPr>
        <w:t>rogram</w:t>
      </w:r>
    </w:p>
    <w:p w14:paraId="51850C04" w14:textId="20921FB8" w:rsidR="00127D67" w:rsidRPr="00C659A1" w:rsidRDefault="00586F50" w:rsidP="0093053B">
      <w:pPr>
        <w:pStyle w:val="ListParagraph"/>
        <w:numPr>
          <w:ilvl w:val="0"/>
          <w:numId w:val="31"/>
        </w:numPr>
        <w:rPr>
          <w:rFonts w:eastAsia="Arial" w:cs="Arial"/>
          <w:b/>
          <w:bCs/>
          <w:sz w:val="22"/>
        </w:rPr>
      </w:pPr>
      <w:r w:rsidRPr="00C659A1">
        <w:rPr>
          <w:rFonts w:eastAsia="Arial" w:cs="Arial"/>
          <w:sz w:val="22"/>
        </w:rPr>
        <w:t>Your program mission statement should be clearly defined.  What is your purpose</w:t>
      </w:r>
      <w:r w:rsidR="66934946" w:rsidRPr="00C659A1">
        <w:rPr>
          <w:rFonts w:eastAsia="Arial" w:cs="Arial"/>
          <w:sz w:val="22"/>
        </w:rPr>
        <w:t xml:space="preserve"> and</w:t>
      </w:r>
      <w:r w:rsidRPr="00C659A1">
        <w:rPr>
          <w:rFonts w:eastAsia="Arial" w:cs="Arial"/>
          <w:sz w:val="22"/>
        </w:rPr>
        <w:t xml:space="preserve"> what are your goals for the children and families in your program?</w:t>
      </w:r>
    </w:p>
    <w:p w14:paraId="0012A7B0" w14:textId="78E3458A" w:rsidR="39FFE485" w:rsidRPr="00C659A1" w:rsidRDefault="39FFE485" w:rsidP="292111AD">
      <w:pPr>
        <w:ind w:left="360"/>
        <w:rPr>
          <w:rFonts w:ascii="Arial" w:eastAsia="Arial" w:hAnsi="Arial" w:cs="Arial"/>
        </w:rPr>
      </w:pPr>
    </w:p>
    <w:p w14:paraId="2318C8C9" w14:textId="30FED5CC" w:rsidR="39FFE485" w:rsidRPr="00C659A1" w:rsidRDefault="368BC0D9" w:rsidP="292111AD">
      <w:pPr>
        <w:rPr>
          <w:rFonts w:ascii="Arial" w:eastAsia="Arial" w:hAnsi="Arial" w:cs="Arial"/>
          <w:b/>
          <w:bCs/>
        </w:rPr>
      </w:pPr>
      <w:r w:rsidRPr="00C659A1">
        <w:rPr>
          <w:rFonts w:ascii="Arial" w:eastAsia="Arial" w:hAnsi="Arial" w:cs="Arial"/>
          <w:b/>
          <w:bCs/>
        </w:rPr>
        <w:t>Hours/Days of Operation</w:t>
      </w:r>
    </w:p>
    <w:p w14:paraId="0AC27E46" w14:textId="77777777" w:rsidR="39FFE485" w:rsidRPr="00C659A1" w:rsidRDefault="368BC0D9" w:rsidP="292111AD">
      <w:pPr>
        <w:rPr>
          <w:rFonts w:ascii="Arial" w:eastAsia="Arial" w:hAnsi="Arial" w:cs="Arial"/>
        </w:rPr>
      </w:pPr>
      <w:r w:rsidRPr="00C659A1">
        <w:rPr>
          <w:rFonts w:ascii="Arial" w:eastAsia="Arial" w:hAnsi="Arial" w:cs="Arial"/>
        </w:rPr>
        <w:t xml:space="preserve">List your program’s hours of operation. List all days/holidays you will be closed.  </w:t>
      </w:r>
    </w:p>
    <w:p w14:paraId="280D452E" w14:textId="2B7FCF67" w:rsidR="39FFE485" w:rsidRPr="00C659A1" w:rsidRDefault="39FFE485" w:rsidP="39FFE485">
      <w:pPr>
        <w:ind w:left="360"/>
        <w:rPr>
          <w:rFonts w:ascii="Arial" w:eastAsia="Arial" w:hAnsi="Arial" w:cs="Arial"/>
        </w:rPr>
      </w:pPr>
    </w:p>
    <w:p w14:paraId="67458737" w14:textId="289AB100" w:rsidR="0031750B" w:rsidRPr="00C659A1" w:rsidRDefault="00586F50" w:rsidP="73C72C83">
      <w:pPr>
        <w:rPr>
          <w:rFonts w:ascii="Arial" w:eastAsia="Arial" w:hAnsi="Arial" w:cs="Arial"/>
          <w:b/>
          <w:bCs/>
          <w:color w:val="FF0000"/>
        </w:rPr>
      </w:pPr>
      <w:r w:rsidRPr="73C72C83">
        <w:rPr>
          <w:rFonts w:ascii="Arial" w:eastAsia="Arial" w:hAnsi="Arial" w:cs="Arial"/>
          <w:b/>
          <w:bCs/>
          <w:color w:val="FF0000"/>
        </w:rPr>
        <w:t>Hiring</w:t>
      </w:r>
      <w:r w:rsidR="0031750B" w:rsidRPr="73C72C83">
        <w:rPr>
          <w:rFonts w:ascii="Arial" w:eastAsia="Arial" w:hAnsi="Arial" w:cs="Arial"/>
          <w:b/>
          <w:bCs/>
          <w:color w:val="FF0000"/>
        </w:rPr>
        <w:t xml:space="preserve"> Staff</w:t>
      </w:r>
    </w:p>
    <w:p w14:paraId="70261381" w14:textId="2E4A3ABD" w:rsidR="1EA18934" w:rsidRDefault="1EA18934" w:rsidP="0093053B">
      <w:pPr>
        <w:pStyle w:val="ListParagraph"/>
        <w:numPr>
          <w:ilvl w:val="0"/>
          <w:numId w:val="7"/>
        </w:numPr>
        <w:spacing w:after="160"/>
        <w:rPr>
          <w:rFonts w:asciiTheme="minorHAnsi" w:eastAsiaTheme="minorEastAsia" w:hAnsiTheme="minorHAnsi"/>
          <w:sz w:val="22"/>
        </w:rPr>
      </w:pPr>
      <w:r w:rsidRPr="73C72C83">
        <w:rPr>
          <w:rFonts w:eastAsia="Arial" w:cs="Arial"/>
          <w:sz w:val="22"/>
        </w:rPr>
        <w:t>List the hiring practices/policies for staff</w:t>
      </w:r>
    </w:p>
    <w:p w14:paraId="7C28DCEF" w14:textId="259F0A5F" w:rsidR="1EA18934" w:rsidRDefault="1EA18934" w:rsidP="0093053B">
      <w:pPr>
        <w:pStyle w:val="ListParagraph"/>
        <w:numPr>
          <w:ilvl w:val="1"/>
          <w:numId w:val="7"/>
        </w:numPr>
        <w:spacing w:after="160"/>
        <w:rPr>
          <w:rFonts w:asciiTheme="minorHAnsi" w:eastAsiaTheme="minorEastAsia" w:hAnsiTheme="minorHAnsi"/>
          <w:sz w:val="22"/>
        </w:rPr>
      </w:pPr>
      <w:r w:rsidRPr="73C72C83">
        <w:rPr>
          <w:rFonts w:eastAsia="Arial" w:cs="Arial"/>
          <w:sz w:val="22"/>
        </w:rPr>
        <w:t xml:space="preserve">Educational requirements </w:t>
      </w:r>
    </w:p>
    <w:p w14:paraId="3C6F7D4C" w14:textId="32F4C4A7" w:rsidR="1EA18934" w:rsidRDefault="1EA18934" w:rsidP="0093053B">
      <w:pPr>
        <w:pStyle w:val="ListParagraph"/>
        <w:numPr>
          <w:ilvl w:val="1"/>
          <w:numId w:val="7"/>
        </w:numPr>
        <w:spacing w:after="160"/>
        <w:rPr>
          <w:rFonts w:asciiTheme="minorHAnsi" w:eastAsiaTheme="minorEastAsia" w:hAnsiTheme="minorHAnsi"/>
          <w:sz w:val="22"/>
        </w:rPr>
      </w:pPr>
      <w:r w:rsidRPr="73C72C83">
        <w:rPr>
          <w:rFonts w:eastAsia="Arial" w:cs="Arial"/>
          <w:sz w:val="22"/>
        </w:rPr>
        <w:t xml:space="preserve">Continuing education requirements </w:t>
      </w:r>
    </w:p>
    <w:p w14:paraId="1D74906D" w14:textId="64D973B5" w:rsidR="1EA18934" w:rsidRDefault="1EA18934" w:rsidP="0093053B">
      <w:pPr>
        <w:pStyle w:val="ListParagraph"/>
        <w:numPr>
          <w:ilvl w:val="1"/>
          <w:numId w:val="7"/>
        </w:numPr>
        <w:spacing w:after="160"/>
        <w:rPr>
          <w:rFonts w:asciiTheme="minorHAnsi" w:eastAsiaTheme="minorEastAsia" w:hAnsiTheme="minorHAnsi"/>
          <w:sz w:val="22"/>
        </w:rPr>
      </w:pPr>
      <w:r w:rsidRPr="73C72C83">
        <w:rPr>
          <w:rFonts w:eastAsia="Arial" w:cs="Arial"/>
          <w:sz w:val="22"/>
        </w:rPr>
        <w:t xml:space="preserve">All staff must have CPR and First Aid   </w:t>
      </w:r>
    </w:p>
    <w:p w14:paraId="38CC619D" w14:textId="7FAD651D" w:rsidR="1EA18934" w:rsidRDefault="1EA18934" w:rsidP="0093053B">
      <w:pPr>
        <w:pStyle w:val="ListParagraph"/>
        <w:numPr>
          <w:ilvl w:val="0"/>
          <w:numId w:val="7"/>
        </w:numPr>
        <w:spacing w:after="160"/>
        <w:rPr>
          <w:rFonts w:asciiTheme="minorHAnsi" w:eastAsiaTheme="minorEastAsia" w:hAnsiTheme="minorHAnsi"/>
          <w:color w:val="FF0000"/>
          <w:sz w:val="22"/>
        </w:rPr>
      </w:pPr>
      <w:r w:rsidRPr="73C72C83">
        <w:rPr>
          <w:rFonts w:eastAsia="Arial" w:cs="Arial"/>
          <w:color w:val="FF0000"/>
          <w:sz w:val="22"/>
        </w:rPr>
        <w:t xml:space="preserve">How you obtain references and employment histories of staff members </w:t>
      </w:r>
    </w:p>
    <w:p w14:paraId="0ED2478E" w14:textId="595C8835" w:rsidR="1EA18934" w:rsidRDefault="1EA18934" w:rsidP="0093053B">
      <w:pPr>
        <w:pStyle w:val="ListParagraph"/>
        <w:numPr>
          <w:ilvl w:val="1"/>
          <w:numId w:val="7"/>
        </w:numPr>
        <w:spacing w:after="160"/>
        <w:rPr>
          <w:rFonts w:asciiTheme="minorHAnsi" w:eastAsiaTheme="minorEastAsia" w:hAnsiTheme="minorHAnsi"/>
          <w:sz w:val="22"/>
        </w:rPr>
      </w:pPr>
      <w:r w:rsidRPr="73C72C83">
        <w:rPr>
          <w:rFonts w:eastAsia="Arial" w:cs="Arial"/>
          <w:sz w:val="22"/>
        </w:rPr>
        <w:t>All staff are background checked and fingerprinted</w:t>
      </w:r>
    </w:p>
    <w:p w14:paraId="03FA1E95" w14:textId="64B19B2C" w:rsidR="1EA18934" w:rsidRDefault="1EA18934" w:rsidP="0093053B">
      <w:pPr>
        <w:pStyle w:val="ListParagraph"/>
        <w:numPr>
          <w:ilvl w:val="0"/>
          <w:numId w:val="6"/>
        </w:numPr>
        <w:spacing w:after="160"/>
        <w:rPr>
          <w:rFonts w:asciiTheme="minorHAnsi" w:eastAsiaTheme="minorEastAsia" w:hAnsiTheme="minorHAnsi"/>
          <w:sz w:val="22"/>
        </w:rPr>
      </w:pPr>
      <w:r w:rsidRPr="73C72C83">
        <w:rPr>
          <w:rFonts w:eastAsia="Arial" w:cs="Arial"/>
          <w:sz w:val="22"/>
        </w:rPr>
        <w:t>Staff under the age of 18 will be under the supervision of a staff over the age of 18 and will not be left alone with children.</w:t>
      </w:r>
    </w:p>
    <w:p w14:paraId="79C17973" w14:textId="3355B752" w:rsidR="080F0495" w:rsidRDefault="1913E1C0" w:rsidP="0093053B">
      <w:pPr>
        <w:pStyle w:val="ListParagraph"/>
        <w:numPr>
          <w:ilvl w:val="0"/>
          <w:numId w:val="6"/>
        </w:numPr>
        <w:spacing w:after="160"/>
        <w:rPr>
          <w:color w:val="FF0000"/>
          <w:sz w:val="22"/>
        </w:rPr>
      </w:pPr>
      <w:r w:rsidRPr="19D135E1">
        <w:rPr>
          <w:rFonts w:eastAsia="Arial" w:cs="Arial"/>
          <w:color w:val="FF0000"/>
          <w:sz w:val="22"/>
        </w:rPr>
        <w:t>Describe programs performance evaluation procedure.</w:t>
      </w:r>
    </w:p>
    <w:p w14:paraId="67458739" w14:textId="3AAD1918" w:rsidR="0031750B" w:rsidRPr="00C659A1" w:rsidRDefault="0031750B" w:rsidP="0093053B">
      <w:pPr>
        <w:pStyle w:val="ListParagraph"/>
        <w:numPr>
          <w:ilvl w:val="0"/>
          <w:numId w:val="31"/>
        </w:numPr>
        <w:rPr>
          <w:rFonts w:eastAsia="Arial" w:cs="Arial"/>
          <w:b/>
          <w:bCs/>
          <w:color w:val="000000" w:themeColor="text1"/>
          <w:sz w:val="22"/>
        </w:rPr>
      </w:pPr>
      <w:r w:rsidRPr="73C72C83">
        <w:rPr>
          <w:rFonts w:eastAsia="Arial" w:cs="Arial"/>
          <w:sz w:val="22"/>
        </w:rPr>
        <w:t xml:space="preserve">Explain that your </w:t>
      </w:r>
      <w:r w:rsidR="00027E3C" w:rsidRPr="73C72C83">
        <w:rPr>
          <w:rFonts w:eastAsia="Arial" w:cs="Arial"/>
          <w:sz w:val="22"/>
        </w:rPr>
        <w:t>program</w:t>
      </w:r>
      <w:r w:rsidRPr="73C72C83">
        <w:rPr>
          <w:rFonts w:eastAsia="Arial" w:cs="Arial"/>
          <w:sz w:val="22"/>
        </w:rPr>
        <w:t xml:space="preserve"> will not </w:t>
      </w:r>
      <w:r w:rsidR="00D83DD8" w:rsidRPr="73C72C83">
        <w:rPr>
          <w:rFonts w:eastAsia="Arial" w:cs="Arial"/>
          <w:sz w:val="22"/>
        </w:rPr>
        <w:t>discriminate</w:t>
      </w:r>
      <w:r w:rsidRPr="73C72C83">
        <w:rPr>
          <w:rFonts w:eastAsia="Arial" w:cs="Arial"/>
          <w:sz w:val="22"/>
        </w:rPr>
        <w:t xml:space="preserve"> based on age, gender, race, religion, national origin, marital </w:t>
      </w:r>
      <w:r w:rsidR="00D83DD8" w:rsidRPr="73C72C83">
        <w:rPr>
          <w:rFonts w:eastAsia="Arial" w:cs="Arial"/>
          <w:sz w:val="22"/>
        </w:rPr>
        <w:t>status,</w:t>
      </w:r>
      <w:r w:rsidRPr="73C72C83">
        <w:rPr>
          <w:rFonts w:eastAsia="Arial" w:cs="Arial"/>
          <w:sz w:val="22"/>
        </w:rPr>
        <w:t xml:space="preserve"> veteran status, or disabilities.</w:t>
      </w:r>
    </w:p>
    <w:p w14:paraId="6745873B" w14:textId="4EE7B6E6" w:rsidR="0031750B" w:rsidRPr="00C659A1" w:rsidRDefault="0031750B" w:rsidP="0093053B">
      <w:pPr>
        <w:pStyle w:val="ListParagraph"/>
        <w:numPr>
          <w:ilvl w:val="0"/>
          <w:numId w:val="31"/>
        </w:numPr>
        <w:rPr>
          <w:rFonts w:eastAsia="Arial" w:cs="Arial"/>
          <w:b/>
          <w:bCs/>
          <w:color w:val="000000" w:themeColor="text1"/>
          <w:sz w:val="22"/>
        </w:rPr>
      </w:pPr>
      <w:r w:rsidRPr="73C72C83">
        <w:rPr>
          <w:rFonts w:eastAsia="Arial" w:cs="Arial"/>
          <w:sz w:val="22"/>
        </w:rPr>
        <w:t xml:space="preserve">All staff members must complete </w:t>
      </w:r>
      <w:r w:rsidR="00D83DD8" w:rsidRPr="73C72C83">
        <w:rPr>
          <w:rFonts w:eastAsia="Arial" w:cs="Arial"/>
          <w:sz w:val="22"/>
        </w:rPr>
        <w:t>an</w:t>
      </w:r>
      <w:r w:rsidRPr="73C72C83">
        <w:rPr>
          <w:rFonts w:eastAsia="Arial" w:cs="Arial"/>
          <w:sz w:val="22"/>
        </w:rPr>
        <w:t xml:space="preserve"> Authorization for Background Check</w:t>
      </w:r>
      <w:r w:rsidR="00011FDB" w:rsidRPr="73C72C83">
        <w:rPr>
          <w:rFonts w:eastAsia="Arial" w:cs="Arial"/>
          <w:sz w:val="22"/>
        </w:rPr>
        <w:t xml:space="preserve"> </w:t>
      </w:r>
      <w:r w:rsidR="00127D67" w:rsidRPr="73C72C83">
        <w:rPr>
          <w:rFonts w:eastAsia="Arial" w:cs="Arial"/>
          <w:sz w:val="22"/>
        </w:rPr>
        <w:t>and fingerprinting.</w:t>
      </w:r>
    </w:p>
    <w:p w14:paraId="0F7D51FB" w14:textId="157E56DB" w:rsidR="006A6216" w:rsidRPr="00C659A1" w:rsidRDefault="0031750B" w:rsidP="0093053B">
      <w:pPr>
        <w:pStyle w:val="ListParagraph"/>
        <w:numPr>
          <w:ilvl w:val="0"/>
          <w:numId w:val="31"/>
        </w:numPr>
        <w:rPr>
          <w:rFonts w:eastAsia="Arial" w:cs="Arial"/>
          <w:color w:val="000000" w:themeColor="text1"/>
          <w:sz w:val="22"/>
        </w:rPr>
      </w:pPr>
      <w:r w:rsidRPr="73C72C83">
        <w:rPr>
          <w:rFonts w:eastAsia="Arial" w:cs="Arial"/>
          <w:sz w:val="22"/>
        </w:rPr>
        <w:t xml:space="preserve">List the </w:t>
      </w:r>
      <w:r w:rsidR="00027E3C" w:rsidRPr="73C72C83">
        <w:rPr>
          <w:rFonts w:eastAsia="Arial" w:cs="Arial"/>
          <w:sz w:val="22"/>
        </w:rPr>
        <w:t>program</w:t>
      </w:r>
      <w:r w:rsidRPr="73C72C83">
        <w:rPr>
          <w:rFonts w:eastAsia="Arial" w:cs="Arial"/>
          <w:sz w:val="22"/>
        </w:rPr>
        <w:t>’s educational requirements for staff</w:t>
      </w:r>
      <w:r w:rsidR="008F4DBB" w:rsidRPr="73C72C83">
        <w:rPr>
          <w:rFonts w:eastAsia="Arial" w:cs="Arial"/>
          <w:sz w:val="22"/>
        </w:rPr>
        <w:t xml:space="preserve"> and</w:t>
      </w:r>
      <w:r w:rsidRPr="73C72C83">
        <w:rPr>
          <w:rFonts w:eastAsia="Arial" w:cs="Arial"/>
          <w:sz w:val="22"/>
        </w:rPr>
        <w:t xml:space="preserve"> continuing education requirements.</w:t>
      </w:r>
      <w:r w:rsidR="00D83DD8" w:rsidRPr="73C72C83">
        <w:rPr>
          <w:rFonts w:eastAsia="Arial" w:cs="Arial"/>
          <w:sz w:val="22"/>
        </w:rPr>
        <w:t xml:space="preserve">  These can be found in the ND Rule specific </w:t>
      </w:r>
      <w:r w:rsidR="00011FDB" w:rsidRPr="73C72C83">
        <w:rPr>
          <w:rFonts w:eastAsia="Arial" w:cs="Arial"/>
          <w:sz w:val="22"/>
        </w:rPr>
        <w:t xml:space="preserve">to </w:t>
      </w:r>
      <w:r w:rsidR="00127D67" w:rsidRPr="73C72C83">
        <w:rPr>
          <w:rFonts w:eastAsia="Arial" w:cs="Arial"/>
          <w:sz w:val="22"/>
        </w:rPr>
        <w:t>position/</w:t>
      </w:r>
      <w:r w:rsidR="00D83DD8" w:rsidRPr="73C72C83">
        <w:rPr>
          <w:rFonts w:eastAsia="Arial" w:cs="Arial"/>
          <w:sz w:val="22"/>
        </w:rPr>
        <w:t xml:space="preserve">type of facility  </w:t>
      </w:r>
    </w:p>
    <w:p w14:paraId="6745873C" w14:textId="653ED5AA" w:rsidR="0031750B" w:rsidRPr="00C659A1" w:rsidRDefault="0031750B" w:rsidP="0093053B">
      <w:pPr>
        <w:pStyle w:val="ListParagraph"/>
        <w:numPr>
          <w:ilvl w:val="1"/>
          <w:numId w:val="20"/>
        </w:numPr>
        <w:rPr>
          <w:rFonts w:eastAsia="Arial" w:cs="Arial"/>
          <w:color w:val="000000" w:themeColor="text1"/>
          <w:sz w:val="22"/>
        </w:rPr>
      </w:pPr>
      <w:r w:rsidRPr="73C72C83">
        <w:rPr>
          <w:rFonts w:eastAsia="Arial" w:cs="Arial"/>
          <w:sz w:val="22"/>
        </w:rPr>
        <w:t>A</w:t>
      </w:r>
      <w:r w:rsidR="00D83DD8" w:rsidRPr="73C72C83">
        <w:rPr>
          <w:rFonts w:eastAsia="Arial" w:cs="Arial"/>
          <w:sz w:val="22"/>
        </w:rPr>
        <w:t>ll</w:t>
      </w:r>
      <w:r w:rsidRPr="73C72C83">
        <w:rPr>
          <w:rFonts w:eastAsia="Arial" w:cs="Arial"/>
          <w:sz w:val="22"/>
        </w:rPr>
        <w:t xml:space="preserve"> staff </w:t>
      </w:r>
      <w:r w:rsidR="00D83DD8" w:rsidRPr="73C72C83">
        <w:rPr>
          <w:rFonts w:eastAsia="Arial" w:cs="Arial"/>
          <w:sz w:val="22"/>
        </w:rPr>
        <w:t>are required to have</w:t>
      </w:r>
      <w:r w:rsidRPr="73C72C83">
        <w:rPr>
          <w:rFonts w:eastAsia="Arial" w:cs="Arial"/>
          <w:sz w:val="22"/>
        </w:rPr>
        <w:t xml:space="preserve"> current CPR and First Aid </w:t>
      </w:r>
      <w:r w:rsidR="00D83DD8" w:rsidRPr="73C72C83">
        <w:rPr>
          <w:rFonts w:eastAsia="Arial" w:cs="Arial"/>
          <w:sz w:val="22"/>
        </w:rPr>
        <w:t>certification</w:t>
      </w:r>
      <w:r w:rsidR="3AADD83B" w:rsidRPr="73C72C83">
        <w:rPr>
          <w:rFonts w:eastAsia="Arial" w:cs="Arial"/>
          <w:sz w:val="22"/>
        </w:rPr>
        <w:t xml:space="preserve"> within 90 days of employment</w:t>
      </w:r>
      <w:r w:rsidR="03B2DF47" w:rsidRPr="73C72C83">
        <w:rPr>
          <w:rFonts w:eastAsia="Arial" w:cs="Arial"/>
          <w:sz w:val="22"/>
        </w:rPr>
        <w:t xml:space="preserve"> and prior to staff member having unsupervised access to children under car</w:t>
      </w:r>
      <w:r w:rsidRPr="73C72C83">
        <w:rPr>
          <w:rFonts w:eastAsia="Arial" w:cs="Arial"/>
          <w:sz w:val="22"/>
        </w:rPr>
        <w:t>.</w:t>
      </w:r>
    </w:p>
    <w:p w14:paraId="6745873E" w14:textId="7C76DB6B" w:rsidR="0031750B" w:rsidRPr="00C659A1" w:rsidRDefault="0031750B" w:rsidP="0093053B">
      <w:pPr>
        <w:pStyle w:val="ListParagraph"/>
        <w:numPr>
          <w:ilvl w:val="1"/>
          <w:numId w:val="20"/>
        </w:numPr>
        <w:rPr>
          <w:rFonts w:eastAsia="Arial" w:cs="Arial"/>
          <w:color w:val="000000" w:themeColor="text1"/>
          <w:sz w:val="22"/>
        </w:rPr>
      </w:pPr>
      <w:r w:rsidRPr="73C72C83">
        <w:rPr>
          <w:rFonts w:eastAsia="Arial" w:cs="Arial"/>
          <w:sz w:val="22"/>
        </w:rPr>
        <w:t xml:space="preserve">Each staff member must certify completion of Department approved </w:t>
      </w:r>
      <w:r w:rsidR="00012D87" w:rsidRPr="73C72C83">
        <w:rPr>
          <w:rFonts w:eastAsia="Arial" w:cs="Arial"/>
          <w:sz w:val="22"/>
        </w:rPr>
        <w:t xml:space="preserve">Getting Started </w:t>
      </w:r>
      <w:r w:rsidRPr="73C72C83">
        <w:rPr>
          <w:rFonts w:eastAsia="Arial" w:cs="Arial"/>
          <w:sz w:val="22"/>
        </w:rPr>
        <w:t>course within first 3 month.</w:t>
      </w:r>
    </w:p>
    <w:p w14:paraId="6BC63EC2" w14:textId="000FA288" w:rsidR="00012D87" w:rsidRPr="00C659A1" w:rsidRDefault="000C3727" w:rsidP="0093053B">
      <w:pPr>
        <w:pStyle w:val="ListParagraph"/>
        <w:numPr>
          <w:ilvl w:val="1"/>
          <w:numId w:val="20"/>
        </w:numPr>
        <w:rPr>
          <w:rFonts w:eastAsia="Arial" w:cs="Arial"/>
          <w:color w:val="000000" w:themeColor="text1"/>
          <w:sz w:val="22"/>
        </w:rPr>
      </w:pPr>
      <w:r w:rsidRPr="73C72C83">
        <w:rPr>
          <w:rFonts w:eastAsia="Arial" w:cs="Arial"/>
          <w:sz w:val="22"/>
        </w:rPr>
        <w:t xml:space="preserve">Completion of one hour on sudden infant death </w:t>
      </w:r>
      <w:r w:rsidR="00A81DD2" w:rsidRPr="73C72C83">
        <w:rPr>
          <w:rFonts w:eastAsia="Arial" w:cs="Arial"/>
          <w:sz w:val="22"/>
        </w:rPr>
        <w:t xml:space="preserve">(SIDS) </w:t>
      </w:r>
      <w:r w:rsidRPr="73C72C83">
        <w:rPr>
          <w:rFonts w:eastAsia="Arial" w:cs="Arial"/>
          <w:sz w:val="22"/>
        </w:rPr>
        <w:t>prevention prior to the staff member having unsupervised access to infants</w:t>
      </w:r>
    </w:p>
    <w:p w14:paraId="2E5C27F5" w14:textId="59514166" w:rsidR="000F3D2A" w:rsidRPr="00C659A1" w:rsidRDefault="0031750B" w:rsidP="0093053B">
      <w:pPr>
        <w:pStyle w:val="ListParagraph"/>
        <w:numPr>
          <w:ilvl w:val="1"/>
          <w:numId w:val="20"/>
        </w:numPr>
        <w:rPr>
          <w:rFonts w:eastAsia="Arial" w:cs="Arial"/>
          <w:color w:val="000000" w:themeColor="text1"/>
          <w:sz w:val="22"/>
        </w:rPr>
      </w:pPr>
      <w:r w:rsidRPr="73C72C83">
        <w:rPr>
          <w:rFonts w:eastAsia="Arial" w:cs="Arial"/>
          <w:sz w:val="22"/>
        </w:rPr>
        <w:t xml:space="preserve">Staff </w:t>
      </w:r>
      <w:r w:rsidR="006A6216" w:rsidRPr="73C72C83">
        <w:rPr>
          <w:rFonts w:eastAsia="Arial" w:cs="Arial"/>
          <w:sz w:val="22"/>
        </w:rPr>
        <w:t>must</w:t>
      </w:r>
      <w:r w:rsidRPr="73C72C83">
        <w:rPr>
          <w:rFonts w:eastAsia="Arial" w:cs="Arial"/>
          <w:sz w:val="22"/>
        </w:rPr>
        <w:t xml:space="preserve"> certify attendance at the specified amount of minimum department-approved training annually</w:t>
      </w:r>
    </w:p>
    <w:p w14:paraId="3802D33A" w14:textId="2A9C820D" w:rsidR="000377CF" w:rsidRPr="00C659A1" w:rsidRDefault="000377CF" w:rsidP="0093053B">
      <w:pPr>
        <w:pStyle w:val="ListParagraph"/>
        <w:numPr>
          <w:ilvl w:val="0"/>
          <w:numId w:val="51"/>
        </w:numPr>
        <w:rPr>
          <w:rFonts w:eastAsia="Arial" w:cs="Arial"/>
          <w:color w:val="000000" w:themeColor="text1"/>
          <w:sz w:val="22"/>
        </w:rPr>
      </w:pPr>
      <w:r w:rsidRPr="73C72C83">
        <w:rPr>
          <w:rFonts w:eastAsia="Arial" w:cs="Arial"/>
          <w:sz w:val="22"/>
        </w:rPr>
        <w:t xml:space="preserve">List the staff/child ratios for each group of children you care for and maximum group size requirements </w:t>
      </w:r>
    </w:p>
    <w:p w14:paraId="67458740" w14:textId="1408BB34" w:rsidR="0031750B" w:rsidRPr="00C659A1" w:rsidRDefault="0031750B" w:rsidP="0093053B">
      <w:pPr>
        <w:pStyle w:val="ListParagraph"/>
        <w:numPr>
          <w:ilvl w:val="0"/>
          <w:numId w:val="51"/>
        </w:numPr>
        <w:rPr>
          <w:rFonts w:eastAsia="Arial" w:cs="Arial"/>
          <w:color w:val="000000" w:themeColor="text1"/>
          <w:sz w:val="22"/>
        </w:rPr>
      </w:pPr>
      <w:r w:rsidRPr="73C72C83">
        <w:rPr>
          <w:rFonts w:eastAsia="Arial" w:cs="Arial"/>
          <w:sz w:val="22"/>
        </w:rPr>
        <w:t>Staff members ensure safe care for children under supervision.</w:t>
      </w:r>
    </w:p>
    <w:p w14:paraId="29CC1436" w14:textId="71878F03" w:rsidR="58318C59" w:rsidRDefault="58318C59" w:rsidP="0093053B">
      <w:pPr>
        <w:pStyle w:val="ListParagraph"/>
        <w:numPr>
          <w:ilvl w:val="0"/>
          <w:numId w:val="51"/>
        </w:numPr>
        <w:rPr>
          <w:rFonts w:eastAsia="Arial" w:cs="Arial"/>
          <w:color w:val="000000" w:themeColor="text1"/>
          <w:sz w:val="22"/>
        </w:rPr>
      </w:pPr>
      <w:r w:rsidRPr="19D135E1">
        <w:rPr>
          <w:rFonts w:eastAsia="Arial" w:cs="Arial"/>
          <w:sz w:val="22"/>
        </w:rPr>
        <w:t xml:space="preserve">A </w:t>
      </w:r>
      <w:r w:rsidR="6FE5B4A9" w:rsidRPr="19D135E1">
        <w:rPr>
          <w:rFonts w:eastAsia="Arial" w:cs="Arial"/>
          <w:sz w:val="22"/>
        </w:rPr>
        <w:t xml:space="preserve">job description should be provided, reviewed, </w:t>
      </w:r>
      <w:r w:rsidR="503D7D9D" w:rsidRPr="19D135E1">
        <w:rPr>
          <w:rFonts w:eastAsia="Arial" w:cs="Arial"/>
          <w:sz w:val="22"/>
        </w:rPr>
        <w:t>signed,</w:t>
      </w:r>
      <w:r w:rsidR="6FE5B4A9" w:rsidRPr="19D135E1">
        <w:rPr>
          <w:rFonts w:eastAsia="Arial" w:cs="Arial"/>
          <w:sz w:val="22"/>
        </w:rPr>
        <w:t xml:space="preserve"> and placed in the employee’s file</w:t>
      </w:r>
      <w:r w:rsidR="503D7D9D" w:rsidRPr="19D135E1">
        <w:rPr>
          <w:rFonts w:eastAsia="Arial" w:cs="Arial"/>
          <w:sz w:val="22"/>
        </w:rPr>
        <w:t>.</w:t>
      </w:r>
    </w:p>
    <w:p w14:paraId="14A2F153" w14:textId="77777777" w:rsidR="003F1354" w:rsidRPr="00C659A1" w:rsidRDefault="003F1354" w:rsidP="39FFE485">
      <w:pPr>
        <w:ind w:firstLine="720"/>
        <w:rPr>
          <w:rFonts w:ascii="Arial" w:eastAsia="Arial" w:hAnsi="Arial" w:cs="Arial"/>
          <w:b/>
          <w:bCs/>
        </w:rPr>
      </w:pPr>
    </w:p>
    <w:p w14:paraId="10CCF408" w14:textId="4B6C4BC0" w:rsidR="00586F50" w:rsidRPr="00C659A1" w:rsidRDefault="00586F50" w:rsidP="39FFE485">
      <w:pPr>
        <w:rPr>
          <w:rFonts w:ascii="Arial" w:eastAsia="Arial" w:hAnsi="Arial" w:cs="Arial"/>
          <w:b/>
          <w:bCs/>
        </w:rPr>
      </w:pPr>
      <w:r w:rsidRPr="00C659A1">
        <w:rPr>
          <w:rFonts w:ascii="Arial" w:eastAsia="Arial" w:hAnsi="Arial" w:cs="Arial"/>
          <w:b/>
          <w:bCs/>
        </w:rPr>
        <w:t>Orientation</w:t>
      </w:r>
    </w:p>
    <w:p w14:paraId="21BA9600" w14:textId="59E7E94B" w:rsidR="00586F50" w:rsidRPr="00C659A1" w:rsidRDefault="00586F50" w:rsidP="0093053B">
      <w:pPr>
        <w:pStyle w:val="ListParagraph"/>
        <w:numPr>
          <w:ilvl w:val="0"/>
          <w:numId w:val="32"/>
        </w:numPr>
        <w:rPr>
          <w:rFonts w:eastAsia="Arial" w:cs="Arial"/>
          <w:b/>
          <w:bCs/>
          <w:color w:val="000000" w:themeColor="text1"/>
          <w:sz w:val="22"/>
        </w:rPr>
      </w:pPr>
      <w:r w:rsidRPr="73C72C83">
        <w:rPr>
          <w:rFonts w:eastAsia="Arial" w:cs="Arial"/>
          <w:sz w:val="22"/>
        </w:rPr>
        <w:t>Licensing requires all new employees of child care programs have a two-day, on</w:t>
      </w:r>
      <w:r w:rsidR="000B5732" w:rsidRPr="73C72C83">
        <w:rPr>
          <w:rFonts w:eastAsia="Arial" w:cs="Arial"/>
          <w:sz w:val="22"/>
        </w:rPr>
        <w:t>-</w:t>
      </w:r>
      <w:r w:rsidRPr="73C72C83">
        <w:rPr>
          <w:rFonts w:eastAsia="Arial" w:cs="Arial"/>
          <w:sz w:val="22"/>
        </w:rPr>
        <w:t>site orientation to the child care program during the first week of employment. Please explain your program’s orientation process.</w:t>
      </w:r>
    </w:p>
    <w:p w14:paraId="0E192F3B" w14:textId="4490A294" w:rsidR="00586F50" w:rsidRPr="00C659A1" w:rsidRDefault="00586F50" w:rsidP="0093053B">
      <w:pPr>
        <w:pStyle w:val="ListParagraph"/>
        <w:numPr>
          <w:ilvl w:val="0"/>
          <w:numId w:val="32"/>
        </w:numPr>
        <w:rPr>
          <w:rFonts w:eastAsia="Arial" w:cs="Arial"/>
          <w:b/>
          <w:bCs/>
          <w:color w:val="000000" w:themeColor="text1"/>
          <w:sz w:val="22"/>
        </w:rPr>
      </w:pPr>
      <w:r w:rsidRPr="73C72C83">
        <w:rPr>
          <w:rFonts w:eastAsia="Arial" w:cs="Arial"/>
          <w:sz w:val="22"/>
        </w:rPr>
        <w:t>Items include:</w:t>
      </w:r>
    </w:p>
    <w:p w14:paraId="0925F815" w14:textId="3B672D81" w:rsidR="79AC45DE" w:rsidRPr="00C659A1" w:rsidRDefault="495E7772" w:rsidP="0093053B">
      <w:pPr>
        <w:pStyle w:val="ListParagraph"/>
        <w:numPr>
          <w:ilvl w:val="1"/>
          <w:numId w:val="32"/>
        </w:numPr>
        <w:rPr>
          <w:rFonts w:cs="Arial"/>
          <w:b/>
          <w:bCs/>
          <w:color w:val="000000" w:themeColor="text1"/>
          <w:sz w:val="22"/>
        </w:rPr>
      </w:pPr>
      <w:r w:rsidRPr="73C72C83">
        <w:rPr>
          <w:rFonts w:eastAsia="Arial" w:cs="Arial"/>
          <w:sz w:val="22"/>
        </w:rPr>
        <w:t>Program policies and licensing regulations</w:t>
      </w:r>
    </w:p>
    <w:p w14:paraId="54EE91EA" w14:textId="1E891503" w:rsidR="79AC45DE" w:rsidRPr="00C659A1" w:rsidRDefault="495E7772" w:rsidP="0093053B">
      <w:pPr>
        <w:pStyle w:val="ListParagraph"/>
        <w:numPr>
          <w:ilvl w:val="1"/>
          <w:numId w:val="32"/>
        </w:numPr>
        <w:rPr>
          <w:rFonts w:cs="Arial"/>
          <w:b/>
          <w:bCs/>
          <w:color w:val="000000" w:themeColor="text1"/>
          <w:sz w:val="22"/>
        </w:rPr>
      </w:pPr>
      <w:r w:rsidRPr="73C72C83">
        <w:rPr>
          <w:rFonts w:eastAsia="Arial" w:cs="Arial"/>
          <w:sz w:val="22"/>
        </w:rPr>
        <w:t xml:space="preserve">Confidentiality of records, </w:t>
      </w:r>
      <w:r w:rsidR="00642538" w:rsidRPr="73C72C83">
        <w:rPr>
          <w:rFonts w:eastAsia="Arial" w:cs="Arial"/>
          <w:sz w:val="22"/>
        </w:rPr>
        <w:t>information,</w:t>
      </w:r>
      <w:r w:rsidRPr="73C72C83">
        <w:rPr>
          <w:rFonts w:eastAsia="Arial" w:cs="Arial"/>
          <w:sz w:val="22"/>
        </w:rPr>
        <w:t xml:space="preserve"> and photos</w:t>
      </w:r>
    </w:p>
    <w:p w14:paraId="4AEC0FBA" w14:textId="1EDC4269" w:rsidR="79AC45DE" w:rsidRPr="00C659A1" w:rsidRDefault="495E7772" w:rsidP="0093053B">
      <w:pPr>
        <w:pStyle w:val="ListParagraph"/>
        <w:numPr>
          <w:ilvl w:val="1"/>
          <w:numId w:val="32"/>
        </w:numPr>
        <w:rPr>
          <w:rFonts w:cs="Arial"/>
          <w:b/>
          <w:bCs/>
          <w:color w:val="000000" w:themeColor="text1"/>
          <w:sz w:val="22"/>
        </w:rPr>
      </w:pPr>
      <w:r w:rsidRPr="73C72C83">
        <w:rPr>
          <w:rFonts w:eastAsia="Arial" w:cs="Arial"/>
          <w:sz w:val="22"/>
        </w:rPr>
        <w:t>Hand washing and sanitation procedures</w:t>
      </w:r>
    </w:p>
    <w:p w14:paraId="5C972867" w14:textId="14CF74A0" w:rsidR="79AC45DE" w:rsidRPr="00C659A1" w:rsidRDefault="495E7772" w:rsidP="0093053B">
      <w:pPr>
        <w:pStyle w:val="ListParagraph"/>
        <w:numPr>
          <w:ilvl w:val="1"/>
          <w:numId w:val="32"/>
        </w:numPr>
        <w:rPr>
          <w:rFonts w:cs="Arial"/>
          <w:b/>
          <w:bCs/>
          <w:color w:val="000000" w:themeColor="text1"/>
          <w:sz w:val="22"/>
        </w:rPr>
      </w:pPr>
      <w:r w:rsidRPr="73C72C83">
        <w:rPr>
          <w:rFonts w:eastAsia="Arial" w:cs="Arial"/>
          <w:sz w:val="22"/>
        </w:rPr>
        <w:t>Individual child needs:  health, nutrition, special needs</w:t>
      </w:r>
    </w:p>
    <w:p w14:paraId="7E3B3EAA" w14:textId="3C79B40A" w:rsidR="79AC45DE" w:rsidRPr="00C659A1" w:rsidRDefault="495E7772" w:rsidP="0093053B">
      <w:pPr>
        <w:pStyle w:val="ListParagraph"/>
        <w:numPr>
          <w:ilvl w:val="1"/>
          <w:numId w:val="32"/>
        </w:numPr>
        <w:rPr>
          <w:rFonts w:cs="Arial"/>
          <w:b/>
          <w:bCs/>
          <w:color w:val="000000" w:themeColor="text1"/>
          <w:sz w:val="22"/>
        </w:rPr>
      </w:pPr>
      <w:r w:rsidRPr="73C72C83">
        <w:rPr>
          <w:rFonts w:eastAsia="Arial" w:cs="Arial"/>
          <w:sz w:val="22"/>
        </w:rPr>
        <w:t>Emergency health, fire &amp; safety procedures handling and storage of hazardous materials</w:t>
      </w:r>
    </w:p>
    <w:p w14:paraId="0BD38CCA" w14:textId="6E94C6E2" w:rsidR="79AC45DE" w:rsidRPr="00C659A1" w:rsidRDefault="495E7772" w:rsidP="0093053B">
      <w:pPr>
        <w:pStyle w:val="ListParagraph"/>
        <w:numPr>
          <w:ilvl w:val="1"/>
          <w:numId w:val="32"/>
        </w:numPr>
        <w:rPr>
          <w:rFonts w:cs="Arial"/>
          <w:b/>
          <w:bCs/>
          <w:color w:val="000000" w:themeColor="text1"/>
          <w:sz w:val="22"/>
        </w:rPr>
      </w:pPr>
      <w:r w:rsidRPr="73C72C83">
        <w:rPr>
          <w:rFonts w:eastAsia="Arial" w:cs="Arial"/>
          <w:sz w:val="22"/>
        </w:rPr>
        <w:t>Medication administration policies</w:t>
      </w:r>
    </w:p>
    <w:p w14:paraId="0764FD53" w14:textId="147A41D0" w:rsidR="79AC45DE" w:rsidRPr="00C659A1" w:rsidRDefault="495E7772" w:rsidP="0093053B">
      <w:pPr>
        <w:pStyle w:val="ListParagraph"/>
        <w:numPr>
          <w:ilvl w:val="1"/>
          <w:numId w:val="32"/>
        </w:numPr>
        <w:rPr>
          <w:rFonts w:cs="Arial"/>
          <w:b/>
          <w:bCs/>
          <w:color w:val="000000" w:themeColor="text1"/>
          <w:sz w:val="22"/>
        </w:rPr>
      </w:pPr>
      <w:r w:rsidRPr="73C72C83">
        <w:rPr>
          <w:rFonts w:eastAsia="Arial" w:cs="Arial"/>
          <w:sz w:val="22"/>
        </w:rPr>
        <w:t>Child abuse and neglect laws</w:t>
      </w:r>
    </w:p>
    <w:p w14:paraId="11AECA2D" w14:textId="28259118" w:rsidR="79AC45DE" w:rsidRPr="00C659A1" w:rsidRDefault="495E7772" w:rsidP="0093053B">
      <w:pPr>
        <w:pStyle w:val="ListParagraph"/>
        <w:numPr>
          <w:ilvl w:val="1"/>
          <w:numId w:val="32"/>
        </w:numPr>
        <w:rPr>
          <w:rFonts w:cs="Arial"/>
          <w:b/>
          <w:bCs/>
          <w:color w:val="000000" w:themeColor="text1"/>
          <w:sz w:val="22"/>
        </w:rPr>
      </w:pPr>
      <w:r w:rsidRPr="73C72C83">
        <w:rPr>
          <w:rFonts w:eastAsia="Arial" w:cs="Arial"/>
          <w:sz w:val="22"/>
        </w:rPr>
        <w:t>Process for reporting and complaint or suspected licensing violation</w:t>
      </w:r>
    </w:p>
    <w:p w14:paraId="28435FAB" w14:textId="1B722C82" w:rsidR="79AC45DE" w:rsidRPr="00C659A1" w:rsidRDefault="495E7772" w:rsidP="0093053B">
      <w:pPr>
        <w:pStyle w:val="ListParagraph"/>
        <w:numPr>
          <w:ilvl w:val="1"/>
          <w:numId w:val="32"/>
        </w:numPr>
        <w:rPr>
          <w:rFonts w:cs="Arial"/>
          <w:b/>
          <w:bCs/>
          <w:color w:val="000000" w:themeColor="text1"/>
          <w:sz w:val="22"/>
        </w:rPr>
      </w:pPr>
      <w:r w:rsidRPr="73C72C83">
        <w:rPr>
          <w:rFonts w:eastAsia="Arial" w:cs="Arial"/>
          <w:sz w:val="22"/>
        </w:rPr>
        <w:t>Transportation and child passenger safety, if applicable</w:t>
      </w:r>
    </w:p>
    <w:p w14:paraId="76605E82" w14:textId="68614A4E" w:rsidR="00204301" w:rsidRPr="00C659A1" w:rsidRDefault="00BA4B90" w:rsidP="0093053B">
      <w:pPr>
        <w:pStyle w:val="ListParagraph"/>
        <w:numPr>
          <w:ilvl w:val="0"/>
          <w:numId w:val="61"/>
        </w:numPr>
        <w:rPr>
          <w:rFonts w:eastAsiaTheme="minorEastAsia" w:cs="Arial"/>
          <w:sz w:val="22"/>
        </w:rPr>
      </w:pPr>
      <w:r w:rsidRPr="00C659A1">
        <w:rPr>
          <w:rFonts w:eastAsia="Arial" w:cs="Arial"/>
          <w:sz w:val="22"/>
        </w:rPr>
        <w:t xml:space="preserve">Additional </w:t>
      </w:r>
      <w:r w:rsidR="005E107D" w:rsidRPr="00C659A1">
        <w:rPr>
          <w:rFonts w:eastAsia="Arial" w:cs="Arial"/>
          <w:sz w:val="22"/>
        </w:rPr>
        <w:t xml:space="preserve">recommended orientation </w:t>
      </w:r>
      <w:r w:rsidRPr="00C659A1">
        <w:rPr>
          <w:rFonts w:eastAsia="Arial" w:cs="Arial"/>
          <w:sz w:val="22"/>
        </w:rPr>
        <w:t>topics</w:t>
      </w:r>
      <w:r w:rsidR="00F91BF2" w:rsidRPr="00C659A1">
        <w:rPr>
          <w:rFonts w:eastAsia="Arial" w:cs="Arial"/>
          <w:sz w:val="22"/>
        </w:rPr>
        <w:t xml:space="preserve"> – see checklist on Child Care Aware of ND website</w:t>
      </w:r>
      <w:r w:rsidR="347DE3BE" w:rsidRPr="00C659A1">
        <w:rPr>
          <w:rFonts w:eastAsia="Arial" w:cs="Arial"/>
          <w:sz w:val="22"/>
        </w:rPr>
        <w:t xml:space="preserve"> </w:t>
      </w:r>
      <w:hyperlink r:id="rId11">
        <w:r w:rsidR="347DE3BE" w:rsidRPr="00C659A1">
          <w:rPr>
            <w:rStyle w:val="Hyperlink"/>
            <w:rFonts w:cs="Arial"/>
            <w:sz w:val="22"/>
          </w:rPr>
          <w:t>https://ndchildcare.org/providers/staff.html</w:t>
        </w:r>
      </w:hyperlink>
      <w:r w:rsidR="347DE3BE" w:rsidRPr="00C659A1">
        <w:rPr>
          <w:rFonts w:cs="Arial"/>
          <w:sz w:val="22"/>
        </w:rPr>
        <w:t xml:space="preserve">  </w:t>
      </w:r>
    </w:p>
    <w:p w14:paraId="115891F2" w14:textId="44B570F3" w:rsidR="005E107D" w:rsidRPr="00C659A1" w:rsidRDefault="007208EA" w:rsidP="0093053B">
      <w:pPr>
        <w:pStyle w:val="ListParagraph"/>
        <w:numPr>
          <w:ilvl w:val="1"/>
          <w:numId w:val="60"/>
        </w:numPr>
        <w:rPr>
          <w:rFonts w:eastAsia="Arial" w:cs="Arial"/>
          <w:b/>
          <w:bCs/>
          <w:sz w:val="22"/>
        </w:rPr>
      </w:pPr>
      <w:r w:rsidRPr="00C659A1">
        <w:rPr>
          <w:rFonts w:eastAsia="Arial" w:cs="Arial"/>
          <w:sz w:val="22"/>
        </w:rPr>
        <w:t>Infant Sleep</w:t>
      </w:r>
      <w:r w:rsidR="000D3C4B" w:rsidRPr="00C659A1">
        <w:rPr>
          <w:rFonts w:eastAsia="Arial" w:cs="Arial"/>
          <w:sz w:val="22"/>
        </w:rPr>
        <w:t xml:space="preserve"> – </w:t>
      </w:r>
      <w:r w:rsidR="00E36EB5" w:rsidRPr="00C659A1">
        <w:rPr>
          <w:rFonts w:eastAsia="Arial" w:cs="Arial"/>
          <w:sz w:val="22"/>
        </w:rPr>
        <w:t xml:space="preserve">(recommend </w:t>
      </w:r>
      <w:r w:rsidR="000D3C4B" w:rsidRPr="00C659A1">
        <w:rPr>
          <w:rFonts w:eastAsia="Arial" w:cs="Arial"/>
          <w:sz w:val="22"/>
        </w:rPr>
        <w:t>first day</w:t>
      </w:r>
      <w:r w:rsidR="00E36EB5" w:rsidRPr="00C659A1">
        <w:rPr>
          <w:rFonts w:eastAsia="Arial" w:cs="Arial"/>
          <w:sz w:val="22"/>
        </w:rPr>
        <w:t>)</w:t>
      </w:r>
    </w:p>
    <w:p w14:paraId="6EBF204D" w14:textId="38E78353" w:rsidR="00145611" w:rsidRPr="00C659A1" w:rsidRDefault="00145611" w:rsidP="0093053B">
      <w:pPr>
        <w:pStyle w:val="ListParagraph"/>
        <w:numPr>
          <w:ilvl w:val="1"/>
          <w:numId w:val="60"/>
        </w:numPr>
        <w:rPr>
          <w:rFonts w:eastAsia="Arial" w:cs="Arial"/>
          <w:b/>
          <w:bCs/>
          <w:sz w:val="22"/>
        </w:rPr>
      </w:pPr>
      <w:r w:rsidRPr="00C659A1">
        <w:rPr>
          <w:rFonts w:eastAsia="Arial" w:cs="Arial"/>
          <w:sz w:val="22"/>
        </w:rPr>
        <w:t>Diapering</w:t>
      </w:r>
    </w:p>
    <w:p w14:paraId="33F09476" w14:textId="24A5DD9F" w:rsidR="007208EA" w:rsidRPr="00C659A1" w:rsidRDefault="005E107D" w:rsidP="0093053B">
      <w:pPr>
        <w:pStyle w:val="ListParagraph"/>
        <w:numPr>
          <w:ilvl w:val="1"/>
          <w:numId w:val="60"/>
        </w:numPr>
        <w:rPr>
          <w:rFonts w:eastAsia="Arial" w:cs="Arial"/>
          <w:b/>
          <w:bCs/>
          <w:sz w:val="22"/>
        </w:rPr>
      </w:pPr>
      <w:r w:rsidRPr="00C659A1">
        <w:rPr>
          <w:rFonts w:eastAsia="Arial" w:cs="Arial"/>
          <w:sz w:val="22"/>
        </w:rPr>
        <w:t>Supervision</w:t>
      </w:r>
      <w:r w:rsidR="006510E6" w:rsidRPr="00C659A1">
        <w:rPr>
          <w:rFonts w:eastAsia="Arial" w:cs="Arial"/>
          <w:sz w:val="22"/>
        </w:rPr>
        <w:t xml:space="preserve"> </w:t>
      </w:r>
    </w:p>
    <w:p w14:paraId="01AC7CF2" w14:textId="1EAFCFE7" w:rsidR="00145611" w:rsidRPr="00C659A1" w:rsidRDefault="00145611" w:rsidP="0093053B">
      <w:pPr>
        <w:pStyle w:val="ListParagraph"/>
        <w:numPr>
          <w:ilvl w:val="1"/>
          <w:numId w:val="60"/>
        </w:numPr>
        <w:rPr>
          <w:rFonts w:eastAsia="Arial" w:cs="Arial"/>
          <w:b/>
          <w:bCs/>
          <w:sz w:val="22"/>
        </w:rPr>
      </w:pPr>
      <w:r w:rsidRPr="00C659A1">
        <w:rPr>
          <w:rFonts w:eastAsia="Arial" w:cs="Arial"/>
          <w:sz w:val="22"/>
        </w:rPr>
        <w:t>Positive Discipline</w:t>
      </w:r>
    </w:p>
    <w:p w14:paraId="748F271F" w14:textId="77777777" w:rsidR="00586F50" w:rsidRPr="00C659A1" w:rsidRDefault="00586F50" w:rsidP="0093053B">
      <w:pPr>
        <w:pStyle w:val="ListParagraph"/>
        <w:numPr>
          <w:ilvl w:val="0"/>
          <w:numId w:val="33"/>
        </w:numPr>
        <w:rPr>
          <w:rFonts w:eastAsia="Arial" w:cs="Arial"/>
          <w:b/>
          <w:bCs/>
          <w:sz w:val="22"/>
        </w:rPr>
      </w:pPr>
      <w:r w:rsidRPr="00C659A1">
        <w:rPr>
          <w:rFonts w:eastAsia="Arial" w:cs="Arial"/>
          <w:sz w:val="22"/>
        </w:rPr>
        <w:t>If your program has a coaching/mentoring process, explain how you match the new employee and mentor and the expectations of both employees.</w:t>
      </w:r>
    </w:p>
    <w:p w14:paraId="09B3FC51" w14:textId="6F2438F9" w:rsidR="00127D67" w:rsidRPr="00C659A1" w:rsidRDefault="00127D67" w:rsidP="09C29109">
      <w:pPr>
        <w:ind w:left="360"/>
        <w:rPr>
          <w:rFonts w:ascii="Arial" w:eastAsia="Arial" w:hAnsi="Arial" w:cs="Arial"/>
        </w:rPr>
      </w:pPr>
    </w:p>
    <w:p w14:paraId="618C6CD5" w14:textId="02638CD2" w:rsidR="36F80693" w:rsidRDefault="36F80693" w:rsidP="73C72C83">
      <w:pPr>
        <w:spacing w:line="259" w:lineRule="auto"/>
        <w:rPr>
          <w:rFonts w:ascii="Arial" w:eastAsia="Arial" w:hAnsi="Arial" w:cs="Arial"/>
          <w:b/>
          <w:bCs/>
          <w:color w:val="FF0000"/>
        </w:rPr>
      </w:pPr>
      <w:r w:rsidRPr="73C72C83">
        <w:rPr>
          <w:rFonts w:ascii="Arial" w:eastAsia="Arial" w:hAnsi="Arial" w:cs="Arial"/>
          <w:b/>
          <w:bCs/>
          <w:color w:val="FF0000"/>
        </w:rPr>
        <w:t>Grievance Policy</w:t>
      </w:r>
    </w:p>
    <w:p w14:paraId="30CB2F68" w14:textId="1CA5B849" w:rsidR="006A6216" w:rsidRPr="00C659A1" w:rsidRDefault="0031750B" w:rsidP="0093053B">
      <w:pPr>
        <w:pStyle w:val="ListParagraph"/>
        <w:numPr>
          <w:ilvl w:val="0"/>
          <w:numId w:val="33"/>
        </w:numPr>
        <w:rPr>
          <w:rFonts w:eastAsia="Arial" w:cs="Arial"/>
          <w:b/>
          <w:bCs/>
          <w:sz w:val="22"/>
        </w:rPr>
      </w:pPr>
      <w:r w:rsidRPr="00C659A1">
        <w:rPr>
          <w:rFonts w:eastAsia="Arial" w:cs="Arial"/>
          <w:sz w:val="22"/>
        </w:rPr>
        <w:t xml:space="preserve">Create a </w:t>
      </w:r>
      <w:r w:rsidR="00127D67" w:rsidRPr="00C659A1">
        <w:rPr>
          <w:rFonts w:eastAsia="Arial" w:cs="Arial"/>
          <w:sz w:val="22"/>
        </w:rPr>
        <w:t xml:space="preserve">flow </w:t>
      </w:r>
      <w:r w:rsidRPr="00C659A1">
        <w:rPr>
          <w:rFonts w:eastAsia="Arial" w:cs="Arial"/>
          <w:sz w:val="22"/>
        </w:rPr>
        <w:t xml:space="preserve">chart showing </w:t>
      </w:r>
      <w:r w:rsidR="006A6216" w:rsidRPr="00C659A1">
        <w:rPr>
          <w:rFonts w:eastAsia="Arial" w:cs="Arial"/>
          <w:sz w:val="22"/>
        </w:rPr>
        <w:t xml:space="preserve">your program’s chain of command.  It </w:t>
      </w:r>
      <w:r w:rsidR="006A6216" w:rsidRPr="00C659A1">
        <w:rPr>
          <w:rFonts w:eastAsia="Arial" w:cs="Arial"/>
          <w:color w:val="222222"/>
          <w:sz w:val="22"/>
          <w:shd w:val="clear" w:color="auto" w:fill="FFFFFF"/>
        </w:rPr>
        <w:t xml:space="preserve">refers to the different levels of command within </w:t>
      </w:r>
      <w:r w:rsidR="00127D67" w:rsidRPr="00C659A1">
        <w:rPr>
          <w:rFonts w:eastAsia="Arial" w:cs="Arial"/>
          <w:color w:val="222222"/>
          <w:sz w:val="22"/>
          <w:shd w:val="clear" w:color="auto" w:fill="FFFFFF"/>
        </w:rPr>
        <w:t>your program</w:t>
      </w:r>
      <w:r w:rsidR="006A6216" w:rsidRPr="00C659A1">
        <w:rPr>
          <w:rFonts w:eastAsia="Arial" w:cs="Arial"/>
          <w:color w:val="222222"/>
          <w:sz w:val="22"/>
          <w:shd w:val="clear" w:color="auto" w:fill="FFFFFF"/>
        </w:rPr>
        <w:t xml:space="preserve"> in order to flow instructions downward and accountability upward by providing each level of workers with a supervisor.  It provides a base for the grievance process.</w:t>
      </w:r>
    </w:p>
    <w:p w14:paraId="64F49883" w14:textId="77777777" w:rsidR="001C57CA" w:rsidRPr="00C659A1" w:rsidRDefault="001C57CA" w:rsidP="0093053B">
      <w:pPr>
        <w:pStyle w:val="ListParagraph"/>
        <w:numPr>
          <w:ilvl w:val="0"/>
          <w:numId w:val="33"/>
        </w:numPr>
        <w:spacing w:after="160"/>
        <w:rPr>
          <w:rFonts w:eastAsia="Arial" w:cs="Arial"/>
          <w:color w:val="000000" w:themeColor="text1"/>
          <w:sz w:val="22"/>
        </w:rPr>
      </w:pPr>
      <w:r w:rsidRPr="73C72C83">
        <w:rPr>
          <w:rFonts w:eastAsia="Arial" w:cs="Arial"/>
          <w:sz w:val="22"/>
        </w:rPr>
        <w:t>Explain your process for handling complaints/concerns</w:t>
      </w:r>
    </w:p>
    <w:p w14:paraId="168BB442" w14:textId="1E6F33C4" w:rsidR="001C57CA" w:rsidRPr="00C659A1" w:rsidRDefault="001C57CA" w:rsidP="0093053B">
      <w:pPr>
        <w:pStyle w:val="ListParagraph"/>
        <w:numPr>
          <w:ilvl w:val="1"/>
          <w:numId w:val="20"/>
        </w:numPr>
        <w:spacing w:after="160"/>
        <w:rPr>
          <w:rFonts w:eastAsia="Arial" w:cs="Arial"/>
          <w:sz w:val="22"/>
        </w:rPr>
      </w:pPr>
      <w:r w:rsidRPr="517C673D">
        <w:rPr>
          <w:rFonts w:eastAsia="Arial" w:cs="Arial"/>
          <w:sz w:val="22"/>
        </w:rPr>
        <w:t>Example: If you have any concerns or complaints about the program, please address them with the director as soon as possible. If you have a serious complaint that you feel is not being addressed, you may contact the licens</w:t>
      </w:r>
      <w:r w:rsidR="156324C7" w:rsidRPr="517C673D">
        <w:rPr>
          <w:rFonts w:eastAsia="Arial" w:cs="Arial"/>
          <w:sz w:val="22"/>
        </w:rPr>
        <w:t>ing specialist</w:t>
      </w:r>
      <w:r w:rsidRPr="517C673D">
        <w:rPr>
          <w:rFonts w:eastAsia="Arial" w:cs="Arial"/>
          <w:sz w:val="22"/>
        </w:rPr>
        <w:t>,__________, at ___________ (insert name and phone number)</w:t>
      </w:r>
    </w:p>
    <w:p w14:paraId="3B712CE7" w14:textId="1D34032B" w:rsidR="21FC4F6C" w:rsidRPr="00C659A1" w:rsidRDefault="21FC4F6C" w:rsidP="292111AD">
      <w:pPr>
        <w:rPr>
          <w:rFonts w:ascii="Arial" w:eastAsia="Arial" w:hAnsi="Arial" w:cs="Arial"/>
          <w:b/>
          <w:bCs/>
        </w:rPr>
      </w:pPr>
      <w:r w:rsidRPr="00C659A1">
        <w:rPr>
          <w:rFonts w:ascii="Arial" w:eastAsia="Arial" w:hAnsi="Arial" w:cs="Arial"/>
          <w:b/>
          <w:bCs/>
        </w:rPr>
        <w:t>Media Release</w:t>
      </w:r>
    </w:p>
    <w:p w14:paraId="501809E2" w14:textId="6CC4A709" w:rsidR="21FC4F6C" w:rsidRPr="00C659A1" w:rsidRDefault="69A86DAE" w:rsidP="0093053B">
      <w:pPr>
        <w:pStyle w:val="ListParagraph"/>
        <w:numPr>
          <w:ilvl w:val="0"/>
          <w:numId w:val="27"/>
        </w:numPr>
        <w:spacing w:after="160"/>
        <w:rPr>
          <w:rFonts w:eastAsia="Arial" w:cs="Arial"/>
          <w:sz w:val="22"/>
        </w:rPr>
      </w:pPr>
      <w:r w:rsidRPr="19D135E1">
        <w:rPr>
          <w:rFonts w:eastAsia="Arial" w:cs="Arial"/>
          <w:sz w:val="22"/>
        </w:rPr>
        <w:t xml:space="preserve">It is recommended to have a written permission form on file for all children </w:t>
      </w:r>
      <w:r w:rsidR="48D9CFEE" w:rsidRPr="19D135E1">
        <w:rPr>
          <w:rFonts w:eastAsia="Arial" w:cs="Arial"/>
          <w:sz w:val="22"/>
        </w:rPr>
        <w:t xml:space="preserve">in order </w:t>
      </w:r>
      <w:r w:rsidRPr="19D135E1">
        <w:rPr>
          <w:rFonts w:eastAsia="Arial" w:cs="Arial"/>
          <w:sz w:val="22"/>
        </w:rPr>
        <w:t>to have their picture taken. Pictures of the children are taken quite often for room display, bulletin boards or sometimes media. Children cannot be photographed without a permission form from their parent/guardians.</w:t>
      </w:r>
    </w:p>
    <w:p w14:paraId="4DB4EEDC" w14:textId="6240C0A4" w:rsidR="21FC4F6C" w:rsidRPr="00C659A1" w:rsidRDefault="21FC4F6C" w:rsidP="0093053B">
      <w:pPr>
        <w:pStyle w:val="ListParagraph"/>
        <w:numPr>
          <w:ilvl w:val="0"/>
          <w:numId w:val="27"/>
        </w:numPr>
        <w:spacing w:after="160"/>
        <w:rPr>
          <w:rFonts w:eastAsia="Arial" w:cs="Arial"/>
          <w:sz w:val="22"/>
        </w:rPr>
      </w:pPr>
      <w:r w:rsidRPr="00C659A1">
        <w:rPr>
          <w:rFonts w:eastAsia="Arial" w:cs="Arial"/>
          <w:b/>
          <w:bCs/>
          <w:sz w:val="22"/>
        </w:rPr>
        <w:t>At no time</w:t>
      </w:r>
      <w:r w:rsidRPr="00C659A1">
        <w:rPr>
          <w:rFonts w:eastAsia="Arial" w:cs="Arial"/>
          <w:sz w:val="22"/>
        </w:rPr>
        <w:t xml:space="preserve"> should staff take pictures of children and post them to </w:t>
      </w:r>
      <w:r w:rsidR="000D34D6" w:rsidRPr="00C659A1">
        <w:rPr>
          <w:rFonts w:eastAsia="Arial" w:cs="Arial"/>
          <w:sz w:val="22"/>
        </w:rPr>
        <w:t xml:space="preserve">their personal </w:t>
      </w:r>
      <w:r w:rsidRPr="00C659A1">
        <w:rPr>
          <w:rFonts w:eastAsia="Arial" w:cs="Arial"/>
          <w:sz w:val="22"/>
        </w:rPr>
        <w:t xml:space="preserve">social media </w:t>
      </w:r>
      <w:r w:rsidR="000D34D6" w:rsidRPr="00C659A1">
        <w:rPr>
          <w:rFonts w:eastAsia="Arial" w:cs="Arial"/>
          <w:sz w:val="22"/>
        </w:rPr>
        <w:t xml:space="preserve">sites. </w:t>
      </w:r>
    </w:p>
    <w:p w14:paraId="59E0D248" w14:textId="77777777" w:rsidR="6FFE4694" w:rsidRPr="00C659A1" w:rsidRDefault="6FFE4694" w:rsidP="292111AD">
      <w:pPr>
        <w:rPr>
          <w:rFonts w:ascii="Arial" w:eastAsia="Arial" w:hAnsi="Arial" w:cs="Arial"/>
          <w:b/>
          <w:bCs/>
        </w:rPr>
      </w:pPr>
      <w:r w:rsidRPr="00C659A1">
        <w:rPr>
          <w:rFonts w:ascii="Arial" w:eastAsia="Arial" w:hAnsi="Arial" w:cs="Arial"/>
          <w:b/>
          <w:bCs/>
        </w:rPr>
        <w:t>Visitors</w:t>
      </w:r>
    </w:p>
    <w:p w14:paraId="0B21CDAA" w14:textId="11116A8A" w:rsidR="6FFE4694" w:rsidRPr="00C659A1" w:rsidRDefault="6FFE4694" w:rsidP="0093053B">
      <w:pPr>
        <w:pStyle w:val="ListParagraph"/>
        <w:numPr>
          <w:ilvl w:val="0"/>
          <w:numId w:val="28"/>
        </w:numPr>
        <w:rPr>
          <w:rFonts w:eastAsia="Arial" w:cs="Arial"/>
          <w:sz w:val="22"/>
        </w:rPr>
      </w:pPr>
      <w:r w:rsidRPr="00C659A1">
        <w:rPr>
          <w:rFonts w:eastAsia="Arial" w:cs="Arial"/>
          <w:sz w:val="22"/>
        </w:rPr>
        <w:t>Explain your policy for allowing visitors in the building such as all visitors are required to check-in, so staff know who is always in the building. Explain visitor approval process.</w:t>
      </w:r>
    </w:p>
    <w:p w14:paraId="55DC92BD" w14:textId="59B65042" w:rsidR="6FFE4694" w:rsidRPr="00C659A1" w:rsidRDefault="6FFE4694" w:rsidP="0093053B">
      <w:pPr>
        <w:pStyle w:val="ListParagraph"/>
        <w:numPr>
          <w:ilvl w:val="0"/>
          <w:numId w:val="28"/>
        </w:numPr>
        <w:rPr>
          <w:rFonts w:eastAsia="Arial" w:cs="Arial"/>
          <w:sz w:val="22"/>
        </w:rPr>
      </w:pPr>
      <w:r w:rsidRPr="00C659A1">
        <w:rPr>
          <w:rFonts w:eastAsia="Arial" w:cs="Arial"/>
          <w:sz w:val="22"/>
        </w:rPr>
        <w:t>Explain that parents have unlimited access and at times may need to alert the program they would like to come in dependent on what may be going on in the program/community.</w:t>
      </w:r>
    </w:p>
    <w:p w14:paraId="7C10B9FA" w14:textId="77777777" w:rsidR="6FFE4694" w:rsidRPr="00C659A1" w:rsidRDefault="6FFE4694" w:rsidP="0093053B">
      <w:pPr>
        <w:numPr>
          <w:ilvl w:val="0"/>
          <w:numId w:val="28"/>
        </w:numPr>
        <w:rPr>
          <w:rFonts w:ascii="Arial" w:eastAsia="Arial" w:hAnsi="Arial" w:cs="Arial"/>
          <w:b/>
          <w:bCs/>
        </w:rPr>
      </w:pPr>
      <w:r w:rsidRPr="00C659A1">
        <w:rPr>
          <w:rFonts w:ascii="Arial" w:eastAsia="Arial" w:hAnsi="Arial" w:cs="Arial"/>
        </w:rPr>
        <w:t>Security Door Protocol – procedure for staff to follow when answering the door, questioning unknown visitors.</w:t>
      </w:r>
    </w:p>
    <w:p w14:paraId="65D95307" w14:textId="103B8B79" w:rsidR="6FFE4694" w:rsidRPr="00C659A1" w:rsidRDefault="6FFE4694" w:rsidP="0093053B">
      <w:pPr>
        <w:pStyle w:val="ListParagraph"/>
        <w:numPr>
          <w:ilvl w:val="0"/>
          <w:numId w:val="28"/>
        </w:numPr>
        <w:rPr>
          <w:rFonts w:eastAsia="Arial" w:cs="Arial"/>
          <w:sz w:val="22"/>
        </w:rPr>
      </w:pPr>
      <w:r w:rsidRPr="73C72C83">
        <w:rPr>
          <w:rFonts w:eastAsia="Arial" w:cs="Arial"/>
          <w:sz w:val="22"/>
        </w:rPr>
        <w:t>All visitors will not be allowed unsupervised access to the children</w:t>
      </w:r>
      <w:r w:rsidR="3BDC1C61" w:rsidRPr="73C72C83">
        <w:rPr>
          <w:rFonts w:eastAsia="Arial" w:cs="Arial"/>
          <w:sz w:val="22"/>
        </w:rPr>
        <w:t>.</w:t>
      </w:r>
    </w:p>
    <w:p w14:paraId="6E3273DD" w14:textId="76C327E2" w:rsidR="292111AD" w:rsidRPr="00C659A1" w:rsidRDefault="292111AD" w:rsidP="292111AD">
      <w:pPr>
        <w:ind w:left="360"/>
        <w:rPr>
          <w:rFonts w:ascii="Arial" w:eastAsia="Arial" w:hAnsi="Arial" w:cs="Arial"/>
        </w:rPr>
      </w:pPr>
    </w:p>
    <w:p w14:paraId="6C82731A" w14:textId="77777777" w:rsidR="003F1354" w:rsidRPr="00C659A1" w:rsidRDefault="003F1354" w:rsidP="39FFE485">
      <w:pPr>
        <w:rPr>
          <w:rFonts w:ascii="Arial" w:eastAsia="Arial" w:hAnsi="Arial" w:cs="Arial"/>
          <w:b/>
          <w:bCs/>
        </w:rPr>
      </w:pPr>
      <w:r w:rsidRPr="00C659A1">
        <w:rPr>
          <w:rFonts w:ascii="Arial" w:eastAsia="Arial" w:hAnsi="Arial" w:cs="Arial"/>
          <w:b/>
          <w:bCs/>
        </w:rPr>
        <w:t>Meetings</w:t>
      </w:r>
    </w:p>
    <w:p w14:paraId="050891B2" w14:textId="2F0CB316" w:rsidR="00576665" w:rsidRPr="00C659A1" w:rsidRDefault="003F1354" w:rsidP="0093053B">
      <w:pPr>
        <w:pStyle w:val="ListParagraph"/>
        <w:numPr>
          <w:ilvl w:val="0"/>
          <w:numId w:val="34"/>
        </w:numPr>
        <w:rPr>
          <w:rFonts w:eastAsia="Arial" w:cs="Arial"/>
          <w:b/>
          <w:bCs/>
          <w:sz w:val="22"/>
        </w:rPr>
      </w:pPr>
      <w:r w:rsidRPr="00C659A1">
        <w:rPr>
          <w:rFonts w:eastAsia="Arial" w:cs="Arial"/>
          <w:sz w:val="22"/>
        </w:rPr>
        <w:t>It is recommended to hold monthly staff meetings. It is also recommended to note that attendance at the meetings is mandatory.</w:t>
      </w:r>
    </w:p>
    <w:p w14:paraId="44B7C326" w14:textId="77777777" w:rsidR="00576665" w:rsidRPr="00C659A1" w:rsidRDefault="00576665" w:rsidP="39FFE485">
      <w:pPr>
        <w:ind w:firstLine="720"/>
        <w:rPr>
          <w:rFonts w:ascii="Arial" w:eastAsia="Arial" w:hAnsi="Arial" w:cs="Arial"/>
          <w:b/>
          <w:bCs/>
        </w:rPr>
      </w:pPr>
    </w:p>
    <w:p w14:paraId="117A787C" w14:textId="45C17597" w:rsidR="007E1CD0" w:rsidRPr="00C659A1" w:rsidRDefault="00B00C54" w:rsidP="39FFE485">
      <w:pPr>
        <w:rPr>
          <w:rFonts w:ascii="Arial" w:eastAsia="Arial" w:hAnsi="Arial" w:cs="Arial"/>
          <w:b/>
          <w:bCs/>
        </w:rPr>
      </w:pPr>
      <w:r w:rsidRPr="00C659A1">
        <w:rPr>
          <w:rFonts w:ascii="Arial" w:eastAsia="Arial" w:hAnsi="Arial" w:cs="Arial"/>
          <w:b/>
          <w:bCs/>
        </w:rPr>
        <w:t xml:space="preserve">ND Early Childhood Services </w:t>
      </w:r>
      <w:r w:rsidR="007E1CD0" w:rsidRPr="00C659A1">
        <w:rPr>
          <w:rFonts w:ascii="Arial" w:eastAsia="Arial" w:hAnsi="Arial" w:cs="Arial"/>
          <w:b/>
          <w:bCs/>
        </w:rPr>
        <w:t>Rule</w:t>
      </w:r>
    </w:p>
    <w:p w14:paraId="226CFA73" w14:textId="30BF2BC4" w:rsidR="007E1CD0" w:rsidRPr="00C659A1" w:rsidRDefault="007E1CD0" w:rsidP="0093053B">
      <w:pPr>
        <w:pStyle w:val="ListParagraph"/>
        <w:numPr>
          <w:ilvl w:val="0"/>
          <w:numId w:val="34"/>
        </w:numPr>
        <w:rPr>
          <w:rFonts w:eastAsia="Arial" w:cs="Arial"/>
          <w:b/>
          <w:bCs/>
          <w:sz w:val="22"/>
        </w:rPr>
      </w:pPr>
      <w:r w:rsidRPr="00C659A1">
        <w:rPr>
          <w:rFonts w:eastAsia="Arial" w:cs="Arial"/>
          <w:sz w:val="22"/>
        </w:rPr>
        <w:t>It is expected that all employees will be knowledgeable in the ND Child Care Rule</w:t>
      </w:r>
      <w:r w:rsidR="00127D67" w:rsidRPr="00C659A1">
        <w:rPr>
          <w:rFonts w:eastAsia="Arial" w:cs="Arial"/>
          <w:sz w:val="22"/>
        </w:rPr>
        <w:t>s</w:t>
      </w:r>
      <w:r w:rsidRPr="00C659A1">
        <w:rPr>
          <w:rFonts w:eastAsia="Arial" w:cs="Arial"/>
          <w:sz w:val="22"/>
        </w:rPr>
        <w:t xml:space="preserve"> specific to your license type.</w:t>
      </w:r>
    </w:p>
    <w:p w14:paraId="2D65EB8A" w14:textId="3757FE0F" w:rsidR="0031750B" w:rsidRPr="00C659A1" w:rsidRDefault="0031750B" w:rsidP="292111AD">
      <w:pPr>
        <w:ind w:left="360"/>
        <w:rPr>
          <w:rFonts w:ascii="Arial" w:eastAsia="Arial" w:hAnsi="Arial" w:cs="Arial"/>
        </w:rPr>
      </w:pPr>
    </w:p>
    <w:p w14:paraId="231E27C2" w14:textId="15BAD120" w:rsidR="0031750B" w:rsidRPr="00C659A1" w:rsidRDefault="3C694979" w:rsidP="292111AD">
      <w:pPr>
        <w:rPr>
          <w:rFonts w:ascii="Arial" w:hAnsi="Arial" w:cs="Arial"/>
          <w:b/>
          <w:bCs/>
          <w:sz w:val="24"/>
          <w:szCs w:val="24"/>
          <w:u w:val="single"/>
        </w:rPr>
      </w:pPr>
      <w:r w:rsidRPr="00C659A1">
        <w:rPr>
          <w:rFonts w:ascii="Arial" w:hAnsi="Arial" w:cs="Arial"/>
          <w:b/>
          <w:bCs/>
          <w:sz w:val="24"/>
          <w:szCs w:val="24"/>
          <w:u w:val="single"/>
        </w:rPr>
        <w:t>Part Two: Benefits</w:t>
      </w:r>
    </w:p>
    <w:p w14:paraId="6FEF874A" w14:textId="77777777" w:rsidR="0031750B" w:rsidRPr="00C659A1" w:rsidRDefault="0031750B" w:rsidP="292111AD">
      <w:pPr>
        <w:rPr>
          <w:rFonts w:ascii="Arial" w:hAnsi="Arial" w:cs="Arial"/>
          <w:b/>
          <w:bCs/>
        </w:rPr>
      </w:pPr>
    </w:p>
    <w:p w14:paraId="71F1D809" w14:textId="4BA88DFA" w:rsidR="0031750B" w:rsidRPr="00C659A1" w:rsidRDefault="3C694979" w:rsidP="292111AD">
      <w:pPr>
        <w:rPr>
          <w:rFonts w:ascii="Arial" w:hAnsi="Arial" w:cs="Arial"/>
          <w:b/>
          <w:bCs/>
        </w:rPr>
      </w:pPr>
      <w:r w:rsidRPr="00C659A1">
        <w:rPr>
          <w:rFonts w:ascii="Arial" w:hAnsi="Arial" w:cs="Arial"/>
          <w:b/>
          <w:bCs/>
        </w:rPr>
        <w:t>Insurance</w:t>
      </w:r>
    </w:p>
    <w:p w14:paraId="3A93A859" w14:textId="56210423" w:rsidR="0031750B" w:rsidRPr="00C659A1" w:rsidRDefault="3C694979" w:rsidP="0093053B">
      <w:pPr>
        <w:numPr>
          <w:ilvl w:val="0"/>
          <w:numId w:val="23"/>
        </w:numPr>
        <w:rPr>
          <w:rFonts w:ascii="Arial" w:hAnsi="Arial" w:cs="Arial"/>
          <w:b/>
          <w:bCs/>
        </w:rPr>
      </w:pPr>
      <w:r w:rsidRPr="00C659A1">
        <w:rPr>
          <w:rFonts w:ascii="Arial" w:hAnsi="Arial" w:cs="Arial"/>
        </w:rPr>
        <w:t>If your program provides insurance list the type/availability guidelines.</w:t>
      </w:r>
    </w:p>
    <w:p w14:paraId="2B4638CD" w14:textId="77777777" w:rsidR="0031750B" w:rsidRPr="00C659A1" w:rsidRDefault="0031750B" w:rsidP="292111AD">
      <w:pPr>
        <w:ind w:left="720"/>
        <w:rPr>
          <w:rFonts w:ascii="Arial" w:hAnsi="Arial" w:cs="Arial"/>
          <w:b/>
          <w:bCs/>
        </w:rPr>
      </w:pPr>
    </w:p>
    <w:p w14:paraId="6A9C0716" w14:textId="7D942EF1" w:rsidR="0031750B" w:rsidRPr="00C659A1" w:rsidRDefault="3FA00780" w:rsidP="292111AD">
      <w:pPr>
        <w:rPr>
          <w:rFonts w:ascii="Arial" w:hAnsi="Arial" w:cs="Arial"/>
          <w:b/>
          <w:bCs/>
        </w:rPr>
      </w:pPr>
      <w:r w:rsidRPr="00C659A1">
        <w:rPr>
          <w:rFonts w:ascii="Arial" w:hAnsi="Arial" w:cs="Arial"/>
          <w:b/>
          <w:bCs/>
        </w:rPr>
        <w:t>Child</w:t>
      </w:r>
      <w:r w:rsidR="6A3FD165" w:rsidRPr="00C659A1">
        <w:rPr>
          <w:rFonts w:ascii="Arial" w:hAnsi="Arial" w:cs="Arial"/>
          <w:b/>
          <w:bCs/>
        </w:rPr>
        <w:t xml:space="preserve"> C</w:t>
      </w:r>
      <w:r w:rsidRPr="00C659A1">
        <w:rPr>
          <w:rFonts w:ascii="Arial" w:hAnsi="Arial" w:cs="Arial"/>
          <w:b/>
          <w:bCs/>
        </w:rPr>
        <w:t xml:space="preserve">are </w:t>
      </w:r>
      <w:r w:rsidR="034F376F" w:rsidRPr="00C659A1">
        <w:rPr>
          <w:rFonts w:ascii="Arial" w:hAnsi="Arial" w:cs="Arial"/>
          <w:b/>
          <w:bCs/>
        </w:rPr>
        <w:t>B</w:t>
      </w:r>
      <w:r w:rsidRPr="00C659A1">
        <w:rPr>
          <w:rFonts w:ascii="Arial" w:hAnsi="Arial" w:cs="Arial"/>
          <w:b/>
          <w:bCs/>
        </w:rPr>
        <w:t>enefits</w:t>
      </w:r>
    </w:p>
    <w:p w14:paraId="6B47A147" w14:textId="0D12BDAA" w:rsidR="0031750B" w:rsidRPr="00C659A1" w:rsidRDefault="1E10986C" w:rsidP="0093053B">
      <w:pPr>
        <w:numPr>
          <w:ilvl w:val="0"/>
          <w:numId w:val="23"/>
        </w:numPr>
        <w:rPr>
          <w:rFonts w:ascii="Arial" w:hAnsi="Arial" w:cs="Arial"/>
          <w:b/>
          <w:bCs/>
        </w:rPr>
      </w:pPr>
      <w:r w:rsidRPr="19D135E1">
        <w:rPr>
          <w:rFonts w:ascii="Arial" w:hAnsi="Arial" w:cs="Arial"/>
        </w:rPr>
        <w:t>If your program provides for free or discounted child care tuition for the children of staff, please explain the details.</w:t>
      </w:r>
    </w:p>
    <w:p w14:paraId="154979C9" w14:textId="77777777" w:rsidR="0031750B" w:rsidRPr="00C659A1" w:rsidRDefault="0031750B" w:rsidP="292111AD">
      <w:pPr>
        <w:ind w:left="720"/>
        <w:rPr>
          <w:rFonts w:ascii="Arial" w:hAnsi="Arial" w:cs="Arial"/>
          <w:b/>
          <w:bCs/>
        </w:rPr>
      </w:pPr>
    </w:p>
    <w:p w14:paraId="141D23EA" w14:textId="76814D34" w:rsidR="0031750B" w:rsidRPr="00C659A1" w:rsidRDefault="3C694979" w:rsidP="292111AD">
      <w:pPr>
        <w:rPr>
          <w:rFonts w:ascii="Arial" w:hAnsi="Arial" w:cs="Arial"/>
          <w:b/>
          <w:bCs/>
        </w:rPr>
      </w:pPr>
      <w:r w:rsidRPr="00C659A1">
        <w:rPr>
          <w:rFonts w:ascii="Arial" w:hAnsi="Arial" w:cs="Arial"/>
          <w:b/>
          <w:bCs/>
        </w:rPr>
        <w:t>Paid Vacation</w:t>
      </w:r>
    </w:p>
    <w:p w14:paraId="79042368" w14:textId="77777777" w:rsidR="0031750B" w:rsidRPr="00C659A1" w:rsidRDefault="3C694979" w:rsidP="0093053B">
      <w:pPr>
        <w:numPr>
          <w:ilvl w:val="0"/>
          <w:numId w:val="23"/>
        </w:numPr>
        <w:rPr>
          <w:rFonts w:ascii="Arial" w:hAnsi="Arial" w:cs="Arial"/>
          <w:b/>
          <w:bCs/>
        </w:rPr>
      </w:pPr>
      <w:r w:rsidRPr="00C659A1">
        <w:rPr>
          <w:rFonts w:ascii="Arial" w:hAnsi="Arial" w:cs="Arial"/>
        </w:rPr>
        <w:t>Explain your vacation policy.</w:t>
      </w:r>
    </w:p>
    <w:p w14:paraId="509EF914" w14:textId="77777777" w:rsidR="0031750B" w:rsidRPr="00C659A1" w:rsidRDefault="0031750B" w:rsidP="292111AD">
      <w:pPr>
        <w:ind w:left="720"/>
        <w:rPr>
          <w:rFonts w:ascii="Arial" w:hAnsi="Arial" w:cs="Arial"/>
          <w:b/>
          <w:bCs/>
        </w:rPr>
      </w:pPr>
    </w:p>
    <w:p w14:paraId="418112D5" w14:textId="7B698689" w:rsidR="0031750B" w:rsidRPr="00C659A1" w:rsidRDefault="3C694979" w:rsidP="292111AD">
      <w:pPr>
        <w:rPr>
          <w:rFonts w:ascii="Arial" w:hAnsi="Arial" w:cs="Arial"/>
          <w:b/>
          <w:bCs/>
        </w:rPr>
      </w:pPr>
      <w:r w:rsidRPr="00C659A1">
        <w:rPr>
          <w:rFonts w:ascii="Arial" w:hAnsi="Arial" w:cs="Arial"/>
          <w:b/>
          <w:bCs/>
        </w:rPr>
        <w:t>Paid Holidays</w:t>
      </w:r>
    </w:p>
    <w:p w14:paraId="3811A4AC" w14:textId="11222ED2" w:rsidR="0031750B" w:rsidRPr="00C659A1" w:rsidRDefault="3C694979" w:rsidP="0093053B">
      <w:pPr>
        <w:numPr>
          <w:ilvl w:val="0"/>
          <w:numId w:val="23"/>
        </w:numPr>
        <w:rPr>
          <w:rFonts w:ascii="Arial" w:hAnsi="Arial" w:cs="Arial"/>
          <w:b/>
          <w:bCs/>
        </w:rPr>
      </w:pPr>
      <w:r w:rsidRPr="00C659A1">
        <w:rPr>
          <w:rFonts w:ascii="Arial" w:hAnsi="Arial" w:cs="Arial"/>
        </w:rPr>
        <w:t>List all paid holidays.</w:t>
      </w:r>
    </w:p>
    <w:p w14:paraId="07A48636" w14:textId="77777777" w:rsidR="0031750B" w:rsidRPr="00C659A1" w:rsidRDefault="0031750B" w:rsidP="292111AD">
      <w:pPr>
        <w:ind w:left="720"/>
        <w:rPr>
          <w:rFonts w:ascii="Arial" w:hAnsi="Arial" w:cs="Arial"/>
          <w:b/>
          <w:bCs/>
        </w:rPr>
      </w:pPr>
    </w:p>
    <w:p w14:paraId="42E9833D" w14:textId="36CB1372" w:rsidR="0031750B" w:rsidRPr="00C659A1" w:rsidRDefault="3C694979" w:rsidP="292111AD">
      <w:pPr>
        <w:rPr>
          <w:rFonts w:ascii="Arial" w:hAnsi="Arial" w:cs="Arial"/>
          <w:b/>
          <w:bCs/>
        </w:rPr>
      </w:pPr>
      <w:r w:rsidRPr="00C659A1">
        <w:rPr>
          <w:rFonts w:ascii="Arial" w:hAnsi="Arial" w:cs="Arial"/>
          <w:b/>
          <w:bCs/>
        </w:rPr>
        <w:t>Sick Leave</w:t>
      </w:r>
    </w:p>
    <w:p w14:paraId="6F238A8E" w14:textId="1381D4AB" w:rsidR="0031750B" w:rsidRPr="00C659A1" w:rsidRDefault="3C694979" w:rsidP="0093053B">
      <w:pPr>
        <w:numPr>
          <w:ilvl w:val="0"/>
          <w:numId w:val="23"/>
        </w:numPr>
        <w:rPr>
          <w:rFonts w:ascii="Arial" w:hAnsi="Arial" w:cs="Arial"/>
          <w:b/>
          <w:bCs/>
        </w:rPr>
      </w:pPr>
      <w:r w:rsidRPr="00C659A1">
        <w:rPr>
          <w:rFonts w:ascii="Arial" w:hAnsi="Arial" w:cs="Arial"/>
        </w:rPr>
        <w:t>Explain how your program handles sick leave.</w:t>
      </w:r>
    </w:p>
    <w:p w14:paraId="59C6B1A5" w14:textId="77777777" w:rsidR="0031750B" w:rsidRPr="00C659A1" w:rsidRDefault="0031750B" w:rsidP="292111AD">
      <w:pPr>
        <w:rPr>
          <w:rFonts w:ascii="Arial" w:hAnsi="Arial" w:cs="Arial"/>
          <w:b/>
          <w:bCs/>
        </w:rPr>
      </w:pPr>
    </w:p>
    <w:p w14:paraId="27CFF249" w14:textId="5A8301CD" w:rsidR="0031750B" w:rsidRPr="00C659A1" w:rsidRDefault="3C694979" w:rsidP="292111AD">
      <w:pPr>
        <w:rPr>
          <w:rFonts w:ascii="Arial" w:hAnsi="Arial" w:cs="Arial"/>
          <w:b/>
          <w:bCs/>
        </w:rPr>
      </w:pPr>
      <w:r w:rsidRPr="00C659A1">
        <w:rPr>
          <w:rFonts w:ascii="Arial" w:hAnsi="Arial" w:cs="Arial"/>
          <w:b/>
          <w:bCs/>
        </w:rPr>
        <w:t>Bereavement Leave</w:t>
      </w:r>
    </w:p>
    <w:p w14:paraId="2BF5A061" w14:textId="400F65E6" w:rsidR="0031750B" w:rsidRPr="00C659A1" w:rsidRDefault="3C694979" w:rsidP="0093053B">
      <w:pPr>
        <w:numPr>
          <w:ilvl w:val="0"/>
          <w:numId w:val="23"/>
        </w:numPr>
        <w:rPr>
          <w:rFonts w:ascii="Arial" w:hAnsi="Arial" w:cs="Arial"/>
          <w:b/>
          <w:bCs/>
        </w:rPr>
      </w:pPr>
      <w:r w:rsidRPr="73C72C83">
        <w:rPr>
          <w:rFonts w:ascii="Arial" w:hAnsi="Arial" w:cs="Arial"/>
        </w:rPr>
        <w:t>List how many days are given and qualifications to use bereavement</w:t>
      </w:r>
      <w:r w:rsidR="3B6A5C82" w:rsidRPr="73C72C83">
        <w:rPr>
          <w:rFonts w:ascii="Arial" w:hAnsi="Arial" w:cs="Arial"/>
        </w:rPr>
        <w:t>.</w:t>
      </w:r>
    </w:p>
    <w:p w14:paraId="1AC9A3BE" w14:textId="290A1C72" w:rsidR="0031750B" w:rsidRPr="00C659A1" w:rsidRDefault="0031750B" w:rsidP="292111AD">
      <w:pPr>
        <w:rPr>
          <w:rFonts w:ascii="Arial" w:hAnsi="Arial" w:cs="Arial"/>
        </w:rPr>
      </w:pPr>
    </w:p>
    <w:p w14:paraId="561D46C7" w14:textId="7A5F10F3" w:rsidR="0031750B" w:rsidRPr="00C659A1" w:rsidRDefault="48ED4FAE" w:rsidP="292111AD">
      <w:pPr>
        <w:rPr>
          <w:rFonts w:ascii="Arial" w:hAnsi="Arial" w:cs="Arial"/>
          <w:b/>
          <w:bCs/>
        </w:rPr>
      </w:pPr>
      <w:r w:rsidRPr="00C659A1">
        <w:rPr>
          <w:rFonts w:ascii="Arial" w:hAnsi="Arial" w:cs="Arial"/>
          <w:b/>
          <w:bCs/>
        </w:rPr>
        <w:t xml:space="preserve">Jury Duty </w:t>
      </w:r>
    </w:p>
    <w:p w14:paraId="60616206" w14:textId="035AFDCC" w:rsidR="0031750B" w:rsidRPr="00C659A1" w:rsidRDefault="48ED4FAE" w:rsidP="0093053B">
      <w:pPr>
        <w:pStyle w:val="ListParagraph"/>
        <w:numPr>
          <w:ilvl w:val="0"/>
          <w:numId w:val="59"/>
        </w:numPr>
        <w:rPr>
          <w:rFonts w:eastAsiaTheme="minorEastAsia" w:cs="Arial"/>
          <w:sz w:val="22"/>
        </w:rPr>
      </w:pPr>
      <w:r w:rsidRPr="73C72C83">
        <w:rPr>
          <w:rFonts w:cs="Arial"/>
          <w:sz w:val="22"/>
        </w:rPr>
        <w:t>Explain how your program handles jury duty</w:t>
      </w:r>
      <w:r w:rsidR="7C59F86E" w:rsidRPr="73C72C83">
        <w:rPr>
          <w:rFonts w:cs="Arial"/>
          <w:sz w:val="22"/>
        </w:rPr>
        <w:t>.</w:t>
      </w:r>
    </w:p>
    <w:p w14:paraId="37CC4D3D" w14:textId="3BABFF5F" w:rsidR="0031750B" w:rsidRPr="00C659A1" w:rsidRDefault="0031750B" w:rsidP="292111AD">
      <w:pPr>
        <w:rPr>
          <w:rFonts w:ascii="Arial" w:eastAsia="Arial" w:hAnsi="Arial" w:cs="Arial"/>
        </w:rPr>
      </w:pPr>
    </w:p>
    <w:p w14:paraId="4C8292A4" w14:textId="410C0ED7" w:rsidR="0031750B" w:rsidRPr="00C659A1" w:rsidRDefault="2EFB43E5" w:rsidP="292111AD">
      <w:pPr>
        <w:rPr>
          <w:rFonts w:ascii="Arial" w:hAnsi="Arial" w:cs="Arial"/>
          <w:b/>
          <w:bCs/>
          <w:sz w:val="24"/>
          <w:szCs w:val="24"/>
          <w:u w:val="single"/>
        </w:rPr>
      </w:pPr>
      <w:r w:rsidRPr="00C659A1">
        <w:rPr>
          <w:rFonts w:ascii="Arial" w:hAnsi="Arial" w:cs="Arial"/>
          <w:b/>
          <w:bCs/>
          <w:sz w:val="24"/>
          <w:szCs w:val="24"/>
          <w:u w:val="single"/>
        </w:rPr>
        <w:t xml:space="preserve">Part </w:t>
      </w:r>
      <w:r w:rsidR="6B0D40F0" w:rsidRPr="00C659A1">
        <w:rPr>
          <w:rFonts w:ascii="Arial" w:hAnsi="Arial" w:cs="Arial"/>
          <w:b/>
          <w:bCs/>
          <w:sz w:val="24"/>
          <w:szCs w:val="24"/>
          <w:u w:val="single"/>
        </w:rPr>
        <w:t>Three</w:t>
      </w:r>
      <w:r w:rsidRPr="00C659A1">
        <w:rPr>
          <w:rFonts w:ascii="Arial" w:hAnsi="Arial" w:cs="Arial"/>
          <w:b/>
          <w:bCs/>
          <w:sz w:val="24"/>
          <w:szCs w:val="24"/>
          <w:u w:val="single"/>
        </w:rPr>
        <w:t>: Professionalism</w:t>
      </w:r>
    </w:p>
    <w:p w14:paraId="5FE9DE24" w14:textId="77777777" w:rsidR="0031750B" w:rsidRPr="00C659A1" w:rsidRDefault="0031750B" w:rsidP="292111AD">
      <w:pPr>
        <w:rPr>
          <w:rFonts w:ascii="Arial" w:hAnsi="Arial" w:cs="Arial"/>
          <w:b/>
          <w:bCs/>
        </w:rPr>
      </w:pPr>
    </w:p>
    <w:p w14:paraId="052EB85B" w14:textId="55CC74EC" w:rsidR="0031750B" w:rsidRPr="00C659A1" w:rsidRDefault="2EFB43E5" w:rsidP="292111AD">
      <w:pPr>
        <w:rPr>
          <w:rFonts w:ascii="Arial" w:hAnsi="Arial" w:cs="Arial"/>
          <w:b/>
          <w:bCs/>
        </w:rPr>
      </w:pPr>
      <w:r w:rsidRPr="00C659A1">
        <w:rPr>
          <w:rFonts w:ascii="Arial" w:hAnsi="Arial" w:cs="Arial"/>
          <w:b/>
          <w:bCs/>
        </w:rPr>
        <w:t>Confidentiality and Right to Privacy</w:t>
      </w:r>
    </w:p>
    <w:p w14:paraId="74DC645D" w14:textId="7E5BCB48" w:rsidR="0031750B" w:rsidRPr="00C659A1" w:rsidRDefault="2EFB43E5" w:rsidP="0093053B">
      <w:pPr>
        <w:numPr>
          <w:ilvl w:val="0"/>
          <w:numId w:val="22"/>
        </w:numPr>
        <w:rPr>
          <w:rFonts w:ascii="Arial" w:hAnsi="Arial" w:cs="Arial"/>
          <w:b/>
          <w:bCs/>
        </w:rPr>
      </w:pPr>
      <w:r w:rsidRPr="00C659A1">
        <w:rPr>
          <w:rFonts w:ascii="Arial" w:hAnsi="Arial" w:cs="Arial"/>
        </w:rPr>
        <w:t>Explain that each employee’s records will be kept confidential.</w:t>
      </w:r>
    </w:p>
    <w:p w14:paraId="503C54F5" w14:textId="260FDE17" w:rsidR="0031750B" w:rsidRPr="00C659A1" w:rsidRDefault="2EFB43E5" w:rsidP="0093053B">
      <w:pPr>
        <w:numPr>
          <w:ilvl w:val="0"/>
          <w:numId w:val="22"/>
        </w:numPr>
        <w:rPr>
          <w:rFonts w:ascii="Arial" w:hAnsi="Arial" w:cs="Arial"/>
          <w:b/>
          <w:bCs/>
        </w:rPr>
      </w:pPr>
      <w:r w:rsidRPr="73C72C83">
        <w:rPr>
          <w:rFonts w:ascii="Arial" w:hAnsi="Arial" w:cs="Arial"/>
        </w:rPr>
        <w:t>Explain your policy on gossip and only sharing information on a need-to-know basis</w:t>
      </w:r>
      <w:r w:rsidR="42612D97" w:rsidRPr="73C72C83">
        <w:rPr>
          <w:rFonts w:ascii="Arial" w:hAnsi="Arial" w:cs="Arial"/>
        </w:rPr>
        <w:t>.</w:t>
      </w:r>
    </w:p>
    <w:p w14:paraId="15B81676" w14:textId="44057C88" w:rsidR="0031750B" w:rsidRPr="00C659A1" w:rsidRDefault="0031750B" w:rsidP="292111AD">
      <w:pPr>
        <w:rPr>
          <w:rFonts w:ascii="Arial" w:eastAsia="Arial" w:hAnsi="Arial" w:cs="Arial"/>
          <w:b/>
          <w:bCs/>
        </w:rPr>
      </w:pPr>
    </w:p>
    <w:p w14:paraId="4405D379" w14:textId="77777777" w:rsidR="00767A12" w:rsidRPr="00C659A1" w:rsidRDefault="1269E1EB" w:rsidP="00767A12">
      <w:pPr>
        <w:rPr>
          <w:rFonts w:ascii="Arial" w:eastAsia="Arial" w:hAnsi="Arial" w:cs="Arial"/>
          <w:b/>
          <w:bCs/>
        </w:rPr>
      </w:pPr>
      <w:r w:rsidRPr="00C659A1">
        <w:rPr>
          <w:rFonts w:ascii="Arial" w:eastAsia="Arial" w:hAnsi="Arial" w:cs="Arial"/>
          <w:b/>
          <w:bCs/>
        </w:rPr>
        <w:t>Confidentiality</w:t>
      </w:r>
    </w:p>
    <w:p w14:paraId="7DF7473D" w14:textId="56B049A3" w:rsidR="0031750B" w:rsidRPr="00C659A1" w:rsidRDefault="1B47C6C8" w:rsidP="0093053B">
      <w:pPr>
        <w:pStyle w:val="ListParagraph"/>
        <w:numPr>
          <w:ilvl w:val="0"/>
          <w:numId w:val="62"/>
        </w:numPr>
        <w:rPr>
          <w:rFonts w:eastAsia="Arial" w:cs="Arial"/>
          <w:b/>
          <w:bCs/>
          <w:color w:val="000000" w:themeColor="text1"/>
          <w:sz w:val="22"/>
        </w:rPr>
      </w:pPr>
      <w:r w:rsidRPr="19D135E1">
        <w:rPr>
          <w:rFonts w:eastAsia="Arial" w:cs="Arial"/>
          <w:sz w:val="22"/>
        </w:rPr>
        <w:t>All records, photos and information with respect to children receiving child care services are kept confidential.</w:t>
      </w:r>
    </w:p>
    <w:p w14:paraId="30C2E411" w14:textId="77777777" w:rsidR="0031750B" w:rsidRPr="00C659A1" w:rsidRDefault="1269E1EB" w:rsidP="0093053B">
      <w:pPr>
        <w:numPr>
          <w:ilvl w:val="1"/>
          <w:numId w:val="20"/>
        </w:numPr>
        <w:rPr>
          <w:rFonts w:ascii="Arial" w:eastAsia="Arial" w:hAnsi="Arial" w:cs="Arial"/>
          <w:b/>
          <w:bCs/>
        </w:rPr>
      </w:pPr>
      <w:r w:rsidRPr="00C659A1">
        <w:rPr>
          <w:rFonts w:ascii="Arial" w:eastAsia="Arial" w:hAnsi="Arial" w:cs="Arial"/>
        </w:rPr>
        <w:t>Explain that due to the sensitive nature of information you will know as a teacher, it is extremely important to keep sensitive information confidential. Information should be shared on a ‘need to know’ basis only.</w:t>
      </w:r>
    </w:p>
    <w:p w14:paraId="1B0A1FB6" w14:textId="2DEE17BB" w:rsidR="0031750B" w:rsidRPr="00C659A1" w:rsidRDefault="1269E1EB" w:rsidP="0093053B">
      <w:pPr>
        <w:numPr>
          <w:ilvl w:val="1"/>
          <w:numId w:val="20"/>
        </w:numPr>
        <w:rPr>
          <w:rFonts w:ascii="Arial" w:eastAsia="Arial" w:hAnsi="Arial" w:cs="Arial"/>
          <w:b/>
          <w:bCs/>
        </w:rPr>
      </w:pPr>
      <w:r w:rsidRPr="00C659A1">
        <w:rPr>
          <w:rFonts w:ascii="Arial" w:eastAsia="Arial" w:hAnsi="Arial" w:cs="Arial"/>
        </w:rPr>
        <w:t>Sensitive information should not be shared in any public area of the program.</w:t>
      </w:r>
    </w:p>
    <w:p w14:paraId="16B89AC2" w14:textId="150070DC" w:rsidR="0031750B" w:rsidRPr="00C659A1" w:rsidRDefault="1269E1EB" w:rsidP="0093053B">
      <w:pPr>
        <w:numPr>
          <w:ilvl w:val="1"/>
          <w:numId w:val="20"/>
        </w:numPr>
        <w:rPr>
          <w:rFonts w:ascii="Arial" w:eastAsia="Arial" w:hAnsi="Arial" w:cs="Arial"/>
          <w:b/>
          <w:bCs/>
        </w:rPr>
      </w:pPr>
      <w:r w:rsidRPr="73C72C83">
        <w:rPr>
          <w:rFonts w:ascii="Arial" w:eastAsia="Arial" w:hAnsi="Arial" w:cs="Arial"/>
        </w:rPr>
        <w:t>Explain your social media policy</w:t>
      </w:r>
      <w:r w:rsidR="4D31FCAC" w:rsidRPr="73C72C83">
        <w:rPr>
          <w:rFonts w:ascii="Arial" w:eastAsia="Arial" w:hAnsi="Arial" w:cs="Arial"/>
        </w:rPr>
        <w:t>.</w:t>
      </w:r>
    </w:p>
    <w:p w14:paraId="76292BAC" w14:textId="0E35637A" w:rsidR="0031750B" w:rsidRPr="00C659A1" w:rsidRDefault="1269E1EB" w:rsidP="0093053B">
      <w:pPr>
        <w:numPr>
          <w:ilvl w:val="1"/>
          <w:numId w:val="20"/>
        </w:numPr>
        <w:rPr>
          <w:rFonts w:ascii="Arial" w:eastAsia="Arial" w:hAnsi="Arial" w:cs="Arial"/>
          <w:b/>
          <w:bCs/>
        </w:rPr>
      </w:pPr>
      <w:r w:rsidRPr="73C72C83">
        <w:rPr>
          <w:rFonts w:ascii="Arial" w:eastAsia="Arial" w:hAnsi="Arial" w:cs="Arial"/>
        </w:rPr>
        <w:t>When documenting/discussing information on a child be sure not to include the names of other children</w:t>
      </w:r>
      <w:r w:rsidR="11507489" w:rsidRPr="73C72C83">
        <w:rPr>
          <w:rFonts w:ascii="Arial" w:eastAsia="Arial" w:hAnsi="Arial" w:cs="Arial"/>
        </w:rPr>
        <w:t>.</w:t>
      </w:r>
    </w:p>
    <w:p w14:paraId="2932592C" w14:textId="5B81AFF5" w:rsidR="0031750B" w:rsidRPr="00C659A1" w:rsidRDefault="0031750B" w:rsidP="292111AD">
      <w:pPr>
        <w:ind w:left="360"/>
        <w:rPr>
          <w:rFonts w:ascii="Arial" w:hAnsi="Arial" w:cs="Arial"/>
        </w:rPr>
      </w:pPr>
    </w:p>
    <w:p w14:paraId="50667106" w14:textId="77777777" w:rsidR="0031750B" w:rsidRPr="00C659A1" w:rsidRDefault="1BAEDA62" w:rsidP="19D135E1">
      <w:pPr>
        <w:rPr>
          <w:rFonts w:ascii="Arial" w:eastAsia="Arial" w:hAnsi="Arial" w:cs="Arial"/>
          <w:b/>
          <w:bCs/>
          <w:color w:val="FF0000"/>
        </w:rPr>
      </w:pPr>
      <w:r w:rsidRPr="19D135E1">
        <w:rPr>
          <w:rFonts w:ascii="Arial" w:eastAsia="Arial" w:hAnsi="Arial" w:cs="Arial"/>
          <w:b/>
          <w:bCs/>
          <w:color w:val="FF0000"/>
        </w:rPr>
        <w:t>Mandated Reporter</w:t>
      </w:r>
    </w:p>
    <w:p w14:paraId="6AC8DCB7" w14:textId="1289BD5E" w:rsidR="0031750B" w:rsidRPr="00C659A1" w:rsidRDefault="5C5022AC" w:rsidP="0093053B">
      <w:pPr>
        <w:pStyle w:val="ListParagraph"/>
        <w:numPr>
          <w:ilvl w:val="0"/>
          <w:numId w:val="34"/>
        </w:numPr>
        <w:spacing w:after="160"/>
        <w:rPr>
          <w:rFonts w:eastAsia="Arial" w:cs="Arial"/>
          <w:color w:val="000000" w:themeColor="text1"/>
          <w:sz w:val="22"/>
        </w:rPr>
      </w:pPr>
      <w:r w:rsidRPr="73C72C83">
        <w:rPr>
          <w:rFonts w:eastAsia="Arial" w:cs="Arial"/>
          <w:sz w:val="22"/>
        </w:rPr>
        <w:t>Licensing requires all staff members are mandated reporters and they will report any suspected child abuse or neglect as required by North Dakota Century Code 50-25.1-03.</w:t>
      </w:r>
    </w:p>
    <w:p w14:paraId="56019D28" w14:textId="06D17D70" w:rsidR="0031750B" w:rsidRPr="00C659A1" w:rsidRDefault="2EFB43E5" w:rsidP="292111AD">
      <w:pPr>
        <w:rPr>
          <w:rFonts w:ascii="Arial" w:hAnsi="Arial" w:cs="Arial"/>
          <w:b/>
          <w:bCs/>
        </w:rPr>
      </w:pPr>
      <w:r w:rsidRPr="00C659A1">
        <w:rPr>
          <w:rFonts w:ascii="Arial" w:hAnsi="Arial" w:cs="Arial"/>
          <w:b/>
          <w:bCs/>
        </w:rPr>
        <w:t>Professional Demeanor</w:t>
      </w:r>
    </w:p>
    <w:p w14:paraId="15F91CE2" w14:textId="77777777" w:rsidR="0031750B" w:rsidRPr="00C659A1" w:rsidRDefault="2EFB43E5" w:rsidP="0093053B">
      <w:pPr>
        <w:numPr>
          <w:ilvl w:val="0"/>
          <w:numId w:val="22"/>
        </w:numPr>
        <w:rPr>
          <w:rFonts w:ascii="Arial" w:hAnsi="Arial" w:cs="Arial"/>
          <w:b/>
          <w:bCs/>
        </w:rPr>
      </w:pPr>
      <w:r w:rsidRPr="00C659A1">
        <w:rPr>
          <w:rFonts w:ascii="Arial" w:hAnsi="Arial" w:cs="Arial"/>
        </w:rPr>
        <w:t>Explain the importance of using good judgment in each employee’s behavior.</w:t>
      </w:r>
    </w:p>
    <w:p w14:paraId="7C2DE8B1" w14:textId="77777777" w:rsidR="0031750B" w:rsidRPr="00C659A1" w:rsidRDefault="0031750B" w:rsidP="292111AD">
      <w:pPr>
        <w:rPr>
          <w:rFonts w:ascii="Arial" w:hAnsi="Arial" w:cs="Arial"/>
          <w:b/>
          <w:bCs/>
        </w:rPr>
      </w:pPr>
    </w:p>
    <w:p w14:paraId="36AE0085" w14:textId="608A3FA2" w:rsidR="0031750B" w:rsidRPr="00C659A1" w:rsidRDefault="2EFB43E5" w:rsidP="292111AD">
      <w:pPr>
        <w:rPr>
          <w:rFonts w:ascii="Arial" w:hAnsi="Arial" w:cs="Arial"/>
          <w:b/>
          <w:bCs/>
        </w:rPr>
      </w:pPr>
      <w:r w:rsidRPr="00C659A1">
        <w:rPr>
          <w:rFonts w:ascii="Arial" w:hAnsi="Arial" w:cs="Arial"/>
          <w:b/>
          <w:bCs/>
        </w:rPr>
        <w:t xml:space="preserve">Explain your </w:t>
      </w:r>
      <w:r w:rsidR="005351AA" w:rsidRPr="00C659A1">
        <w:rPr>
          <w:rFonts w:ascii="Arial" w:hAnsi="Arial" w:cs="Arial"/>
          <w:b/>
          <w:bCs/>
        </w:rPr>
        <w:t>D</w:t>
      </w:r>
      <w:r w:rsidRPr="00C659A1">
        <w:rPr>
          <w:rFonts w:ascii="Arial" w:hAnsi="Arial" w:cs="Arial"/>
          <w:b/>
          <w:bCs/>
        </w:rPr>
        <w:t xml:space="preserve">ress </w:t>
      </w:r>
      <w:r w:rsidR="005351AA" w:rsidRPr="00C659A1">
        <w:rPr>
          <w:rFonts w:ascii="Arial" w:hAnsi="Arial" w:cs="Arial"/>
          <w:b/>
          <w:bCs/>
        </w:rPr>
        <w:t>P</w:t>
      </w:r>
      <w:r w:rsidRPr="00C659A1">
        <w:rPr>
          <w:rFonts w:ascii="Arial" w:hAnsi="Arial" w:cs="Arial"/>
          <w:b/>
          <w:bCs/>
        </w:rPr>
        <w:t>olicy/</w:t>
      </w:r>
      <w:r w:rsidR="005351AA" w:rsidRPr="00C659A1">
        <w:rPr>
          <w:rFonts w:ascii="Arial" w:hAnsi="Arial" w:cs="Arial"/>
          <w:b/>
          <w:bCs/>
        </w:rPr>
        <w:t>P</w:t>
      </w:r>
      <w:r w:rsidRPr="00C659A1">
        <w:rPr>
          <w:rFonts w:ascii="Arial" w:hAnsi="Arial" w:cs="Arial"/>
          <w:b/>
          <w:bCs/>
        </w:rPr>
        <w:t xml:space="preserve">ersonal </w:t>
      </w:r>
      <w:r w:rsidR="005351AA" w:rsidRPr="00C659A1">
        <w:rPr>
          <w:rFonts w:ascii="Arial" w:hAnsi="Arial" w:cs="Arial"/>
          <w:b/>
          <w:bCs/>
        </w:rPr>
        <w:t>B</w:t>
      </w:r>
      <w:r w:rsidRPr="00C659A1">
        <w:rPr>
          <w:rFonts w:ascii="Arial" w:hAnsi="Arial" w:cs="Arial"/>
          <w:b/>
          <w:bCs/>
        </w:rPr>
        <w:t>elongings</w:t>
      </w:r>
    </w:p>
    <w:p w14:paraId="6BCB041D" w14:textId="0ECD383D" w:rsidR="00C112FD" w:rsidRPr="00C659A1" w:rsidRDefault="004A06D8" w:rsidP="0093053B">
      <w:pPr>
        <w:numPr>
          <w:ilvl w:val="0"/>
          <w:numId w:val="22"/>
        </w:numPr>
        <w:rPr>
          <w:rFonts w:ascii="Arial" w:hAnsi="Arial" w:cs="Arial"/>
        </w:rPr>
      </w:pPr>
      <w:r w:rsidRPr="00C659A1">
        <w:rPr>
          <w:rFonts w:ascii="Arial" w:hAnsi="Arial" w:cs="Arial"/>
        </w:rPr>
        <w:t xml:space="preserve">Examples could be: </w:t>
      </w:r>
    </w:p>
    <w:p w14:paraId="4855B93E" w14:textId="15C2C34C" w:rsidR="0031750B" w:rsidRPr="00C659A1" w:rsidRDefault="2EFB43E5" w:rsidP="0093053B">
      <w:pPr>
        <w:pStyle w:val="ListParagraph"/>
        <w:numPr>
          <w:ilvl w:val="0"/>
          <w:numId w:val="63"/>
        </w:numPr>
        <w:rPr>
          <w:rFonts w:cs="Arial"/>
          <w:b/>
          <w:bCs/>
          <w:sz w:val="22"/>
        </w:rPr>
      </w:pPr>
      <w:r w:rsidRPr="00C659A1">
        <w:rPr>
          <w:rFonts w:cs="Arial"/>
          <w:sz w:val="22"/>
        </w:rPr>
        <w:t xml:space="preserve">Jewelry – should be conservative. </w:t>
      </w:r>
    </w:p>
    <w:p w14:paraId="77568970" w14:textId="48830F6C" w:rsidR="0031750B" w:rsidRPr="00C659A1" w:rsidRDefault="2EFB43E5" w:rsidP="0093053B">
      <w:pPr>
        <w:pStyle w:val="ListParagraph"/>
        <w:numPr>
          <w:ilvl w:val="0"/>
          <w:numId w:val="63"/>
        </w:numPr>
        <w:rPr>
          <w:rFonts w:cs="Arial"/>
          <w:b/>
          <w:bCs/>
          <w:sz w:val="22"/>
        </w:rPr>
      </w:pPr>
      <w:r w:rsidRPr="00C659A1">
        <w:rPr>
          <w:rFonts w:cs="Arial"/>
          <w:sz w:val="22"/>
        </w:rPr>
        <w:t>Shoes must be neat and in good repair. Tennis shoes or flats are best since you are expected to engage the children in activities.</w:t>
      </w:r>
    </w:p>
    <w:p w14:paraId="10EDEC80" w14:textId="3C05C96D" w:rsidR="0031750B" w:rsidRPr="00C659A1" w:rsidRDefault="2EFB43E5" w:rsidP="0093053B">
      <w:pPr>
        <w:pStyle w:val="ListParagraph"/>
        <w:numPr>
          <w:ilvl w:val="0"/>
          <w:numId w:val="63"/>
        </w:numPr>
        <w:rPr>
          <w:rFonts w:cs="Arial"/>
          <w:b/>
          <w:bCs/>
          <w:sz w:val="22"/>
        </w:rPr>
      </w:pPr>
      <w:r w:rsidRPr="00C659A1">
        <w:rPr>
          <w:rFonts w:cs="Arial"/>
          <w:sz w:val="22"/>
        </w:rPr>
        <w:t xml:space="preserve">Clothing – should be clean and in good repair. Clothing must be appropriate to engage children in all types of activities throughout the day. Clothes that are too revealing should be avoided. Clothes that have graphic designs should be avoided. </w:t>
      </w:r>
    </w:p>
    <w:p w14:paraId="75277900" w14:textId="21EDB552" w:rsidR="0031750B" w:rsidRPr="00C659A1" w:rsidRDefault="2EFB43E5" w:rsidP="0093053B">
      <w:pPr>
        <w:pStyle w:val="ListParagraph"/>
        <w:numPr>
          <w:ilvl w:val="0"/>
          <w:numId w:val="63"/>
        </w:numPr>
        <w:rPr>
          <w:rFonts w:cs="Arial"/>
          <w:b/>
          <w:bCs/>
          <w:sz w:val="22"/>
        </w:rPr>
      </w:pPr>
      <w:r w:rsidRPr="00C659A1">
        <w:rPr>
          <w:rFonts w:cs="Arial"/>
          <w:sz w:val="22"/>
        </w:rPr>
        <w:t>Let staff know if they will be provided agency clothing.</w:t>
      </w:r>
    </w:p>
    <w:p w14:paraId="06129E0C" w14:textId="30F637D0" w:rsidR="0031750B" w:rsidRPr="00C659A1" w:rsidRDefault="2EFB43E5" w:rsidP="0093053B">
      <w:pPr>
        <w:pStyle w:val="ListParagraph"/>
        <w:numPr>
          <w:ilvl w:val="0"/>
          <w:numId w:val="63"/>
        </w:numPr>
        <w:rPr>
          <w:rFonts w:cs="Arial"/>
          <w:b/>
          <w:bCs/>
          <w:sz w:val="22"/>
        </w:rPr>
      </w:pPr>
      <w:r w:rsidRPr="00C659A1">
        <w:rPr>
          <w:rFonts w:cs="Arial"/>
          <w:sz w:val="22"/>
        </w:rPr>
        <w:t>Provide information on where staff can store personal belongings (personal belongings must be kept out of reach of children)</w:t>
      </w:r>
    </w:p>
    <w:p w14:paraId="126D85CE" w14:textId="77777777" w:rsidR="0031750B" w:rsidRPr="00C659A1" w:rsidRDefault="0031750B" w:rsidP="292111AD">
      <w:pPr>
        <w:rPr>
          <w:rFonts w:ascii="Arial" w:hAnsi="Arial" w:cs="Arial"/>
          <w:b/>
          <w:bCs/>
        </w:rPr>
      </w:pPr>
    </w:p>
    <w:p w14:paraId="2F8765D1" w14:textId="30B59704" w:rsidR="0031750B" w:rsidRPr="00C659A1" w:rsidRDefault="2EFB43E5" w:rsidP="292111AD">
      <w:pPr>
        <w:rPr>
          <w:rFonts w:ascii="Arial" w:hAnsi="Arial" w:cs="Arial"/>
          <w:b/>
          <w:bCs/>
        </w:rPr>
      </w:pPr>
      <w:r w:rsidRPr="00C659A1">
        <w:rPr>
          <w:rFonts w:ascii="Arial" w:hAnsi="Arial" w:cs="Arial"/>
          <w:b/>
          <w:bCs/>
        </w:rPr>
        <w:t>Nametags</w:t>
      </w:r>
    </w:p>
    <w:p w14:paraId="20DCA731" w14:textId="77777777" w:rsidR="0031750B" w:rsidRPr="00C659A1" w:rsidRDefault="2EFB43E5" w:rsidP="0093053B">
      <w:pPr>
        <w:numPr>
          <w:ilvl w:val="0"/>
          <w:numId w:val="22"/>
        </w:numPr>
        <w:rPr>
          <w:rFonts w:ascii="Arial" w:hAnsi="Arial" w:cs="Arial"/>
          <w:b/>
          <w:bCs/>
        </w:rPr>
      </w:pPr>
      <w:r w:rsidRPr="00C659A1">
        <w:rPr>
          <w:rFonts w:ascii="Arial" w:hAnsi="Arial" w:cs="Arial"/>
        </w:rPr>
        <w:t>If applicable, explain the importance of wearing employee nametag/identification.</w:t>
      </w:r>
    </w:p>
    <w:p w14:paraId="4E62649E" w14:textId="77777777" w:rsidR="0031750B" w:rsidRPr="00C659A1" w:rsidRDefault="0031750B" w:rsidP="292111AD">
      <w:pPr>
        <w:ind w:left="1440"/>
        <w:rPr>
          <w:rFonts w:ascii="Arial" w:hAnsi="Arial" w:cs="Arial"/>
          <w:b/>
          <w:bCs/>
        </w:rPr>
      </w:pPr>
    </w:p>
    <w:p w14:paraId="17B9C7FE" w14:textId="13A9826B" w:rsidR="0031750B" w:rsidRPr="00C659A1" w:rsidRDefault="2EFB43E5" w:rsidP="292111AD">
      <w:pPr>
        <w:rPr>
          <w:rFonts w:ascii="Arial" w:hAnsi="Arial" w:cs="Arial"/>
          <w:b/>
          <w:bCs/>
        </w:rPr>
      </w:pPr>
      <w:r w:rsidRPr="00C659A1">
        <w:rPr>
          <w:rFonts w:ascii="Arial" w:hAnsi="Arial" w:cs="Arial"/>
          <w:b/>
          <w:bCs/>
        </w:rPr>
        <w:t>Smoking</w:t>
      </w:r>
    </w:p>
    <w:p w14:paraId="3FF24A27" w14:textId="27A8F86B" w:rsidR="0031750B" w:rsidRPr="00C659A1" w:rsidRDefault="2B79CD9B" w:rsidP="0093053B">
      <w:pPr>
        <w:pStyle w:val="ListParagraph"/>
        <w:numPr>
          <w:ilvl w:val="0"/>
          <w:numId w:val="22"/>
        </w:numPr>
        <w:rPr>
          <w:rFonts w:cs="Arial"/>
          <w:b/>
          <w:bCs/>
          <w:sz w:val="22"/>
        </w:rPr>
      </w:pPr>
      <w:r w:rsidRPr="19D135E1">
        <w:rPr>
          <w:rFonts w:cs="Arial"/>
          <w:sz w:val="22"/>
        </w:rPr>
        <w:t xml:space="preserve">Smoking is not permitted </w:t>
      </w:r>
      <w:r w:rsidR="415D9356" w:rsidRPr="19D135E1">
        <w:rPr>
          <w:rFonts w:cs="Arial"/>
          <w:sz w:val="22"/>
        </w:rPr>
        <w:t>on the</w:t>
      </w:r>
      <w:r w:rsidRPr="19D135E1">
        <w:rPr>
          <w:rFonts w:cs="Arial"/>
          <w:sz w:val="22"/>
        </w:rPr>
        <w:t xml:space="preserve"> child care facility premises or during breaks off premises. To prevent third-hand smoke exposure, anyone who smokes is required to keep and wear clean clothing at the facility that has not been worn when individual was smoking and was not kept in an environment where smoking occurs.</w:t>
      </w:r>
    </w:p>
    <w:p w14:paraId="309F1878" w14:textId="67554788" w:rsidR="0031750B" w:rsidRPr="00C659A1" w:rsidRDefault="6B1D04EE" w:rsidP="0093053B">
      <w:pPr>
        <w:pStyle w:val="ListParagraph"/>
        <w:numPr>
          <w:ilvl w:val="0"/>
          <w:numId w:val="22"/>
        </w:numPr>
        <w:rPr>
          <w:rFonts w:cs="Arial"/>
          <w:b/>
          <w:bCs/>
          <w:sz w:val="22"/>
        </w:rPr>
      </w:pPr>
      <w:r w:rsidRPr="19D135E1">
        <w:rPr>
          <w:rFonts w:cs="Arial"/>
          <w:sz w:val="22"/>
        </w:rPr>
        <w:t>Cigarettes and lighters should not be stored in an area accessible to children.</w:t>
      </w:r>
    </w:p>
    <w:p w14:paraId="6BAB20E1" w14:textId="7B822CE8" w:rsidR="0031750B" w:rsidRPr="00C659A1" w:rsidRDefault="6B1D04EE" w:rsidP="0093053B">
      <w:pPr>
        <w:pStyle w:val="ListParagraph"/>
        <w:numPr>
          <w:ilvl w:val="0"/>
          <w:numId w:val="22"/>
        </w:numPr>
        <w:rPr>
          <w:rFonts w:cs="Arial"/>
          <w:b/>
          <w:bCs/>
          <w:sz w:val="22"/>
        </w:rPr>
      </w:pPr>
      <w:r w:rsidRPr="19D135E1">
        <w:rPr>
          <w:rFonts w:cs="Arial"/>
          <w:sz w:val="22"/>
        </w:rPr>
        <w:t>Recommend staff hair is pulled away from face so children cannot touch it</w:t>
      </w:r>
      <w:r w:rsidR="69EDB3C6" w:rsidRPr="19D135E1">
        <w:rPr>
          <w:rFonts w:cs="Arial"/>
          <w:sz w:val="22"/>
        </w:rPr>
        <w:t>.</w:t>
      </w:r>
      <w:r w:rsidRPr="19D135E1">
        <w:rPr>
          <w:rFonts w:cs="Arial"/>
          <w:sz w:val="22"/>
        </w:rPr>
        <w:t xml:space="preserve"> </w:t>
      </w:r>
    </w:p>
    <w:p w14:paraId="0F5805CF" w14:textId="77777777" w:rsidR="0031750B" w:rsidRPr="00C659A1" w:rsidRDefault="0031750B" w:rsidP="292111AD">
      <w:pPr>
        <w:ind w:firstLine="720"/>
        <w:rPr>
          <w:rFonts w:ascii="Arial" w:hAnsi="Arial" w:cs="Arial"/>
          <w:b/>
          <w:bCs/>
        </w:rPr>
      </w:pPr>
    </w:p>
    <w:p w14:paraId="37D9668A" w14:textId="4B5867F2" w:rsidR="0031750B" w:rsidRPr="00C659A1" w:rsidRDefault="2EFB43E5" w:rsidP="292111AD">
      <w:pPr>
        <w:rPr>
          <w:rFonts w:ascii="Arial" w:hAnsi="Arial" w:cs="Arial"/>
          <w:b/>
          <w:bCs/>
        </w:rPr>
      </w:pPr>
      <w:r w:rsidRPr="00C659A1">
        <w:rPr>
          <w:rFonts w:ascii="Arial" w:hAnsi="Arial" w:cs="Arial"/>
          <w:b/>
          <w:bCs/>
        </w:rPr>
        <w:t>Fragrance</w:t>
      </w:r>
    </w:p>
    <w:p w14:paraId="1ADAB0CE" w14:textId="122D23B6" w:rsidR="0031750B" w:rsidRPr="00C659A1" w:rsidRDefault="2EFB43E5" w:rsidP="0093053B">
      <w:pPr>
        <w:numPr>
          <w:ilvl w:val="0"/>
          <w:numId w:val="24"/>
        </w:numPr>
        <w:rPr>
          <w:rFonts w:ascii="Arial" w:hAnsi="Arial" w:cs="Arial"/>
          <w:b/>
          <w:bCs/>
        </w:rPr>
      </w:pPr>
      <w:r w:rsidRPr="00C659A1">
        <w:rPr>
          <w:rFonts w:ascii="Arial" w:hAnsi="Arial" w:cs="Arial"/>
        </w:rPr>
        <w:t>Limit or prohibit use of perfumes, scented lotions, etc.</w:t>
      </w:r>
    </w:p>
    <w:p w14:paraId="1C425800" w14:textId="4186B3CF" w:rsidR="0031750B" w:rsidRPr="00C659A1" w:rsidRDefault="2EFB43E5" w:rsidP="0093053B">
      <w:pPr>
        <w:numPr>
          <w:ilvl w:val="0"/>
          <w:numId w:val="24"/>
        </w:numPr>
        <w:rPr>
          <w:rFonts w:ascii="Arial" w:hAnsi="Arial" w:cs="Arial"/>
          <w:b/>
          <w:bCs/>
        </w:rPr>
      </w:pPr>
      <w:r w:rsidRPr="00C659A1">
        <w:rPr>
          <w:rFonts w:ascii="Arial" w:hAnsi="Arial" w:cs="Arial"/>
        </w:rPr>
        <w:t>Explain policy on not having room fresheners, wax warmers, diffusers, oils, etc.</w:t>
      </w:r>
    </w:p>
    <w:p w14:paraId="57167454" w14:textId="77777777" w:rsidR="0031750B" w:rsidRPr="00C659A1" w:rsidRDefault="2EFB43E5" w:rsidP="292111AD">
      <w:pPr>
        <w:rPr>
          <w:rFonts w:ascii="Arial" w:hAnsi="Arial" w:cs="Arial"/>
        </w:rPr>
      </w:pPr>
      <w:r w:rsidRPr="00C659A1">
        <w:rPr>
          <w:rFonts w:ascii="Arial" w:hAnsi="Arial" w:cs="Arial"/>
        </w:rPr>
        <w:t>.</w:t>
      </w:r>
    </w:p>
    <w:p w14:paraId="2BAC7FD8" w14:textId="0975E04D" w:rsidR="0031750B" w:rsidRPr="00C659A1" w:rsidRDefault="2EFB43E5" w:rsidP="292111AD">
      <w:pPr>
        <w:rPr>
          <w:rFonts w:ascii="Arial" w:hAnsi="Arial" w:cs="Arial"/>
          <w:b/>
          <w:bCs/>
        </w:rPr>
      </w:pPr>
      <w:r w:rsidRPr="00C659A1">
        <w:rPr>
          <w:rFonts w:ascii="Arial" w:hAnsi="Arial" w:cs="Arial"/>
          <w:b/>
          <w:bCs/>
        </w:rPr>
        <w:t>Food and Hot Beverages</w:t>
      </w:r>
    </w:p>
    <w:p w14:paraId="3ED65875" w14:textId="5C0EA195" w:rsidR="0031750B" w:rsidRPr="00C659A1" w:rsidRDefault="6B1D04EE" w:rsidP="0093053B">
      <w:pPr>
        <w:numPr>
          <w:ilvl w:val="0"/>
          <w:numId w:val="22"/>
        </w:numPr>
        <w:rPr>
          <w:rFonts w:ascii="Arial" w:hAnsi="Arial" w:cs="Arial"/>
          <w:b/>
          <w:bCs/>
        </w:rPr>
      </w:pPr>
      <w:r w:rsidRPr="19D135E1">
        <w:rPr>
          <w:rFonts w:ascii="Arial" w:hAnsi="Arial" w:cs="Arial"/>
        </w:rPr>
        <w:t>Food brought from home may not be eaten in the presence of the children. Please consume all outside food on your designated lunch break.</w:t>
      </w:r>
    </w:p>
    <w:p w14:paraId="4AED886E" w14:textId="77777777" w:rsidR="0031750B" w:rsidRPr="00C659A1" w:rsidRDefault="2EFB43E5" w:rsidP="0093053B">
      <w:pPr>
        <w:numPr>
          <w:ilvl w:val="0"/>
          <w:numId w:val="22"/>
        </w:numPr>
        <w:rPr>
          <w:rFonts w:ascii="Arial" w:hAnsi="Arial" w:cs="Arial"/>
          <w:b/>
          <w:bCs/>
        </w:rPr>
      </w:pPr>
      <w:r w:rsidRPr="00C659A1">
        <w:rPr>
          <w:rFonts w:ascii="Arial" w:hAnsi="Arial" w:cs="Arial"/>
        </w:rPr>
        <w:t>Staff should avoid drinking hot beverages around the children to avoid possible burns.</w:t>
      </w:r>
    </w:p>
    <w:p w14:paraId="580284E1" w14:textId="1118EF89" w:rsidR="0031750B" w:rsidRPr="00C659A1" w:rsidRDefault="2EFB43E5" w:rsidP="0093053B">
      <w:pPr>
        <w:numPr>
          <w:ilvl w:val="0"/>
          <w:numId w:val="22"/>
        </w:numPr>
        <w:rPr>
          <w:rFonts w:ascii="Arial" w:hAnsi="Arial" w:cs="Arial"/>
          <w:b/>
          <w:bCs/>
        </w:rPr>
      </w:pPr>
      <w:r w:rsidRPr="00C659A1">
        <w:rPr>
          <w:rFonts w:ascii="Arial" w:hAnsi="Arial" w:cs="Arial"/>
        </w:rPr>
        <w:t>All other beverages should be kept in a closed container away from children.</w:t>
      </w:r>
    </w:p>
    <w:p w14:paraId="0F7EB445" w14:textId="3DFDA58F" w:rsidR="0031750B" w:rsidRPr="00C659A1" w:rsidRDefault="2EFB43E5" w:rsidP="0093053B">
      <w:pPr>
        <w:numPr>
          <w:ilvl w:val="0"/>
          <w:numId w:val="22"/>
        </w:numPr>
        <w:rPr>
          <w:rFonts w:ascii="Arial" w:hAnsi="Arial" w:cs="Arial"/>
          <w:b/>
          <w:bCs/>
        </w:rPr>
      </w:pPr>
      <w:r w:rsidRPr="00C659A1">
        <w:rPr>
          <w:rFonts w:ascii="Arial" w:hAnsi="Arial" w:cs="Arial"/>
        </w:rPr>
        <w:t>Keep in mind any allergy restrictions when bringing food into the program (peanut free zones, etc.)</w:t>
      </w:r>
    </w:p>
    <w:p w14:paraId="32127F44" w14:textId="77777777" w:rsidR="0031750B" w:rsidRPr="00C659A1" w:rsidRDefault="0031750B" w:rsidP="292111AD">
      <w:pPr>
        <w:ind w:firstLine="720"/>
        <w:rPr>
          <w:rFonts w:ascii="Arial" w:hAnsi="Arial" w:cs="Arial"/>
          <w:b/>
          <w:bCs/>
        </w:rPr>
      </w:pPr>
    </w:p>
    <w:p w14:paraId="7893C481" w14:textId="0D27C126" w:rsidR="0031750B" w:rsidRPr="00C659A1" w:rsidRDefault="2EFB43E5" w:rsidP="292111AD">
      <w:pPr>
        <w:rPr>
          <w:rFonts w:ascii="Arial" w:hAnsi="Arial" w:cs="Arial"/>
          <w:b/>
          <w:bCs/>
        </w:rPr>
      </w:pPr>
      <w:r w:rsidRPr="00C659A1">
        <w:rPr>
          <w:rFonts w:ascii="Arial" w:hAnsi="Arial" w:cs="Arial"/>
          <w:b/>
          <w:bCs/>
        </w:rPr>
        <w:t>Screen Time</w:t>
      </w:r>
    </w:p>
    <w:p w14:paraId="6AC676B8" w14:textId="72A85DDB" w:rsidR="0031750B" w:rsidRPr="00C659A1" w:rsidRDefault="2EFB43E5" w:rsidP="0093053B">
      <w:pPr>
        <w:numPr>
          <w:ilvl w:val="0"/>
          <w:numId w:val="22"/>
        </w:numPr>
        <w:rPr>
          <w:rFonts w:ascii="Arial" w:hAnsi="Arial" w:cs="Arial"/>
          <w:b/>
          <w:bCs/>
        </w:rPr>
      </w:pPr>
      <w:r w:rsidRPr="00C659A1">
        <w:rPr>
          <w:rFonts w:ascii="Arial" w:hAnsi="Arial" w:cs="Arial"/>
        </w:rPr>
        <w:t>It is recommended to not use screen time or at least limit it to very special occasions. If the screen time is used it is recommended on a very limited basis (20 minutes at a time) and age appropriate content.</w:t>
      </w:r>
    </w:p>
    <w:p w14:paraId="138122C7" w14:textId="77777777" w:rsidR="0031750B" w:rsidRPr="00C659A1" w:rsidRDefault="0031750B" w:rsidP="292111AD">
      <w:pPr>
        <w:rPr>
          <w:rFonts w:ascii="Arial" w:hAnsi="Arial" w:cs="Arial"/>
          <w:b/>
          <w:bCs/>
        </w:rPr>
      </w:pPr>
    </w:p>
    <w:p w14:paraId="59901CBF" w14:textId="36CF3FEB" w:rsidR="0031750B" w:rsidRPr="00C659A1" w:rsidRDefault="2EFB43E5" w:rsidP="292111AD">
      <w:pPr>
        <w:rPr>
          <w:rFonts w:ascii="Arial" w:hAnsi="Arial" w:cs="Arial"/>
          <w:b/>
          <w:bCs/>
        </w:rPr>
      </w:pPr>
      <w:r w:rsidRPr="00C659A1">
        <w:rPr>
          <w:rFonts w:ascii="Arial" w:hAnsi="Arial" w:cs="Arial"/>
          <w:b/>
          <w:bCs/>
        </w:rPr>
        <w:t>Phone Use</w:t>
      </w:r>
    </w:p>
    <w:p w14:paraId="7624249E" w14:textId="6F920F23" w:rsidR="0031750B" w:rsidRPr="00C659A1" w:rsidRDefault="2B79CD9B" w:rsidP="0093053B">
      <w:pPr>
        <w:numPr>
          <w:ilvl w:val="0"/>
          <w:numId w:val="22"/>
        </w:numPr>
        <w:rPr>
          <w:rFonts w:ascii="Arial" w:hAnsi="Arial" w:cs="Arial"/>
          <w:b/>
          <w:bCs/>
        </w:rPr>
      </w:pPr>
      <w:r w:rsidRPr="19D135E1">
        <w:rPr>
          <w:rFonts w:ascii="Arial" w:hAnsi="Arial" w:cs="Arial"/>
        </w:rPr>
        <w:t xml:space="preserve">Explain program policy </w:t>
      </w:r>
      <w:r w:rsidR="3D59ACC1" w:rsidRPr="19D135E1">
        <w:rPr>
          <w:rFonts w:ascii="Arial" w:hAnsi="Arial" w:cs="Arial"/>
        </w:rPr>
        <w:t xml:space="preserve">on personal </w:t>
      </w:r>
      <w:r w:rsidRPr="19D135E1">
        <w:rPr>
          <w:rFonts w:ascii="Arial" w:hAnsi="Arial" w:cs="Arial"/>
        </w:rPr>
        <w:t>cell phone use during child care hours</w:t>
      </w:r>
    </w:p>
    <w:p w14:paraId="08381DF0" w14:textId="74BA76AE" w:rsidR="0031750B" w:rsidRPr="00C659A1" w:rsidRDefault="6B1D04EE" w:rsidP="0093053B">
      <w:pPr>
        <w:pStyle w:val="ListParagraph"/>
        <w:numPr>
          <w:ilvl w:val="0"/>
          <w:numId w:val="22"/>
        </w:numPr>
        <w:rPr>
          <w:rFonts w:cs="Arial"/>
          <w:b/>
          <w:bCs/>
          <w:sz w:val="22"/>
        </w:rPr>
      </w:pPr>
      <w:r w:rsidRPr="19D135E1">
        <w:rPr>
          <w:rFonts w:cs="Arial"/>
          <w:sz w:val="22"/>
        </w:rPr>
        <w:t xml:space="preserve">Personal cell phones are occasionally used for emergency purpose.  </w:t>
      </w:r>
    </w:p>
    <w:p w14:paraId="12306369" w14:textId="0653AB3A" w:rsidR="0031750B" w:rsidRPr="00C659A1" w:rsidRDefault="6B1D04EE" w:rsidP="0093053B">
      <w:pPr>
        <w:pStyle w:val="ListParagraph"/>
        <w:numPr>
          <w:ilvl w:val="0"/>
          <w:numId w:val="22"/>
        </w:numPr>
        <w:rPr>
          <w:rFonts w:cs="Arial"/>
          <w:b/>
          <w:bCs/>
          <w:sz w:val="22"/>
        </w:rPr>
      </w:pPr>
      <w:r w:rsidRPr="19D135E1">
        <w:rPr>
          <w:rFonts w:cs="Arial"/>
          <w:sz w:val="22"/>
        </w:rPr>
        <w:t xml:space="preserve">Discuss program’s policies on appropriate phone etiquette to use when answering program phone </w:t>
      </w:r>
    </w:p>
    <w:p w14:paraId="56C77733" w14:textId="13CD8921" w:rsidR="0031750B" w:rsidRPr="00C659A1" w:rsidRDefault="6B1D04EE" w:rsidP="0093053B">
      <w:pPr>
        <w:pStyle w:val="ListParagraph"/>
        <w:numPr>
          <w:ilvl w:val="0"/>
          <w:numId w:val="22"/>
        </w:numPr>
        <w:rPr>
          <w:rFonts w:cs="Arial"/>
          <w:b/>
          <w:bCs/>
          <w:sz w:val="22"/>
        </w:rPr>
      </w:pPr>
      <w:r w:rsidRPr="19D135E1">
        <w:rPr>
          <w:rFonts w:cs="Arial"/>
          <w:sz w:val="22"/>
        </w:rPr>
        <w:t xml:space="preserve">Outline procedures for taking and relaying messages </w:t>
      </w:r>
    </w:p>
    <w:p w14:paraId="39085D56" w14:textId="77777777" w:rsidR="0031750B" w:rsidRPr="00C659A1" w:rsidRDefault="0031750B" w:rsidP="292111AD">
      <w:pPr>
        <w:ind w:left="1440"/>
        <w:rPr>
          <w:rFonts w:ascii="Arial" w:hAnsi="Arial" w:cs="Arial"/>
          <w:b/>
          <w:bCs/>
        </w:rPr>
      </w:pPr>
    </w:p>
    <w:p w14:paraId="7D98D7E3" w14:textId="32B3F601" w:rsidR="0031750B" w:rsidRPr="00C659A1" w:rsidRDefault="2EFB43E5" w:rsidP="292111AD">
      <w:pPr>
        <w:rPr>
          <w:rFonts w:ascii="Arial" w:hAnsi="Arial" w:cs="Arial"/>
        </w:rPr>
      </w:pPr>
      <w:r w:rsidRPr="00C659A1">
        <w:rPr>
          <w:rFonts w:ascii="Arial" w:hAnsi="Arial" w:cs="Arial"/>
          <w:b/>
          <w:bCs/>
        </w:rPr>
        <w:t>Staff Schedules</w:t>
      </w:r>
    </w:p>
    <w:p w14:paraId="4F05156D" w14:textId="028C7359" w:rsidR="0031750B" w:rsidRPr="00C659A1" w:rsidRDefault="6B1D04EE" w:rsidP="0093053B">
      <w:pPr>
        <w:numPr>
          <w:ilvl w:val="0"/>
          <w:numId w:val="22"/>
        </w:numPr>
        <w:rPr>
          <w:rFonts w:ascii="Arial" w:hAnsi="Arial" w:cs="Arial"/>
        </w:rPr>
      </w:pPr>
      <w:r w:rsidRPr="19D135E1">
        <w:rPr>
          <w:rFonts w:ascii="Arial" w:hAnsi="Arial" w:cs="Arial"/>
        </w:rPr>
        <w:t>Explain where schedules are posted and when they are posted</w:t>
      </w:r>
    </w:p>
    <w:p w14:paraId="48345704" w14:textId="05651463" w:rsidR="0031750B" w:rsidRPr="00C659A1" w:rsidRDefault="2EFB43E5" w:rsidP="0093053B">
      <w:pPr>
        <w:numPr>
          <w:ilvl w:val="0"/>
          <w:numId w:val="22"/>
        </w:numPr>
        <w:rPr>
          <w:rFonts w:ascii="Arial" w:hAnsi="Arial" w:cs="Arial"/>
          <w:b/>
          <w:bCs/>
        </w:rPr>
      </w:pPr>
      <w:r w:rsidRPr="00C659A1">
        <w:rPr>
          <w:rFonts w:ascii="Arial" w:hAnsi="Arial" w:cs="Arial"/>
        </w:rPr>
        <w:t>Discuss policy on breaks/lunch (how long, where they can be taken)</w:t>
      </w:r>
    </w:p>
    <w:p w14:paraId="6F71B44B" w14:textId="5361B617" w:rsidR="0031750B" w:rsidRPr="00C659A1" w:rsidRDefault="6B1D04EE" w:rsidP="0093053B">
      <w:pPr>
        <w:numPr>
          <w:ilvl w:val="0"/>
          <w:numId w:val="22"/>
        </w:numPr>
        <w:rPr>
          <w:rFonts w:ascii="Arial" w:hAnsi="Arial" w:cs="Arial"/>
          <w:b/>
          <w:bCs/>
        </w:rPr>
      </w:pPr>
      <w:r w:rsidRPr="19D135E1">
        <w:rPr>
          <w:rFonts w:ascii="Arial" w:hAnsi="Arial" w:cs="Arial"/>
        </w:rPr>
        <w:t>List the procedure for requesting time off</w:t>
      </w:r>
    </w:p>
    <w:p w14:paraId="693D9C5C" w14:textId="0BD3C8E1" w:rsidR="0031750B" w:rsidRPr="00C659A1" w:rsidRDefault="6B1D04EE" w:rsidP="0093053B">
      <w:pPr>
        <w:numPr>
          <w:ilvl w:val="0"/>
          <w:numId w:val="22"/>
        </w:numPr>
        <w:rPr>
          <w:rFonts w:ascii="Arial" w:hAnsi="Arial" w:cs="Arial"/>
          <w:b/>
          <w:bCs/>
        </w:rPr>
      </w:pPr>
      <w:r w:rsidRPr="19D135E1">
        <w:rPr>
          <w:rFonts w:ascii="Arial" w:hAnsi="Arial" w:cs="Arial"/>
        </w:rPr>
        <w:t>Discuss your policy on signing in/out</w:t>
      </w:r>
    </w:p>
    <w:p w14:paraId="0656D96E" w14:textId="016BF6BE" w:rsidR="0031750B" w:rsidRPr="00C659A1" w:rsidRDefault="6B1D04EE" w:rsidP="0093053B">
      <w:pPr>
        <w:numPr>
          <w:ilvl w:val="0"/>
          <w:numId w:val="22"/>
        </w:numPr>
        <w:rPr>
          <w:rFonts w:ascii="Arial" w:hAnsi="Arial" w:cs="Arial"/>
          <w:b/>
          <w:bCs/>
        </w:rPr>
      </w:pPr>
      <w:r w:rsidRPr="19D135E1">
        <w:rPr>
          <w:rFonts w:ascii="Arial" w:hAnsi="Arial" w:cs="Arial"/>
        </w:rPr>
        <w:t xml:space="preserve">Explain your policy on having an alternate staff when you are absent  </w:t>
      </w:r>
    </w:p>
    <w:p w14:paraId="74F4F560" w14:textId="77777777" w:rsidR="0031750B" w:rsidRPr="00C659A1" w:rsidRDefault="0031750B" w:rsidP="292111AD">
      <w:pPr>
        <w:ind w:firstLine="720"/>
        <w:rPr>
          <w:rFonts w:ascii="Arial" w:hAnsi="Arial" w:cs="Arial"/>
          <w:b/>
          <w:bCs/>
        </w:rPr>
      </w:pPr>
    </w:p>
    <w:p w14:paraId="46FE14E8" w14:textId="3D3DFDB2" w:rsidR="0031750B" w:rsidRPr="00C659A1" w:rsidRDefault="2EFB43E5" w:rsidP="292111AD">
      <w:pPr>
        <w:rPr>
          <w:rFonts w:ascii="Arial" w:hAnsi="Arial" w:cs="Arial"/>
          <w:b/>
          <w:bCs/>
        </w:rPr>
      </w:pPr>
      <w:r w:rsidRPr="00C659A1">
        <w:rPr>
          <w:rFonts w:ascii="Arial" w:hAnsi="Arial" w:cs="Arial"/>
          <w:b/>
          <w:bCs/>
        </w:rPr>
        <w:t>Sick Time</w:t>
      </w:r>
    </w:p>
    <w:p w14:paraId="70488CF6" w14:textId="7D3837CE" w:rsidR="0031750B" w:rsidRPr="00C659A1" w:rsidRDefault="2EFB43E5" w:rsidP="0093053B">
      <w:pPr>
        <w:numPr>
          <w:ilvl w:val="0"/>
          <w:numId w:val="22"/>
        </w:numPr>
        <w:rPr>
          <w:rFonts w:ascii="Arial" w:hAnsi="Arial" w:cs="Arial"/>
          <w:b/>
          <w:bCs/>
        </w:rPr>
      </w:pPr>
      <w:r w:rsidRPr="00C659A1">
        <w:rPr>
          <w:rFonts w:ascii="Arial" w:hAnsi="Arial" w:cs="Arial"/>
        </w:rPr>
        <w:t>Explain your procedure for staff sick time.</w:t>
      </w:r>
    </w:p>
    <w:p w14:paraId="54CCEE3A" w14:textId="77777777" w:rsidR="0031750B" w:rsidRPr="00C659A1" w:rsidRDefault="2EFB43E5" w:rsidP="0093053B">
      <w:pPr>
        <w:numPr>
          <w:ilvl w:val="0"/>
          <w:numId w:val="22"/>
        </w:numPr>
        <w:rPr>
          <w:rFonts w:ascii="Arial" w:hAnsi="Arial" w:cs="Arial"/>
          <w:b/>
          <w:bCs/>
        </w:rPr>
      </w:pPr>
      <w:r w:rsidRPr="00C659A1">
        <w:rPr>
          <w:rFonts w:ascii="Arial" w:hAnsi="Arial" w:cs="Arial"/>
        </w:rPr>
        <w:t>It is recommended to have a policy for excessive absences that leads to disciplinary action.</w:t>
      </w:r>
    </w:p>
    <w:p w14:paraId="73DF241F" w14:textId="77777777" w:rsidR="0031750B" w:rsidRPr="00C659A1" w:rsidRDefault="0031750B" w:rsidP="292111AD">
      <w:pPr>
        <w:ind w:firstLine="720"/>
        <w:rPr>
          <w:rFonts w:ascii="Arial" w:hAnsi="Arial" w:cs="Arial"/>
          <w:b/>
          <w:bCs/>
        </w:rPr>
      </w:pPr>
    </w:p>
    <w:p w14:paraId="366FEDBD" w14:textId="6BE4B349" w:rsidR="0031750B" w:rsidRPr="00C659A1" w:rsidRDefault="2EFB43E5" w:rsidP="292111AD">
      <w:pPr>
        <w:rPr>
          <w:rFonts w:ascii="Arial" w:hAnsi="Arial" w:cs="Arial"/>
          <w:b/>
          <w:bCs/>
        </w:rPr>
      </w:pPr>
      <w:r w:rsidRPr="00C659A1">
        <w:rPr>
          <w:rFonts w:ascii="Arial" w:hAnsi="Arial" w:cs="Arial"/>
          <w:b/>
          <w:bCs/>
        </w:rPr>
        <w:t>Payroll</w:t>
      </w:r>
    </w:p>
    <w:p w14:paraId="2C2DFFE2" w14:textId="4EFC2DEC" w:rsidR="0031750B" w:rsidRPr="00C659A1" w:rsidRDefault="2EFB43E5" w:rsidP="0093053B">
      <w:pPr>
        <w:numPr>
          <w:ilvl w:val="0"/>
          <w:numId w:val="22"/>
        </w:numPr>
        <w:rPr>
          <w:rFonts w:ascii="Arial" w:hAnsi="Arial" w:cs="Arial"/>
          <w:b/>
          <w:bCs/>
        </w:rPr>
      </w:pPr>
      <w:r w:rsidRPr="00C659A1">
        <w:rPr>
          <w:rFonts w:ascii="Arial" w:hAnsi="Arial" w:cs="Arial"/>
        </w:rPr>
        <w:t>Explain when pay periods are and how funds will be distributed.</w:t>
      </w:r>
    </w:p>
    <w:p w14:paraId="22553CD3" w14:textId="55FE1393" w:rsidR="0031750B" w:rsidRPr="00C659A1" w:rsidRDefault="2EFB43E5" w:rsidP="0093053B">
      <w:pPr>
        <w:numPr>
          <w:ilvl w:val="0"/>
          <w:numId w:val="22"/>
        </w:numPr>
        <w:rPr>
          <w:rFonts w:ascii="Arial" w:hAnsi="Arial" w:cs="Arial"/>
          <w:b/>
          <w:bCs/>
        </w:rPr>
      </w:pPr>
      <w:r w:rsidRPr="73C72C83">
        <w:rPr>
          <w:rFonts w:ascii="Arial" w:hAnsi="Arial" w:cs="Arial"/>
        </w:rPr>
        <w:t>If your program offers direct deposit; explain the process to set it up</w:t>
      </w:r>
      <w:r w:rsidR="4D097F12" w:rsidRPr="73C72C83">
        <w:rPr>
          <w:rFonts w:ascii="Arial" w:hAnsi="Arial" w:cs="Arial"/>
        </w:rPr>
        <w:t>.</w:t>
      </w:r>
      <w:r w:rsidRPr="73C72C83">
        <w:rPr>
          <w:rFonts w:ascii="Arial" w:hAnsi="Arial" w:cs="Arial"/>
        </w:rPr>
        <w:t xml:space="preserve"> </w:t>
      </w:r>
    </w:p>
    <w:p w14:paraId="69E5FF87" w14:textId="737B437E" w:rsidR="0031750B" w:rsidRPr="00C659A1" w:rsidRDefault="2EFB43E5" w:rsidP="0093053B">
      <w:pPr>
        <w:numPr>
          <w:ilvl w:val="0"/>
          <w:numId w:val="22"/>
        </w:numPr>
        <w:rPr>
          <w:rFonts w:ascii="Arial" w:hAnsi="Arial" w:cs="Arial"/>
          <w:b/>
          <w:bCs/>
        </w:rPr>
      </w:pPr>
      <w:r w:rsidRPr="73C72C83">
        <w:rPr>
          <w:rFonts w:ascii="Arial" w:hAnsi="Arial" w:cs="Arial"/>
        </w:rPr>
        <w:t>Explain process yearly reviews/increase in pay</w:t>
      </w:r>
      <w:r w:rsidR="1AB061FB" w:rsidRPr="73C72C83">
        <w:rPr>
          <w:rFonts w:ascii="Arial" w:hAnsi="Arial" w:cs="Arial"/>
        </w:rPr>
        <w:t>.</w:t>
      </w:r>
    </w:p>
    <w:p w14:paraId="63645FC7" w14:textId="77777777" w:rsidR="0031750B" w:rsidRPr="00C659A1" w:rsidRDefault="0031750B" w:rsidP="292111AD">
      <w:pPr>
        <w:rPr>
          <w:rFonts w:ascii="Arial" w:hAnsi="Arial" w:cs="Arial"/>
          <w:b/>
          <w:bCs/>
        </w:rPr>
      </w:pPr>
    </w:p>
    <w:p w14:paraId="69466451" w14:textId="472FCE15" w:rsidR="0031750B" w:rsidRPr="00C659A1" w:rsidRDefault="2EFB43E5" w:rsidP="292111AD">
      <w:pPr>
        <w:rPr>
          <w:rFonts w:ascii="Arial" w:hAnsi="Arial" w:cs="Arial"/>
          <w:b/>
          <w:bCs/>
        </w:rPr>
      </w:pPr>
      <w:r w:rsidRPr="00C659A1">
        <w:rPr>
          <w:rFonts w:ascii="Arial" w:hAnsi="Arial" w:cs="Arial"/>
          <w:b/>
          <w:bCs/>
        </w:rPr>
        <w:t>Conduct</w:t>
      </w:r>
    </w:p>
    <w:p w14:paraId="4A330E5C" w14:textId="16C4E3F9" w:rsidR="0031750B" w:rsidRPr="00C659A1" w:rsidRDefault="2EFB43E5" w:rsidP="0093053B">
      <w:pPr>
        <w:pStyle w:val="ListParagraph"/>
        <w:numPr>
          <w:ilvl w:val="0"/>
          <w:numId w:val="45"/>
        </w:numPr>
        <w:rPr>
          <w:rFonts w:cs="Arial"/>
          <w:sz w:val="22"/>
        </w:rPr>
      </w:pPr>
      <w:r w:rsidRPr="00C659A1">
        <w:rPr>
          <w:rFonts w:cs="Arial"/>
          <w:sz w:val="22"/>
        </w:rPr>
        <w:t xml:space="preserve">It is recommended to list offenses that may occur that would require immediate disciplinary action and quite possibly, termination. </w:t>
      </w:r>
    </w:p>
    <w:p w14:paraId="10011C47" w14:textId="4C5AB34C" w:rsidR="0031750B" w:rsidRPr="00C659A1" w:rsidRDefault="2EFB43E5" w:rsidP="0093053B">
      <w:pPr>
        <w:pStyle w:val="ListParagraph"/>
        <w:numPr>
          <w:ilvl w:val="0"/>
          <w:numId w:val="45"/>
        </w:numPr>
        <w:rPr>
          <w:rFonts w:cs="Arial"/>
          <w:sz w:val="22"/>
        </w:rPr>
      </w:pPr>
      <w:r w:rsidRPr="00C659A1">
        <w:rPr>
          <w:rFonts w:cs="Arial"/>
          <w:sz w:val="22"/>
        </w:rPr>
        <w:t>Discuss probation period</w:t>
      </w:r>
    </w:p>
    <w:p w14:paraId="55238DCB" w14:textId="0559BE97" w:rsidR="0031750B" w:rsidRPr="00C659A1" w:rsidRDefault="2EFB43E5" w:rsidP="0093053B">
      <w:pPr>
        <w:pStyle w:val="ListParagraph"/>
        <w:numPr>
          <w:ilvl w:val="0"/>
          <w:numId w:val="45"/>
        </w:numPr>
        <w:rPr>
          <w:rFonts w:cs="Arial"/>
          <w:sz w:val="22"/>
        </w:rPr>
      </w:pPr>
      <w:r w:rsidRPr="00C659A1">
        <w:rPr>
          <w:rFonts w:cs="Arial"/>
          <w:sz w:val="22"/>
        </w:rPr>
        <w:t>Explain if your program does observations, goal setting, etc.</w:t>
      </w:r>
    </w:p>
    <w:p w14:paraId="348EBAD4" w14:textId="359D6726" w:rsidR="0031750B" w:rsidRPr="00C659A1" w:rsidRDefault="0031750B" w:rsidP="292111AD">
      <w:pPr>
        <w:rPr>
          <w:rFonts w:ascii="Arial" w:hAnsi="Arial" w:cs="Arial"/>
          <w:b/>
          <w:bCs/>
        </w:rPr>
      </w:pPr>
    </w:p>
    <w:p w14:paraId="51F26C82" w14:textId="0AB35146" w:rsidR="0031750B" w:rsidRPr="00C659A1" w:rsidRDefault="2EFB43E5" w:rsidP="292111AD">
      <w:pPr>
        <w:rPr>
          <w:rFonts w:ascii="Arial" w:hAnsi="Arial" w:cs="Arial"/>
          <w:b/>
          <w:bCs/>
        </w:rPr>
      </w:pPr>
      <w:r w:rsidRPr="00C659A1">
        <w:rPr>
          <w:rFonts w:ascii="Arial" w:hAnsi="Arial" w:cs="Arial"/>
          <w:b/>
          <w:bCs/>
        </w:rPr>
        <w:t>Conflict Resolution</w:t>
      </w:r>
    </w:p>
    <w:p w14:paraId="3D845037" w14:textId="33869BCF" w:rsidR="0031750B" w:rsidRPr="00C659A1" w:rsidRDefault="2EFB43E5" w:rsidP="0093053B">
      <w:pPr>
        <w:pStyle w:val="ListParagraph"/>
        <w:numPr>
          <w:ilvl w:val="0"/>
          <w:numId w:val="58"/>
        </w:numPr>
        <w:rPr>
          <w:rFonts w:cs="Arial"/>
          <w:sz w:val="22"/>
        </w:rPr>
      </w:pPr>
      <w:r w:rsidRPr="00C659A1">
        <w:rPr>
          <w:rFonts w:cs="Arial"/>
          <w:sz w:val="22"/>
        </w:rPr>
        <w:t>Create a policy for resolution of staff/staff, staff/parents, staff/director, etc.</w:t>
      </w:r>
    </w:p>
    <w:p w14:paraId="31C32B16" w14:textId="7314F1DB" w:rsidR="0031750B" w:rsidRPr="00C659A1" w:rsidRDefault="0031750B" w:rsidP="292111AD">
      <w:pPr>
        <w:pStyle w:val="ListParagraph"/>
        <w:rPr>
          <w:rFonts w:cs="Arial"/>
          <w:sz w:val="22"/>
        </w:rPr>
      </w:pPr>
    </w:p>
    <w:p w14:paraId="67458744" w14:textId="79AD3353" w:rsidR="0031750B" w:rsidRPr="00C659A1" w:rsidRDefault="0031750B" w:rsidP="39FFE485">
      <w:pPr>
        <w:rPr>
          <w:rFonts w:ascii="Arial" w:hAnsi="Arial" w:cs="Arial"/>
        </w:rPr>
      </w:pPr>
    </w:p>
    <w:p w14:paraId="56056026" w14:textId="410E6CB8" w:rsidR="000D63E4" w:rsidRPr="00ED337A" w:rsidRDefault="0031750B" w:rsidP="39FFE485">
      <w:pPr>
        <w:rPr>
          <w:rFonts w:ascii="Arial" w:hAnsi="Arial" w:cs="Arial"/>
          <w:b/>
          <w:bCs/>
          <w:sz w:val="24"/>
          <w:szCs w:val="24"/>
          <w:u w:val="single"/>
        </w:rPr>
      </w:pPr>
      <w:r w:rsidRPr="00ED337A">
        <w:rPr>
          <w:rFonts w:ascii="Arial" w:hAnsi="Arial" w:cs="Arial"/>
          <w:b/>
          <w:bCs/>
          <w:sz w:val="24"/>
          <w:szCs w:val="24"/>
          <w:u w:val="single"/>
        </w:rPr>
        <w:t xml:space="preserve">Part </w:t>
      </w:r>
      <w:r w:rsidR="1CCA9859" w:rsidRPr="00ED337A">
        <w:rPr>
          <w:rFonts w:ascii="Arial" w:hAnsi="Arial" w:cs="Arial"/>
          <w:b/>
          <w:bCs/>
          <w:sz w:val="24"/>
          <w:szCs w:val="24"/>
          <w:u w:val="single"/>
        </w:rPr>
        <w:t>Four</w:t>
      </w:r>
      <w:r w:rsidR="7733385E" w:rsidRPr="00ED337A">
        <w:rPr>
          <w:rFonts w:ascii="Arial" w:hAnsi="Arial" w:cs="Arial"/>
          <w:b/>
          <w:bCs/>
          <w:sz w:val="24"/>
          <w:szCs w:val="24"/>
          <w:u w:val="single"/>
        </w:rPr>
        <w:t>:</w:t>
      </w:r>
      <w:r w:rsidRPr="00ED337A">
        <w:rPr>
          <w:rFonts w:ascii="Arial" w:hAnsi="Arial" w:cs="Arial"/>
          <w:b/>
          <w:bCs/>
          <w:sz w:val="24"/>
          <w:szCs w:val="24"/>
          <w:u w:val="single"/>
        </w:rPr>
        <w:t xml:space="preserve"> Program</w:t>
      </w:r>
      <w:r w:rsidR="004F6F7D" w:rsidRPr="00ED337A">
        <w:rPr>
          <w:rFonts w:ascii="Arial" w:hAnsi="Arial" w:cs="Arial"/>
          <w:b/>
          <w:bCs/>
          <w:sz w:val="24"/>
          <w:szCs w:val="24"/>
          <w:u w:val="single"/>
        </w:rPr>
        <w:t xml:space="preserve"> </w:t>
      </w:r>
      <w:r w:rsidR="002E0B83" w:rsidRPr="00ED337A">
        <w:rPr>
          <w:rFonts w:ascii="Arial" w:hAnsi="Arial" w:cs="Arial"/>
          <w:b/>
          <w:bCs/>
          <w:sz w:val="24"/>
          <w:szCs w:val="24"/>
          <w:u w:val="single"/>
        </w:rPr>
        <w:t>Policies</w:t>
      </w:r>
    </w:p>
    <w:p w14:paraId="3B5CB38C" w14:textId="77777777" w:rsidR="00127D67" w:rsidRPr="00C659A1" w:rsidRDefault="00127D67" w:rsidP="39FFE485">
      <w:pPr>
        <w:ind w:firstLine="720"/>
        <w:contextualSpacing/>
        <w:rPr>
          <w:rFonts w:ascii="Arial" w:hAnsi="Arial" w:cs="Arial"/>
          <w:b/>
          <w:bCs/>
        </w:rPr>
      </w:pPr>
    </w:p>
    <w:p w14:paraId="70A5E2B8" w14:textId="6FCDFCBE" w:rsidR="00127D67" w:rsidRPr="00C659A1" w:rsidRDefault="0207F9A5" w:rsidP="292111AD">
      <w:pPr>
        <w:rPr>
          <w:rFonts w:ascii="Arial" w:eastAsia="Arial" w:hAnsi="Arial" w:cs="Arial"/>
        </w:rPr>
      </w:pPr>
      <w:r w:rsidRPr="00C659A1">
        <w:rPr>
          <w:rFonts w:ascii="Arial" w:eastAsia="Arial" w:hAnsi="Arial" w:cs="Arial"/>
          <w:b/>
          <w:bCs/>
        </w:rPr>
        <w:t>Supervision</w:t>
      </w:r>
    </w:p>
    <w:p w14:paraId="58B1CFF6" w14:textId="30F2C02C" w:rsidR="00127D67" w:rsidRPr="00C659A1" w:rsidRDefault="26CBF7FD" w:rsidP="0093053B">
      <w:pPr>
        <w:pStyle w:val="ListParagraph"/>
        <w:numPr>
          <w:ilvl w:val="0"/>
          <w:numId w:val="35"/>
        </w:numPr>
        <w:rPr>
          <w:rFonts w:eastAsia="Arial" w:cs="Arial"/>
          <w:b/>
          <w:bCs/>
          <w:sz w:val="22"/>
        </w:rPr>
      </w:pPr>
      <w:r w:rsidRPr="19D135E1">
        <w:rPr>
          <w:rFonts w:eastAsia="Arial" w:cs="Arial"/>
          <w:sz w:val="22"/>
        </w:rPr>
        <w:t xml:space="preserve"> Children must always be accounted for. </w:t>
      </w:r>
    </w:p>
    <w:p w14:paraId="1A200883" w14:textId="66AB6DD3" w:rsidR="00127D67" w:rsidRPr="00C659A1" w:rsidRDefault="26CBF7FD" w:rsidP="0093053B">
      <w:pPr>
        <w:pStyle w:val="ListParagraph"/>
        <w:numPr>
          <w:ilvl w:val="0"/>
          <w:numId w:val="35"/>
        </w:numPr>
        <w:rPr>
          <w:rFonts w:eastAsia="Arial" w:cs="Arial"/>
          <w:color w:val="000000" w:themeColor="text1"/>
          <w:sz w:val="22"/>
        </w:rPr>
      </w:pPr>
      <w:r w:rsidRPr="19D135E1">
        <w:rPr>
          <w:rFonts w:eastAsia="Arial" w:cs="Arial"/>
          <w:sz w:val="22"/>
        </w:rPr>
        <w:t xml:space="preserve">Supervision means a staff member responsible for caring for/teaching children being within sight or hearing range of an infant, toddler or preschooler at all times so the staff member is capable of intervening to protect the health and safety of the child. For the school-age child it means a staff member being available for assistance and care so that the child’s health and safety is protected. It is recommended to have children within sight AND hearing for all ages. </w:t>
      </w:r>
    </w:p>
    <w:p w14:paraId="079CA109" w14:textId="59A12725" w:rsidR="00127D67" w:rsidRPr="00C659A1" w:rsidRDefault="26CBF7FD" w:rsidP="0093053B">
      <w:pPr>
        <w:pStyle w:val="ListParagraph"/>
        <w:numPr>
          <w:ilvl w:val="0"/>
          <w:numId w:val="36"/>
        </w:numPr>
        <w:rPr>
          <w:rFonts w:eastAsia="Arial" w:cs="Arial"/>
          <w:color w:val="000000" w:themeColor="text1"/>
          <w:sz w:val="22"/>
        </w:rPr>
      </w:pPr>
      <w:r w:rsidRPr="19D135E1">
        <w:rPr>
          <w:rFonts w:eastAsia="Arial" w:cs="Arial"/>
          <w:sz w:val="22"/>
        </w:rPr>
        <w:t>Ensure that children do not depart from the child care premises unsupervised, except when the parent and provider consent that an unsupervised departure is safe and appropriate for the age and development of the child. The provider shall obtain written parental consent for the child to leave the child care premises unsupervised, which must specify the activity, time the child is leaving and length of time the child will be gone, method of transportation and parental responsibility for the child once the child leaves the child care premises.</w:t>
      </w:r>
    </w:p>
    <w:p w14:paraId="48CF6763" w14:textId="16679B13" w:rsidR="00127D67" w:rsidRPr="00C659A1" w:rsidRDefault="0207F9A5" w:rsidP="0093053B">
      <w:pPr>
        <w:pStyle w:val="ListParagraph"/>
        <w:numPr>
          <w:ilvl w:val="0"/>
          <w:numId w:val="36"/>
        </w:numPr>
        <w:rPr>
          <w:rFonts w:eastAsia="Arial" w:cs="Arial"/>
          <w:color w:val="000000" w:themeColor="text1"/>
          <w:sz w:val="22"/>
        </w:rPr>
      </w:pPr>
      <w:r w:rsidRPr="73C72C83">
        <w:rPr>
          <w:rFonts w:eastAsia="Arial" w:cs="Arial"/>
          <w:sz w:val="22"/>
        </w:rPr>
        <w:t>Children are never to be left unsupervised for the staff to leave the room. Discuss policy for when staff need to leave their room.</w:t>
      </w:r>
    </w:p>
    <w:p w14:paraId="28AC1F78" w14:textId="10387127" w:rsidR="00127D67" w:rsidRPr="00C659A1" w:rsidRDefault="0207F9A5" w:rsidP="0093053B">
      <w:pPr>
        <w:pStyle w:val="ListParagraph"/>
        <w:numPr>
          <w:ilvl w:val="0"/>
          <w:numId w:val="36"/>
        </w:numPr>
        <w:rPr>
          <w:rFonts w:eastAsia="Arial" w:cs="Arial"/>
          <w:color w:val="000000" w:themeColor="text1"/>
          <w:sz w:val="22"/>
        </w:rPr>
      </w:pPr>
      <w:r w:rsidRPr="73C72C83">
        <w:rPr>
          <w:rFonts w:eastAsia="Arial" w:cs="Arial"/>
          <w:sz w:val="22"/>
        </w:rPr>
        <w:t>Discuss expectations for staff on playground, eating, routine care, play, mealtimes, transition times, walks, field trips, when children use the bathroom independently, etc.</w:t>
      </w:r>
    </w:p>
    <w:p w14:paraId="4427ACF4" w14:textId="4BF9A600" w:rsidR="00127D67" w:rsidRPr="00C659A1" w:rsidRDefault="0207F9A5" w:rsidP="0093053B">
      <w:pPr>
        <w:pStyle w:val="ListParagraph"/>
        <w:numPr>
          <w:ilvl w:val="0"/>
          <w:numId w:val="36"/>
        </w:numPr>
        <w:rPr>
          <w:rFonts w:eastAsia="Arial" w:cs="Arial"/>
          <w:color w:val="000000" w:themeColor="text1"/>
          <w:sz w:val="22"/>
        </w:rPr>
      </w:pPr>
      <w:r w:rsidRPr="73C72C83">
        <w:rPr>
          <w:rFonts w:eastAsia="Arial" w:cs="Arial"/>
          <w:sz w:val="22"/>
        </w:rPr>
        <w:t xml:space="preserve">Always consider supervision when arranging room and positioning staff in the classroom.  </w:t>
      </w:r>
    </w:p>
    <w:p w14:paraId="5E864AE4" w14:textId="2B83D98D" w:rsidR="00127D67" w:rsidRPr="00C659A1" w:rsidRDefault="00127D67" w:rsidP="73C72C83">
      <w:pPr>
        <w:ind w:left="360"/>
        <w:rPr>
          <w:rFonts w:ascii="Arial" w:eastAsia="Arial" w:hAnsi="Arial" w:cs="Arial"/>
        </w:rPr>
      </w:pPr>
    </w:p>
    <w:p w14:paraId="16A3C349" w14:textId="05566251" w:rsidR="00127D67" w:rsidRPr="00C659A1" w:rsidRDefault="31853EC3" w:rsidP="19D135E1">
      <w:pPr>
        <w:rPr>
          <w:rFonts w:ascii="Arial" w:eastAsia="Arial" w:hAnsi="Arial" w:cs="Arial"/>
          <w:b/>
          <w:bCs/>
          <w:color w:val="FF0000"/>
        </w:rPr>
      </w:pPr>
      <w:r w:rsidRPr="19D135E1">
        <w:rPr>
          <w:rFonts w:ascii="Arial" w:eastAsia="Arial" w:hAnsi="Arial" w:cs="Arial"/>
          <w:b/>
          <w:bCs/>
          <w:color w:val="FF0000"/>
        </w:rPr>
        <w:t>Discipline and Guidance</w:t>
      </w:r>
    </w:p>
    <w:p w14:paraId="4B4050BC" w14:textId="01D9823F" w:rsidR="00127D67" w:rsidRPr="00C659A1" w:rsidRDefault="31853EC3" w:rsidP="0093053B">
      <w:pPr>
        <w:pStyle w:val="ListParagraph"/>
        <w:numPr>
          <w:ilvl w:val="0"/>
          <w:numId w:val="35"/>
        </w:numPr>
        <w:rPr>
          <w:rFonts w:eastAsia="Arial" w:cs="Arial"/>
          <w:b/>
          <w:bCs/>
          <w:color w:val="000000" w:themeColor="text1"/>
          <w:sz w:val="22"/>
        </w:rPr>
      </w:pPr>
      <w:r w:rsidRPr="19D135E1">
        <w:rPr>
          <w:rFonts w:eastAsia="Arial" w:cs="Arial"/>
          <w:sz w:val="22"/>
        </w:rPr>
        <w:t xml:space="preserve">Licensing requires you to have a written policy regarding discipline/guidance and that plan will be interpreted to staff before they begin working with children. </w:t>
      </w:r>
    </w:p>
    <w:p w14:paraId="64B7A343" w14:textId="55BC5330" w:rsidR="00127D67" w:rsidRPr="00C659A1" w:rsidRDefault="31853EC3" w:rsidP="0093053B">
      <w:pPr>
        <w:pStyle w:val="ListParagraph"/>
        <w:numPr>
          <w:ilvl w:val="0"/>
          <w:numId w:val="35"/>
        </w:numPr>
        <w:rPr>
          <w:b/>
          <w:bCs/>
          <w:color w:val="000000" w:themeColor="text1"/>
          <w:sz w:val="22"/>
        </w:rPr>
      </w:pPr>
      <w:r w:rsidRPr="19D135E1">
        <w:rPr>
          <w:rFonts w:eastAsia="Arial" w:cs="Arial"/>
          <w:sz w:val="22"/>
        </w:rPr>
        <w:t>Guidance must be constructive or educational in nature and may include diversion, separation from the situation, talking with the child about the situation or praising appropriate behavior.</w:t>
      </w:r>
    </w:p>
    <w:p w14:paraId="6B2DB762" w14:textId="1351F2A7" w:rsidR="00127D67" w:rsidRPr="00C659A1" w:rsidRDefault="31853EC3" w:rsidP="0093053B">
      <w:pPr>
        <w:pStyle w:val="ListParagraph"/>
        <w:numPr>
          <w:ilvl w:val="0"/>
          <w:numId w:val="35"/>
        </w:numPr>
        <w:spacing w:after="160"/>
        <w:rPr>
          <w:rFonts w:eastAsia="Arial" w:cs="Arial"/>
          <w:color w:val="000000" w:themeColor="text1"/>
          <w:sz w:val="22"/>
        </w:rPr>
      </w:pPr>
      <w:r w:rsidRPr="19D135E1">
        <w:rPr>
          <w:rFonts w:eastAsia="Arial" w:cs="Arial"/>
          <w:sz w:val="22"/>
        </w:rPr>
        <w:t xml:space="preserve">Explain the importance of never using physical punishment </w:t>
      </w:r>
    </w:p>
    <w:p w14:paraId="499340B6" w14:textId="48FAE217" w:rsidR="00127D67" w:rsidRPr="00C659A1" w:rsidRDefault="2F900B12" w:rsidP="0093053B">
      <w:pPr>
        <w:pStyle w:val="ListParagraph"/>
        <w:numPr>
          <w:ilvl w:val="1"/>
          <w:numId w:val="20"/>
        </w:numPr>
        <w:spacing w:after="160"/>
        <w:rPr>
          <w:rFonts w:eastAsia="Arial" w:cs="Arial"/>
          <w:sz w:val="22"/>
        </w:rPr>
      </w:pPr>
      <w:r w:rsidRPr="00C659A1">
        <w:rPr>
          <w:rFonts w:eastAsia="Arial" w:cs="Arial"/>
          <w:sz w:val="22"/>
        </w:rPr>
        <w:t xml:space="preserve">Examples could be any type of physical punishment, withholding things such as food, physical restraints (cannot use highchairs, pack and plays, or other restrictive environment), etc. </w:t>
      </w:r>
    </w:p>
    <w:p w14:paraId="5375F533" w14:textId="4AB70635" w:rsidR="00127D67" w:rsidRPr="00C659A1" w:rsidRDefault="2F900B12" w:rsidP="0093053B">
      <w:pPr>
        <w:pStyle w:val="ListParagraph"/>
        <w:numPr>
          <w:ilvl w:val="1"/>
          <w:numId w:val="20"/>
        </w:numPr>
        <w:rPr>
          <w:rFonts w:eastAsia="Arial" w:cs="Arial"/>
          <w:b/>
          <w:bCs/>
          <w:sz w:val="22"/>
        </w:rPr>
      </w:pPr>
      <w:r w:rsidRPr="00C659A1">
        <w:rPr>
          <w:rFonts w:eastAsia="Arial" w:cs="Arial"/>
          <w:sz w:val="22"/>
        </w:rPr>
        <w:t>If you do use time out explain how you expect it to be used (never on a child under age 2, one minute per age of the child, etc.)</w:t>
      </w:r>
    </w:p>
    <w:p w14:paraId="57110DD3" w14:textId="670F92C0" w:rsidR="00127D67" w:rsidRPr="00C659A1" w:rsidRDefault="31853EC3" w:rsidP="0093053B">
      <w:pPr>
        <w:pStyle w:val="ListParagraph"/>
        <w:numPr>
          <w:ilvl w:val="0"/>
          <w:numId w:val="52"/>
        </w:numPr>
        <w:rPr>
          <w:rFonts w:eastAsia="Arial" w:cs="Arial"/>
          <w:b/>
          <w:bCs/>
          <w:sz w:val="22"/>
        </w:rPr>
      </w:pPr>
      <w:r w:rsidRPr="19D135E1">
        <w:rPr>
          <w:rFonts w:eastAsia="Arial" w:cs="Arial"/>
          <w:sz w:val="22"/>
        </w:rPr>
        <w:t>Explain the importance of tone/volume of voice and staying positive</w:t>
      </w:r>
    </w:p>
    <w:p w14:paraId="160FA5BC" w14:textId="1C1C2061" w:rsidR="00127D67" w:rsidRPr="00C659A1" w:rsidRDefault="00127D67" w:rsidP="292111AD">
      <w:pPr>
        <w:rPr>
          <w:rFonts w:ascii="Arial" w:eastAsia="Arial" w:hAnsi="Arial" w:cs="Arial"/>
        </w:rPr>
      </w:pPr>
    </w:p>
    <w:p w14:paraId="67458749" w14:textId="6E60E3CA" w:rsidR="0031750B" w:rsidRPr="00C659A1" w:rsidRDefault="0031750B" w:rsidP="39FFE485">
      <w:pPr>
        <w:rPr>
          <w:rFonts w:ascii="Arial" w:eastAsia="Arial" w:hAnsi="Arial" w:cs="Arial"/>
          <w:b/>
          <w:bCs/>
        </w:rPr>
      </w:pPr>
      <w:r w:rsidRPr="00C659A1">
        <w:rPr>
          <w:rFonts w:ascii="Arial" w:eastAsia="Arial" w:hAnsi="Arial" w:cs="Arial"/>
          <w:b/>
          <w:bCs/>
        </w:rPr>
        <w:t>Curriculum</w:t>
      </w:r>
    </w:p>
    <w:p w14:paraId="6745874A" w14:textId="65C95618" w:rsidR="0031750B" w:rsidRPr="00C659A1" w:rsidRDefault="08CB75DC" w:rsidP="0093053B">
      <w:pPr>
        <w:pStyle w:val="ListParagraph"/>
        <w:numPr>
          <w:ilvl w:val="0"/>
          <w:numId w:val="34"/>
        </w:numPr>
        <w:rPr>
          <w:rFonts w:eastAsia="Arial" w:cs="Arial"/>
          <w:b/>
          <w:bCs/>
          <w:sz w:val="22"/>
        </w:rPr>
      </w:pPr>
      <w:r w:rsidRPr="19D135E1">
        <w:rPr>
          <w:rFonts w:eastAsia="Arial" w:cs="Arial"/>
          <w:sz w:val="22"/>
        </w:rPr>
        <w:t>Describe the curriculum the program follows</w:t>
      </w:r>
    </w:p>
    <w:p w14:paraId="23E7A5AB" w14:textId="00C52973" w:rsidR="0031750B" w:rsidRPr="00C659A1" w:rsidRDefault="7AE19729" w:rsidP="0093053B">
      <w:pPr>
        <w:pStyle w:val="ListParagraph"/>
        <w:numPr>
          <w:ilvl w:val="0"/>
          <w:numId w:val="34"/>
        </w:numPr>
        <w:rPr>
          <w:rFonts w:eastAsia="Arial" w:cs="Arial"/>
          <w:b/>
          <w:bCs/>
          <w:color w:val="000000" w:themeColor="text1"/>
          <w:sz w:val="22"/>
        </w:rPr>
      </w:pPr>
      <w:r w:rsidRPr="19D135E1">
        <w:rPr>
          <w:rFonts w:eastAsia="Arial" w:cs="Arial"/>
          <w:sz w:val="22"/>
        </w:rPr>
        <w:t>The program</w:t>
      </w:r>
      <w:r w:rsidR="2972B888" w:rsidRPr="19D135E1">
        <w:rPr>
          <w:rFonts w:eastAsia="Arial" w:cs="Arial"/>
          <w:sz w:val="22"/>
        </w:rPr>
        <w:t xml:space="preserve"> must</w:t>
      </w:r>
      <w:r w:rsidRPr="19D135E1">
        <w:rPr>
          <w:rFonts w:eastAsia="Arial" w:cs="Arial"/>
          <w:sz w:val="22"/>
        </w:rPr>
        <w:t xml:space="preserve"> provide</w:t>
      </w:r>
      <w:r w:rsidR="165DF991" w:rsidRPr="19D135E1">
        <w:rPr>
          <w:rFonts w:eastAsia="Arial" w:cs="Arial"/>
          <w:sz w:val="22"/>
        </w:rPr>
        <w:t xml:space="preserve"> and post</w:t>
      </w:r>
      <w:r w:rsidR="2972B888" w:rsidRPr="19D135E1">
        <w:rPr>
          <w:rFonts w:eastAsia="Arial" w:cs="Arial"/>
          <w:sz w:val="22"/>
        </w:rPr>
        <w:t xml:space="preserve"> a</w:t>
      </w:r>
      <w:r w:rsidRPr="19D135E1">
        <w:rPr>
          <w:rFonts w:eastAsia="Arial" w:cs="Arial"/>
          <w:sz w:val="22"/>
        </w:rPr>
        <w:t xml:space="preserve"> written daily routine of individual or small group activities appropriate to age and needs of children. </w:t>
      </w:r>
    </w:p>
    <w:p w14:paraId="6745874C" w14:textId="1A17F3FD" w:rsidR="0031750B" w:rsidRPr="00C659A1" w:rsidRDefault="7AE19729" w:rsidP="0093053B">
      <w:pPr>
        <w:pStyle w:val="ListParagraph"/>
        <w:numPr>
          <w:ilvl w:val="0"/>
          <w:numId w:val="34"/>
        </w:numPr>
        <w:rPr>
          <w:b/>
          <w:bCs/>
          <w:color w:val="000000" w:themeColor="text1"/>
          <w:sz w:val="22"/>
        </w:rPr>
      </w:pPr>
      <w:r w:rsidRPr="19D135E1">
        <w:rPr>
          <w:rFonts w:eastAsia="Arial" w:cs="Arial"/>
          <w:sz w:val="22"/>
        </w:rPr>
        <w:t>The program must include activities that foster social, intellectual,</w:t>
      </w:r>
      <w:r w:rsidR="42C9315D" w:rsidRPr="19D135E1">
        <w:rPr>
          <w:rFonts w:eastAsia="Arial" w:cs="Arial"/>
          <w:sz w:val="22"/>
        </w:rPr>
        <w:t xml:space="preserve"> emotional</w:t>
      </w:r>
      <w:r w:rsidRPr="19D135E1">
        <w:rPr>
          <w:rFonts w:eastAsia="Arial" w:cs="Arial"/>
          <w:sz w:val="22"/>
        </w:rPr>
        <w:t xml:space="preserve"> and physical growth.</w:t>
      </w:r>
    </w:p>
    <w:p w14:paraId="45689042" w14:textId="15AD9ED7" w:rsidR="00127D67" w:rsidRPr="00C659A1" w:rsidRDefault="00127D67" w:rsidP="0093053B">
      <w:pPr>
        <w:pStyle w:val="ListParagraph"/>
        <w:numPr>
          <w:ilvl w:val="0"/>
          <w:numId w:val="34"/>
        </w:numPr>
        <w:rPr>
          <w:rFonts w:eastAsia="Arial" w:cs="Arial"/>
          <w:b/>
          <w:bCs/>
          <w:sz w:val="22"/>
        </w:rPr>
      </w:pPr>
      <w:r w:rsidRPr="00C659A1">
        <w:rPr>
          <w:rFonts w:eastAsia="Arial" w:cs="Arial"/>
          <w:sz w:val="22"/>
        </w:rPr>
        <w:t>If applicable, explain the expectations of lead teachers and assistant teachers as far as planning time</w:t>
      </w:r>
      <w:r w:rsidR="79014F8D" w:rsidRPr="00C659A1">
        <w:rPr>
          <w:rFonts w:eastAsia="Arial" w:cs="Arial"/>
          <w:sz w:val="22"/>
        </w:rPr>
        <w:t xml:space="preserve"> </w:t>
      </w:r>
      <w:r w:rsidR="4C3B464D" w:rsidRPr="00C659A1">
        <w:rPr>
          <w:rFonts w:eastAsia="Arial" w:cs="Arial"/>
          <w:sz w:val="22"/>
        </w:rPr>
        <w:t>lesson plans</w:t>
      </w:r>
      <w:r w:rsidR="0257FE60" w:rsidRPr="00C659A1">
        <w:rPr>
          <w:rFonts w:eastAsia="Arial" w:cs="Arial"/>
          <w:sz w:val="22"/>
        </w:rPr>
        <w:t xml:space="preserve"> which may include planning of </w:t>
      </w:r>
      <w:r w:rsidR="2E02D1E0" w:rsidRPr="00C659A1">
        <w:rPr>
          <w:rFonts w:eastAsia="Arial" w:cs="Arial"/>
          <w:sz w:val="22"/>
        </w:rPr>
        <w:t>transition</w:t>
      </w:r>
      <w:r w:rsidR="0D5CB55A" w:rsidRPr="00C659A1">
        <w:rPr>
          <w:rFonts w:eastAsia="Arial" w:cs="Arial"/>
          <w:sz w:val="22"/>
        </w:rPr>
        <w:t>al</w:t>
      </w:r>
      <w:r w:rsidR="2E02D1E0" w:rsidRPr="00C659A1">
        <w:rPr>
          <w:rFonts w:eastAsia="Arial" w:cs="Arial"/>
          <w:sz w:val="22"/>
        </w:rPr>
        <w:t xml:space="preserve"> activities, </w:t>
      </w:r>
      <w:r w:rsidR="4B7229F8" w:rsidRPr="00C659A1">
        <w:rPr>
          <w:rFonts w:eastAsia="Arial" w:cs="Arial"/>
          <w:sz w:val="22"/>
        </w:rPr>
        <w:t>diversity</w:t>
      </w:r>
      <w:r w:rsidR="588FF1A2" w:rsidRPr="00C659A1">
        <w:rPr>
          <w:rFonts w:eastAsia="Arial" w:cs="Arial"/>
          <w:sz w:val="22"/>
        </w:rPr>
        <w:t>,</w:t>
      </w:r>
      <w:r w:rsidR="3CC4AAD0" w:rsidRPr="00C659A1">
        <w:rPr>
          <w:rFonts w:eastAsia="Arial" w:cs="Arial"/>
          <w:sz w:val="22"/>
        </w:rPr>
        <w:t xml:space="preserve"> </w:t>
      </w:r>
      <w:r w:rsidR="588FF1A2" w:rsidRPr="00C659A1">
        <w:rPr>
          <w:rFonts w:eastAsia="Arial" w:cs="Arial"/>
          <w:sz w:val="22"/>
        </w:rPr>
        <w:t xml:space="preserve">family </w:t>
      </w:r>
      <w:r w:rsidR="36376005" w:rsidRPr="00C659A1">
        <w:rPr>
          <w:rFonts w:eastAsia="Arial" w:cs="Arial"/>
          <w:sz w:val="22"/>
        </w:rPr>
        <w:t>activities</w:t>
      </w:r>
      <w:r w:rsidR="588FF1A2" w:rsidRPr="00C659A1">
        <w:rPr>
          <w:rFonts w:eastAsia="Arial" w:cs="Arial"/>
          <w:sz w:val="22"/>
        </w:rPr>
        <w:t>,</w:t>
      </w:r>
      <w:r w:rsidRPr="00C659A1">
        <w:rPr>
          <w:rFonts w:eastAsia="Arial" w:cs="Arial"/>
          <w:sz w:val="22"/>
        </w:rPr>
        <w:t xml:space="preserve"> primary caregivers</w:t>
      </w:r>
      <w:r w:rsidR="3BC3A1BC" w:rsidRPr="00C659A1">
        <w:rPr>
          <w:rFonts w:eastAsia="Arial" w:cs="Arial"/>
          <w:sz w:val="22"/>
        </w:rPr>
        <w:t xml:space="preserve"> and parent teacher conference</w:t>
      </w:r>
      <w:r w:rsidR="336A44D1" w:rsidRPr="00C659A1">
        <w:rPr>
          <w:rFonts w:eastAsia="Arial" w:cs="Arial"/>
          <w:sz w:val="22"/>
        </w:rPr>
        <w:t>s, etc.</w:t>
      </w:r>
    </w:p>
    <w:p w14:paraId="0DCE6B9E" w14:textId="152E6943" w:rsidR="5C06B8AD" w:rsidRPr="00C659A1" w:rsidRDefault="5C06B8AD" w:rsidP="0093053B">
      <w:pPr>
        <w:pStyle w:val="ListParagraph"/>
        <w:numPr>
          <w:ilvl w:val="0"/>
          <w:numId w:val="34"/>
        </w:numPr>
        <w:rPr>
          <w:rFonts w:eastAsia="Arial" w:cs="Arial"/>
          <w:b/>
          <w:bCs/>
          <w:sz w:val="22"/>
        </w:rPr>
      </w:pPr>
      <w:r w:rsidRPr="00C659A1">
        <w:rPr>
          <w:rFonts w:eastAsia="Arial" w:cs="Arial"/>
          <w:sz w:val="22"/>
        </w:rPr>
        <w:t>For more information consu</w:t>
      </w:r>
      <w:r w:rsidR="7ECFEE44" w:rsidRPr="00C659A1">
        <w:rPr>
          <w:rFonts w:eastAsia="Arial" w:cs="Arial"/>
          <w:sz w:val="22"/>
        </w:rPr>
        <w:t xml:space="preserve">lt </w:t>
      </w:r>
      <w:r w:rsidRPr="00C659A1">
        <w:rPr>
          <w:rFonts w:eastAsia="Arial" w:cs="Arial"/>
          <w:sz w:val="22"/>
        </w:rPr>
        <w:t>the North Dakota Core Competencies</w:t>
      </w:r>
      <w:r w:rsidR="2B9D3077" w:rsidRPr="00C659A1">
        <w:rPr>
          <w:rFonts w:eastAsia="Arial" w:cs="Arial"/>
          <w:sz w:val="22"/>
        </w:rPr>
        <w:t xml:space="preserve"> for Early Education and Care Practi</w:t>
      </w:r>
      <w:r w:rsidR="5051F3BF" w:rsidRPr="00C659A1">
        <w:rPr>
          <w:rFonts w:eastAsia="Arial" w:cs="Arial"/>
          <w:sz w:val="22"/>
        </w:rPr>
        <w:t>tioners</w:t>
      </w:r>
      <w:r w:rsidR="2B9D3077" w:rsidRPr="00C659A1">
        <w:rPr>
          <w:rFonts w:eastAsia="Arial" w:cs="Arial"/>
          <w:sz w:val="22"/>
        </w:rPr>
        <w:t xml:space="preserve"> manual.</w:t>
      </w:r>
      <w:r w:rsidRPr="00C659A1">
        <w:rPr>
          <w:rFonts w:eastAsia="Arial" w:cs="Arial"/>
          <w:sz w:val="22"/>
        </w:rPr>
        <w:t xml:space="preserve"> </w:t>
      </w:r>
      <w:hyperlink r:id="rId12">
        <w:r w:rsidR="4413C696" w:rsidRPr="00C659A1">
          <w:rPr>
            <w:rStyle w:val="Hyperlink"/>
            <w:rFonts w:eastAsia="Arial" w:cs="Arial"/>
            <w:sz w:val="22"/>
          </w:rPr>
          <w:t>https://www.nd.gov/dhs/info/pubs/docs/cfs/nd-core-competencies-early-educ-care-practitioners-rev3-17-10.pdf</w:t>
        </w:r>
      </w:hyperlink>
    </w:p>
    <w:p w14:paraId="4A9C8643" w14:textId="5B3EE4A8" w:rsidR="1642C026" w:rsidRPr="00C659A1" w:rsidRDefault="1642C026" w:rsidP="0093053B">
      <w:pPr>
        <w:pStyle w:val="ListParagraph"/>
        <w:numPr>
          <w:ilvl w:val="0"/>
          <w:numId w:val="34"/>
        </w:numPr>
        <w:rPr>
          <w:rFonts w:eastAsia="Arial" w:cs="Arial"/>
          <w:b/>
          <w:bCs/>
          <w:sz w:val="22"/>
        </w:rPr>
      </w:pPr>
      <w:r w:rsidRPr="00C659A1">
        <w:rPr>
          <w:rFonts w:eastAsia="Arial" w:cs="Arial"/>
          <w:sz w:val="22"/>
        </w:rPr>
        <w:t>Additional topics to consider addressing:</w:t>
      </w:r>
    </w:p>
    <w:p w14:paraId="50A81D47" w14:textId="411F8091" w:rsidR="1642C026" w:rsidRPr="00C659A1" w:rsidRDefault="1642C026" w:rsidP="0093053B">
      <w:pPr>
        <w:pStyle w:val="ListParagraph"/>
        <w:numPr>
          <w:ilvl w:val="1"/>
          <w:numId w:val="34"/>
        </w:numPr>
        <w:rPr>
          <w:rFonts w:eastAsia="Arial" w:cs="Arial"/>
          <w:b/>
          <w:bCs/>
          <w:sz w:val="22"/>
        </w:rPr>
      </w:pPr>
      <w:r w:rsidRPr="00C659A1">
        <w:rPr>
          <w:rFonts w:eastAsia="Arial" w:cs="Arial"/>
          <w:sz w:val="22"/>
        </w:rPr>
        <w:t xml:space="preserve">Interest Areas </w:t>
      </w:r>
      <w:r w:rsidR="720E87D4" w:rsidRPr="00C659A1">
        <w:rPr>
          <w:rFonts w:eastAsia="Arial" w:cs="Arial"/>
          <w:sz w:val="22"/>
        </w:rPr>
        <w:t>and Learning</w:t>
      </w:r>
      <w:r w:rsidR="19614C6A" w:rsidRPr="00C659A1">
        <w:rPr>
          <w:rFonts w:eastAsia="Arial" w:cs="Arial"/>
          <w:sz w:val="22"/>
        </w:rPr>
        <w:t xml:space="preserve"> </w:t>
      </w:r>
      <w:r w:rsidR="206572D9" w:rsidRPr="00C659A1">
        <w:rPr>
          <w:rFonts w:eastAsia="Arial" w:cs="Arial"/>
          <w:sz w:val="22"/>
        </w:rPr>
        <w:t>a</w:t>
      </w:r>
      <w:r w:rsidRPr="00C659A1">
        <w:rPr>
          <w:rFonts w:eastAsia="Arial" w:cs="Arial"/>
          <w:sz w:val="22"/>
        </w:rPr>
        <w:t>ctivities</w:t>
      </w:r>
    </w:p>
    <w:p w14:paraId="0FD59174" w14:textId="20798426" w:rsidR="1642C026" w:rsidRPr="00C659A1" w:rsidRDefault="1642C026" w:rsidP="0093053B">
      <w:pPr>
        <w:pStyle w:val="ListParagraph"/>
        <w:numPr>
          <w:ilvl w:val="1"/>
          <w:numId w:val="34"/>
        </w:numPr>
        <w:rPr>
          <w:rFonts w:eastAsia="Arial" w:cs="Arial"/>
          <w:b/>
          <w:bCs/>
          <w:sz w:val="22"/>
        </w:rPr>
      </w:pPr>
      <w:r w:rsidRPr="00C659A1">
        <w:rPr>
          <w:rFonts w:eastAsia="Arial" w:cs="Arial"/>
          <w:sz w:val="22"/>
        </w:rPr>
        <w:t>Organizing and Displaying materials</w:t>
      </w:r>
    </w:p>
    <w:p w14:paraId="2AB307AD" w14:textId="2EF79BD6" w:rsidR="1642C026" w:rsidRPr="00C659A1" w:rsidRDefault="60733A9E" w:rsidP="0093053B">
      <w:pPr>
        <w:pStyle w:val="ListParagraph"/>
        <w:numPr>
          <w:ilvl w:val="1"/>
          <w:numId w:val="34"/>
        </w:numPr>
        <w:rPr>
          <w:rFonts w:eastAsia="Arial" w:cs="Arial"/>
          <w:b/>
          <w:bCs/>
          <w:sz w:val="22"/>
        </w:rPr>
      </w:pPr>
      <w:r w:rsidRPr="19D135E1">
        <w:rPr>
          <w:rFonts w:eastAsia="Arial" w:cs="Arial"/>
          <w:sz w:val="22"/>
        </w:rPr>
        <w:t>Language Development and Literacy</w:t>
      </w:r>
      <w:r w:rsidR="09F4F2F8" w:rsidRPr="19D135E1">
        <w:rPr>
          <w:rFonts w:eastAsia="Arial" w:cs="Arial"/>
          <w:sz w:val="22"/>
        </w:rPr>
        <w:t xml:space="preserve"> activities</w:t>
      </w:r>
    </w:p>
    <w:p w14:paraId="643DB33C" w14:textId="2E394D50" w:rsidR="21BC18D1" w:rsidRPr="00C659A1" w:rsidRDefault="60733A9E" w:rsidP="0093053B">
      <w:pPr>
        <w:pStyle w:val="ListParagraph"/>
        <w:numPr>
          <w:ilvl w:val="1"/>
          <w:numId w:val="34"/>
        </w:numPr>
        <w:rPr>
          <w:rFonts w:eastAsia="Arial" w:cs="Arial"/>
          <w:b/>
          <w:bCs/>
          <w:sz w:val="22"/>
        </w:rPr>
      </w:pPr>
      <w:r w:rsidRPr="19D135E1">
        <w:rPr>
          <w:rFonts w:eastAsia="Arial" w:cs="Arial"/>
          <w:sz w:val="22"/>
        </w:rPr>
        <w:t>Interactions with Children</w:t>
      </w:r>
    </w:p>
    <w:p w14:paraId="7BA0691B" w14:textId="28D3E3D7" w:rsidR="21BC18D1" w:rsidRPr="00C659A1" w:rsidRDefault="21BC18D1" w:rsidP="0093053B">
      <w:pPr>
        <w:pStyle w:val="ListParagraph"/>
        <w:numPr>
          <w:ilvl w:val="1"/>
          <w:numId w:val="34"/>
        </w:numPr>
        <w:rPr>
          <w:rFonts w:eastAsia="Arial" w:cs="Arial"/>
          <w:b/>
          <w:bCs/>
          <w:sz w:val="22"/>
        </w:rPr>
      </w:pPr>
      <w:r w:rsidRPr="00C659A1">
        <w:rPr>
          <w:rFonts w:eastAsia="Arial" w:cs="Arial"/>
          <w:sz w:val="22"/>
        </w:rPr>
        <w:t>Free play and whole group activities</w:t>
      </w:r>
    </w:p>
    <w:p w14:paraId="28338F79" w14:textId="0A7178DB" w:rsidR="21BC18D1" w:rsidRPr="00C659A1" w:rsidRDefault="39DF46A9" w:rsidP="0093053B">
      <w:pPr>
        <w:pStyle w:val="ListParagraph"/>
        <w:numPr>
          <w:ilvl w:val="1"/>
          <w:numId w:val="34"/>
        </w:numPr>
        <w:rPr>
          <w:rFonts w:eastAsia="Arial" w:cs="Arial"/>
          <w:b/>
          <w:bCs/>
          <w:sz w:val="22"/>
        </w:rPr>
      </w:pPr>
      <w:r w:rsidRPr="19D135E1">
        <w:rPr>
          <w:rFonts w:eastAsia="Arial" w:cs="Arial"/>
          <w:sz w:val="22"/>
        </w:rPr>
        <w:t>Assessment and Planning for Individual Needs</w:t>
      </w:r>
    </w:p>
    <w:p w14:paraId="13A3E205" w14:textId="742ED7EA" w:rsidR="097DC884" w:rsidRPr="00C659A1" w:rsidRDefault="097DC884" w:rsidP="0093053B">
      <w:pPr>
        <w:pStyle w:val="ListParagraph"/>
        <w:numPr>
          <w:ilvl w:val="1"/>
          <w:numId w:val="34"/>
        </w:numPr>
        <w:rPr>
          <w:rFonts w:eastAsia="Arial" w:cs="Arial"/>
          <w:b/>
          <w:bCs/>
          <w:sz w:val="22"/>
        </w:rPr>
      </w:pPr>
      <w:r w:rsidRPr="00C659A1">
        <w:rPr>
          <w:rFonts w:eastAsia="Arial" w:cs="Arial"/>
          <w:sz w:val="22"/>
        </w:rPr>
        <w:t>Creative Art/Music</w:t>
      </w:r>
      <w:r w:rsidR="7D132E89" w:rsidRPr="00C659A1">
        <w:rPr>
          <w:rFonts w:eastAsia="Arial" w:cs="Arial"/>
          <w:sz w:val="22"/>
        </w:rPr>
        <w:t xml:space="preserve"> activities</w:t>
      </w:r>
    </w:p>
    <w:p w14:paraId="7E89E6F9" w14:textId="298F0159" w:rsidR="00127D67" w:rsidRPr="00C659A1" w:rsidRDefault="00127D67" w:rsidP="292111AD">
      <w:pPr>
        <w:ind w:left="1080"/>
        <w:rPr>
          <w:rFonts w:ascii="Arial" w:eastAsia="Arial" w:hAnsi="Arial" w:cs="Arial"/>
        </w:rPr>
      </w:pPr>
    </w:p>
    <w:p w14:paraId="6CC6A5DE" w14:textId="280CFB33" w:rsidR="00127D67" w:rsidRPr="00C659A1" w:rsidRDefault="7E324609" w:rsidP="292111AD">
      <w:pPr>
        <w:rPr>
          <w:rFonts w:ascii="Arial" w:eastAsia="Arial" w:hAnsi="Arial" w:cs="Arial"/>
          <w:b/>
          <w:bCs/>
        </w:rPr>
      </w:pPr>
      <w:r w:rsidRPr="19D135E1">
        <w:rPr>
          <w:rFonts w:ascii="Arial" w:eastAsia="Arial" w:hAnsi="Arial" w:cs="Arial"/>
          <w:b/>
          <w:bCs/>
        </w:rPr>
        <w:t>Equipment, Materials and Purchasing</w:t>
      </w:r>
    </w:p>
    <w:p w14:paraId="69629D2E" w14:textId="68C46BCE" w:rsidR="00127D67" w:rsidRPr="00C659A1" w:rsidRDefault="2F36D557" w:rsidP="0093053B">
      <w:pPr>
        <w:numPr>
          <w:ilvl w:val="0"/>
          <w:numId w:val="21"/>
        </w:numPr>
        <w:rPr>
          <w:rFonts w:ascii="Arial" w:eastAsia="Arial" w:hAnsi="Arial" w:cs="Arial"/>
          <w:b/>
          <w:bCs/>
        </w:rPr>
      </w:pPr>
      <w:r w:rsidRPr="00C659A1">
        <w:rPr>
          <w:rFonts w:ascii="Arial" w:eastAsia="Arial" w:hAnsi="Arial" w:cs="Arial"/>
        </w:rPr>
        <w:t>Explain teacher’s roles in rotating resources</w:t>
      </w:r>
    </w:p>
    <w:p w14:paraId="569939BF" w14:textId="77777777" w:rsidR="00127D67" w:rsidRPr="00C659A1" w:rsidRDefault="2F36D557" w:rsidP="0093053B">
      <w:pPr>
        <w:pStyle w:val="ListParagraph"/>
        <w:numPr>
          <w:ilvl w:val="0"/>
          <w:numId w:val="41"/>
        </w:numPr>
        <w:rPr>
          <w:rFonts w:eastAsia="Arial" w:cs="Arial"/>
          <w:b/>
          <w:bCs/>
          <w:sz w:val="22"/>
        </w:rPr>
      </w:pPr>
      <w:r w:rsidRPr="00C659A1">
        <w:rPr>
          <w:rFonts w:eastAsia="Arial" w:cs="Arial"/>
          <w:sz w:val="22"/>
        </w:rPr>
        <w:t>It is recommended to list an expecting rotation schedule such as ‘toys, books and wall display must be changed at the very minimum on a monthly basis”.</w:t>
      </w:r>
    </w:p>
    <w:p w14:paraId="3EEAF033" w14:textId="77777777" w:rsidR="00127D67" w:rsidRPr="00C659A1" w:rsidRDefault="2F36D557" w:rsidP="0093053B">
      <w:pPr>
        <w:numPr>
          <w:ilvl w:val="0"/>
          <w:numId w:val="21"/>
        </w:numPr>
        <w:rPr>
          <w:rFonts w:ascii="Arial" w:eastAsia="Arial" w:hAnsi="Arial" w:cs="Arial"/>
          <w:b/>
          <w:bCs/>
        </w:rPr>
      </w:pPr>
      <w:r w:rsidRPr="00C659A1">
        <w:rPr>
          <w:rFonts w:ascii="Arial" w:eastAsia="Arial" w:hAnsi="Arial" w:cs="Arial"/>
        </w:rPr>
        <w:t>If applicable explain how resources/equipment are purchased.</w:t>
      </w:r>
    </w:p>
    <w:p w14:paraId="05D073A0" w14:textId="77777777" w:rsidR="00127D67" w:rsidRPr="00C659A1" w:rsidRDefault="2F36D557" w:rsidP="0093053B">
      <w:pPr>
        <w:numPr>
          <w:ilvl w:val="0"/>
          <w:numId w:val="42"/>
        </w:numPr>
        <w:rPr>
          <w:rFonts w:ascii="Arial" w:eastAsia="Arial" w:hAnsi="Arial" w:cs="Arial"/>
          <w:b/>
          <w:bCs/>
        </w:rPr>
      </w:pPr>
      <w:r w:rsidRPr="00C659A1">
        <w:rPr>
          <w:rFonts w:ascii="Arial" w:eastAsia="Arial" w:hAnsi="Arial" w:cs="Arial"/>
        </w:rPr>
        <w:t>Do individual classrooms have a monthly/yearly budget?</w:t>
      </w:r>
    </w:p>
    <w:p w14:paraId="0221F7E7" w14:textId="3C155435" w:rsidR="00127D67" w:rsidRPr="00C659A1" w:rsidRDefault="2F36D557" w:rsidP="0093053B">
      <w:pPr>
        <w:numPr>
          <w:ilvl w:val="0"/>
          <w:numId w:val="42"/>
        </w:numPr>
        <w:rPr>
          <w:rFonts w:ascii="Arial" w:eastAsia="Arial" w:hAnsi="Arial" w:cs="Arial"/>
          <w:b/>
          <w:bCs/>
        </w:rPr>
      </w:pPr>
      <w:r w:rsidRPr="00C659A1">
        <w:rPr>
          <w:rFonts w:ascii="Arial" w:eastAsia="Arial" w:hAnsi="Arial" w:cs="Arial"/>
        </w:rPr>
        <w:t>Do classrooms keep an ongoing wish list and turn it in to the director at specified times?</w:t>
      </w:r>
    </w:p>
    <w:p w14:paraId="072D3625" w14:textId="10CBC9BA" w:rsidR="00127D67" w:rsidRPr="00C659A1" w:rsidRDefault="7E324609" w:rsidP="0093053B">
      <w:pPr>
        <w:pStyle w:val="ListParagraph"/>
        <w:numPr>
          <w:ilvl w:val="0"/>
          <w:numId w:val="21"/>
        </w:numPr>
        <w:rPr>
          <w:rFonts w:eastAsia="Arial" w:cs="Arial"/>
          <w:b/>
          <w:bCs/>
          <w:sz w:val="22"/>
        </w:rPr>
      </w:pPr>
      <w:r w:rsidRPr="19D135E1">
        <w:rPr>
          <w:rFonts w:eastAsia="Arial" w:cs="Arial"/>
          <w:sz w:val="22"/>
        </w:rPr>
        <w:t>Discuss room arrangements, setting up interest areas in classroom/outside area</w:t>
      </w:r>
      <w:r w:rsidR="42CAED4A" w:rsidRPr="19D135E1">
        <w:rPr>
          <w:rFonts w:eastAsia="Arial" w:cs="Arial"/>
          <w:sz w:val="22"/>
        </w:rPr>
        <w:t>.</w:t>
      </w:r>
    </w:p>
    <w:p w14:paraId="0675F3BD" w14:textId="3BEB33C3" w:rsidR="00127D67" w:rsidRPr="00C659A1" w:rsidRDefault="00127D67" w:rsidP="292111AD">
      <w:pPr>
        <w:rPr>
          <w:rFonts w:ascii="Arial" w:eastAsia="Arial" w:hAnsi="Arial" w:cs="Arial"/>
          <w:b/>
          <w:bCs/>
        </w:rPr>
      </w:pPr>
    </w:p>
    <w:p w14:paraId="0CC66A05" w14:textId="6E2CB3E0" w:rsidR="00030AFF" w:rsidRPr="00C659A1" w:rsidRDefault="7518C0F4" w:rsidP="19D135E1">
      <w:pPr>
        <w:rPr>
          <w:rFonts w:ascii="Arial" w:eastAsia="Arial" w:hAnsi="Arial" w:cs="Arial"/>
          <w:b/>
          <w:bCs/>
          <w:color w:val="FF0000"/>
        </w:rPr>
      </w:pPr>
      <w:r w:rsidRPr="19D135E1">
        <w:rPr>
          <w:rFonts w:ascii="Arial" w:eastAsia="Arial" w:hAnsi="Arial" w:cs="Arial"/>
          <w:b/>
          <w:bCs/>
          <w:color w:val="FF0000"/>
        </w:rPr>
        <w:t>Daily Schedule</w:t>
      </w:r>
    </w:p>
    <w:p w14:paraId="0F6F35D2" w14:textId="0DCDF662" w:rsidR="00030AFF" w:rsidRPr="00C659A1" w:rsidRDefault="484785C1" w:rsidP="0093053B">
      <w:pPr>
        <w:pStyle w:val="ListParagraph"/>
        <w:numPr>
          <w:ilvl w:val="0"/>
          <w:numId w:val="30"/>
        </w:numPr>
        <w:spacing w:after="160"/>
        <w:rPr>
          <w:rFonts w:eastAsia="Arial" w:cs="Arial"/>
          <w:color w:val="000000" w:themeColor="text1"/>
          <w:sz w:val="22"/>
        </w:rPr>
      </w:pPr>
      <w:r w:rsidRPr="19D135E1">
        <w:rPr>
          <w:rFonts w:eastAsia="Arial" w:cs="Arial"/>
          <w:sz w:val="22"/>
        </w:rPr>
        <w:t>A</w:t>
      </w:r>
      <w:r w:rsidR="7518C0F4" w:rsidRPr="19D135E1">
        <w:rPr>
          <w:rFonts w:eastAsia="Arial" w:cs="Arial"/>
          <w:sz w:val="22"/>
        </w:rPr>
        <w:t xml:space="preserve"> copy of </w:t>
      </w:r>
      <w:r w:rsidR="4813FF67" w:rsidRPr="19D135E1">
        <w:rPr>
          <w:rFonts w:eastAsia="Arial" w:cs="Arial"/>
          <w:sz w:val="22"/>
        </w:rPr>
        <w:t>the rooms daily</w:t>
      </w:r>
      <w:r w:rsidR="7518C0F4" w:rsidRPr="19D135E1">
        <w:rPr>
          <w:rFonts w:eastAsia="Arial" w:cs="Arial"/>
          <w:sz w:val="22"/>
        </w:rPr>
        <w:t xml:space="preserve"> schedules</w:t>
      </w:r>
      <w:r w:rsidRPr="19D135E1">
        <w:rPr>
          <w:rFonts w:eastAsia="Arial" w:cs="Arial"/>
          <w:sz w:val="22"/>
        </w:rPr>
        <w:t xml:space="preserve"> must be </w:t>
      </w:r>
      <w:r w:rsidR="56EE9450" w:rsidRPr="19D135E1">
        <w:rPr>
          <w:rFonts w:eastAsia="Arial" w:cs="Arial"/>
          <w:sz w:val="22"/>
        </w:rPr>
        <w:t>available to parents/guardian</w:t>
      </w:r>
      <w:r w:rsidR="0D81AD0C" w:rsidRPr="19D135E1">
        <w:rPr>
          <w:rFonts w:eastAsia="Arial" w:cs="Arial"/>
          <w:sz w:val="22"/>
        </w:rPr>
        <w:t>s</w:t>
      </w:r>
      <w:r w:rsidR="7518C0F4" w:rsidRPr="19D135E1">
        <w:rPr>
          <w:rFonts w:eastAsia="Arial" w:cs="Arial"/>
          <w:sz w:val="22"/>
        </w:rPr>
        <w:t xml:space="preserve"> </w:t>
      </w:r>
    </w:p>
    <w:p w14:paraId="1254C164" w14:textId="0D89D828" w:rsidR="00030AFF" w:rsidRPr="00C659A1" w:rsidRDefault="61C4D3A2" w:rsidP="0093053B">
      <w:pPr>
        <w:pStyle w:val="ListParagraph"/>
        <w:numPr>
          <w:ilvl w:val="0"/>
          <w:numId w:val="30"/>
        </w:numPr>
        <w:spacing w:after="160"/>
        <w:rPr>
          <w:color w:val="000000" w:themeColor="text1"/>
          <w:sz w:val="22"/>
        </w:rPr>
      </w:pPr>
      <w:r w:rsidRPr="19D135E1">
        <w:rPr>
          <w:rFonts w:eastAsia="Arial" w:cs="Arial"/>
          <w:sz w:val="22"/>
        </w:rPr>
        <w:t xml:space="preserve">It </w:t>
      </w:r>
      <w:r w:rsidR="7518C0F4" w:rsidRPr="19D135E1">
        <w:rPr>
          <w:rFonts w:eastAsia="Arial" w:cs="Arial"/>
          <w:sz w:val="22"/>
        </w:rPr>
        <w:t>is recommended to exp</w:t>
      </w:r>
      <w:r w:rsidR="1892A18B" w:rsidRPr="19D135E1">
        <w:rPr>
          <w:rFonts w:eastAsia="Arial" w:cs="Arial"/>
          <w:sz w:val="22"/>
        </w:rPr>
        <w:t xml:space="preserve">lain that </w:t>
      </w:r>
      <w:r w:rsidR="7518C0F4" w:rsidRPr="19D135E1">
        <w:rPr>
          <w:rFonts w:eastAsia="Arial" w:cs="Arial"/>
          <w:sz w:val="22"/>
        </w:rPr>
        <w:t>daily schedules are very flexible and used for a guideline</w:t>
      </w:r>
      <w:r w:rsidR="4AEE4E63" w:rsidRPr="19D135E1">
        <w:rPr>
          <w:rFonts w:eastAsia="Arial" w:cs="Arial"/>
          <w:sz w:val="22"/>
        </w:rPr>
        <w:t xml:space="preserve"> for infants</w:t>
      </w:r>
      <w:r w:rsidR="7518C0F4" w:rsidRPr="19D135E1">
        <w:rPr>
          <w:rFonts w:eastAsia="Arial" w:cs="Arial"/>
          <w:sz w:val="22"/>
        </w:rPr>
        <w:t>.</w:t>
      </w:r>
    </w:p>
    <w:p w14:paraId="09EB2AE8" w14:textId="4D76BD1A" w:rsidR="00030AFF" w:rsidRPr="00C659A1" w:rsidRDefault="00030AFF" w:rsidP="0093053B">
      <w:pPr>
        <w:pStyle w:val="ListParagraph"/>
        <w:numPr>
          <w:ilvl w:val="0"/>
          <w:numId w:val="30"/>
        </w:numPr>
        <w:spacing w:after="160"/>
        <w:rPr>
          <w:color w:val="000000" w:themeColor="text1"/>
          <w:sz w:val="22"/>
        </w:rPr>
      </w:pPr>
      <w:r w:rsidRPr="73C72C83">
        <w:rPr>
          <w:rFonts w:eastAsia="Arial" w:cs="Arial"/>
          <w:sz w:val="22"/>
        </w:rPr>
        <w:t>The daily routine fosters development of good health habits, self-discipline, adequate indoor/outdoor play, rest/sleep with time and opportunity for various experiences</w:t>
      </w:r>
      <w:r w:rsidRPr="73C72C83">
        <w:rPr>
          <w:rFonts w:eastAsia="Arial" w:cs="Arial"/>
          <w:color w:val="FF0000"/>
          <w:sz w:val="22"/>
        </w:rPr>
        <w:t>.</w:t>
      </w:r>
    </w:p>
    <w:p w14:paraId="1DD9BAFF" w14:textId="6AEBD7A9" w:rsidR="00030AFF" w:rsidRPr="00C659A1" w:rsidRDefault="7518C0F4" w:rsidP="0093053B">
      <w:pPr>
        <w:pStyle w:val="ListParagraph"/>
        <w:numPr>
          <w:ilvl w:val="0"/>
          <w:numId w:val="30"/>
        </w:numPr>
        <w:spacing w:after="160"/>
        <w:rPr>
          <w:rFonts w:eastAsia="Arial" w:cs="Arial"/>
          <w:color w:val="000000" w:themeColor="text1"/>
          <w:sz w:val="22"/>
        </w:rPr>
      </w:pPr>
      <w:r w:rsidRPr="19D135E1">
        <w:rPr>
          <w:rFonts w:eastAsia="Arial" w:cs="Arial"/>
          <w:sz w:val="22"/>
        </w:rPr>
        <w:t>The environment protects children from physical harm without restricting physical, intellectual, emotional, and social development. Environment and interactions requirements are complied with and reviewed.</w:t>
      </w:r>
      <w:r w:rsidR="68B2B51D" w:rsidRPr="19D135E1">
        <w:rPr>
          <w:rFonts w:eastAsia="Arial" w:cs="Arial"/>
          <w:sz w:val="22"/>
        </w:rPr>
        <w:t xml:space="preserve"> </w:t>
      </w:r>
      <w:r w:rsidRPr="19D135E1">
        <w:rPr>
          <w:rFonts w:eastAsia="Arial" w:cs="Arial"/>
          <w:sz w:val="22"/>
        </w:rPr>
        <w:t xml:space="preserve"> </w:t>
      </w:r>
    </w:p>
    <w:p w14:paraId="1189E2EA" w14:textId="617DBC57" w:rsidR="00127D67" w:rsidRPr="00C659A1" w:rsidRDefault="2CC89174" w:rsidP="292111AD">
      <w:pPr>
        <w:rPr>
          <w:rFonts w:ascii="Arial" w:eastAsia="Arial" w:hAnsi="Arial" w:cs="Arial"/>
          <w:b/>
          <w:bCs/>
        </w:rPr>
      </w:pPr>
      <w:r w:rsidRPr="73C72C83">
        <w:rPr>
          <w:rFonts w:ascii="Arial" w:eastAsia="Arial" w:hAnsi="Arial" w:cs="Arial"/>
          <w:b/>
          <w:bCs/>
        </w:rPr>
        <w:t>Outdoor Play</w:t>
      </w:r>
    </w:p>
    <w:p w14:paraId="7AE04743" w14:textId="51730854" w:rsidR="55042F4E" w:rsidRDefault="55042F4E" w:rsidP="0093053B">
      <w:pPr>
        <w:pStyle w:val="ListParagraph"/>
        <w:numPr>
          <w:ilvl w:val="0"/>
          <w:numId w:val="53"/>
        </w:numPr>
        <w:spacing w:after="160"/>
        <w:rPr>
          <w:rFonts w:eastAsia="Arial" w:cs="Arial"/>
          <w:sz w:val="22"/>
        </w:rPr>
      </w:pPr>
      <w:r w:rsidRPr="73C72C83">
        <w:rPr>
          <w:rFonts w:eastAsia="Arial" w:cs="Arial"/>
          <w:sz w:val="22"/>
        </w:rPr>
        <w:t>Define clear expectations for staff/child activities and interactions (roaming playground, not sitting on benches, not on phone, counting children, returning equipment to where it should be stored).</w:t>
      </w:r>
    </w:p>
    <w:p w14:paraId="7A6B33E0" w14:textId="7D3A6330" w:rsidR="00127D67" w:rsidRPr="00C659A1" w:rsidRDefault="2CC89174" w:rsidP="0093053B">
      <w:pPr>
        <w:pStyle w:val="ListParagraph"/>
        <w:numPr>
          <w:ilvl w:val="0"/>
          <w:numId w:val="53"/>
        </w:numPr>
        <w:spacing w:after="160"/>
        <w:rPr>
          <w:rFonts w:eastAsia="Arial" w:cs="Arial"/>
          <w:sz w:val="22"/>
        </w:rPr>
      </w:pPr>
      <w:r w:rsidRPr="00C659A1">
        <w:rPr>
          <w:rFonts w:eastAsia="Arial" w:cs="Arial"/>
          <w:sz w:val="22"/>
        </w:rPr>
        <w:t xml:space="preserve">Share your outdoor policy according to the day’s outdoor temperature. National Standards for Child Care recommend that children are taken outside when temperatures are above 15 degrees F (wind chill or temperature) and below 90 degrees F (heat index). Use caution when temperature/wind chill is 0-15 degrees F. </w:t>
      </w:r>
    </w:p>
    <w:p w14:paraId="626EC79C" w14:textId="77777777" w:rsidR="00127D67" w:rsidRPr="00C659A1" w:rsidRDefault="2CC89174" w:rsidP="0093053B">
      <w:pPr>
        <w:pStyle w:val="ListParagraph"/>
        <w:numPr>
          <w:ilvl w:val="0"/>
          <w:numId w:val="53"/>
        </w:numPr>
        <w:rPr>
          <w:rFonts w:eastAsia="Arial" w:cs="Arial"/>
          <w:sz w:val="22"/>
        </w:rPr>
      </w:pPr>
      <w:r w:rsidRPr="00C659A1">
        <w:rPr>
          <w:rFonts w:eastAsia="Arial" w:cs="Arial"/>
          <w:sz w:val="22"/>
        </w:rPr>
        <w:t>Recommend a health care provider’s written order if parents request that their child does not go outside for play.</w:t>
      </w:r>
    </w:p>
    <w:p w14:paraId="052ADF2D" w14:textId="34B0EF1A" w:rsidR="00127D67" w:rsidRPr="00C659A1" w:rsidRDefault="2CC89174" w:rsidP="0093053B">
      <w:pPr>
        <w:pStyle w:val="ListParagraph"/>
        <w:numPr>
          <w:ilvl w:val="0"/>
          <w:numId w:val="53"/>
        </w:numPr>
        <w:spacing w:after="160"/>
        <w:rPr>
          <w:rFonts w:eastAsia="Arial" w:cs="Arial"/>
          <w:sz w:val="22"/>
        </w:rPr>
      </w:pPr>
      <w:r w:rsidRPr="00C659A1">
        <w:rPr>
          <w:rFonts w:eastAsia="Arial" w:cs="Arial"/>
          <w:sz w:val="22"/>
        </w:rPr>
        <w:t>Staff and children need weather appropriate clothing and shoes (rubber soled, closed toe, back strap, etc.) for active play.</w:t>
      </w:r>
    </w:p>
    <w:p w14:paraId="342C4AAB" w14:textId="0EF119AC" w:rsidR="00127D67" w:rsidRPr="00C659A1" w:rsidRDefault="2CC89174" w:rsidP="0093053B">
      <w:pPr>
        <w:pStyle w:val="ListParagraph"/>
        <w:numPr>
          <w:ilvl w:val="0"/>
          <w:numId w:val="53"/>
        </w:numPr>
        <w:spacing w:after="160"/>
        <w:rPr>
          <w:rFonts w:eastAsia="Arial" w:cs="Arial"/>
          <w:sz w:val="22"/>
        </w:rPr>
      </w:pPr>
      <w:r w:rsidRPr="73C72C83">
        <w:rPr>
          <w:rFonts w:eastAsia="Arial" w:cs="Arial"/>
          <w:sz w:val="22"/>
        </w:rPr>
        <w:t>Make sure a first aid kit will always be accessible outside.</w:t>
      </w:r>
    </w:p>
    <w:p w14:paraId="2380F314" w14:textId="0F499E68" w:rsidR="00127D67" w:rsidRPr="00C659A1" w:rsidRDefault="2CC89174" w:rsidP="0093053B">
      <w:pPr>
        <w:pStyle w:val="ListParagraph"/>
        <w:numPr>
          <w:ilvl w:val="0"/>
          <w:numId w:val="53"/>
        </w:numPr>
        <w:spacing w:after="160"/>
        <w:rPr>
          <w:rFonts w:eastAsia="Arial" w:cs="Arial"/>
          <w:sz w:val="22"/>
        </w:rPr>
      </w:pPr>
      <w:r w:rsidRPr="73C72C83">
        <w:rPr>
          <w:rFonts w:eastAsia="Arial" w:cs="Arial"/>
          <w:sz w:val="22"/>
        </w:rPr>
        <w:t>Bring a variety of indoor play activities outdoors (art, reading, music, dramatic play, blocks, etc.) make sure you are following licensing requirements for square footage and number of children</w:t>
      </w:r>
      <w:r w:rsidR="47325CBB" w:rsidRPr="73C72C83">
        <w:rPr>
          <w:rFonts w:eastAsia="Arial" w:cs="Arial"/>
          <w:sz w:val="22"/>
        </w:rPr>
        <w:t>.</w:t>
      </w:r>
    </w:p>
    <w:p w14:paraId="2980A1B7" w14:textId="207C82CB" w:rsidR="00127D67" w:rsidRPr="00C659A1" w:rsidRDefault="2CC89174" w:rsidP="0093053B">
      <w:pPr>
        <w:pStyle w:val="ListParagraph"/>
        <w:numPr>
          <w:ilvl w:val="0"/>
          <w:numId w:val="53"/>
        </w:numPr>
        <w:spacing w:after="160"/>
        <w:rPr>
          <w:rFonts w:eastAsia="Arial" w:cs="Arial"/>
          <w:sz w:val="22"/>
        </w:rPr>
      </w:pPr>
      <w:r w:rsidRPr="73C72C83">
        <w:rPr>
          <w:rFonts w:eastAsia="Arial" w:cs="Arial"/>
          <w:sz w:val="22"/>
        </w:rPr>
        <w:t>Define a schedule for each classroom to have outdoor play</w:t>
      </w:r>
      <w:r w:rsidR="2CF6BB55" w:rsidRPr="73C72C83">
        <w:rPr>
          <w:rFonts w:eastAsia="Arial" w:cs="Arial"/>
          <w:sz w:val="22"/>
        </w:rPr>
        <w:t>.</w:t>
      </w:r>
    </w:p>
    <w:p w14:paraId="7C2520F1" w14:textId="5BE74DE4" w:rsidR="00127D67" w:rsidRPr="00C659A1" w:rsidRDefault="2CC89174" w:rsidP="0093053B">
      <w:pPr>
        <w:pStyle w:val="ListParagraph"/>
        <w:numPr>
          <w:ilvl w:val="0"/>
          <w:numId w:val="53"/>
        </w:numPr>
        <w:spacing w:after="160"/>
        <w:rPr>
          <w:rFonts w:eastAsia="Arial" w:cs="Arial"/>
          <w:sz w:val="22"/>
        </w:rPr>
      </w:pPr>
      <w:r w:rsidRPr="73C72C83">
        <w:rPr>
          <w:rFonts w:eastAsia="Arial" w:cs="Arial"/>
          <w:sz w:val="22"/>
        </w:rPr>
        <w:t>Create a non-mobile infant activity kit for outdoor play</w:t>
      </w:r>
      <w:r w:rsidR="31AA8B39" w:rsidRPr="73C72C83">
        <w:rPr>
          <w:rFonts w:eastAsia="Arial" w:cs="Arial"/>
          <w:sz w:val="22"/>
        </w:rPr>
        <w:t>.</w:t>
      </w:r>
    </w:p>
    <w:p w14:paraId="30A91C23" w14:textId="5C3D54FA" w:rsidR="00B14987" w:rsidRPr="00C659A1" w:rsidRDefault="2CC89174" w:rsidP="0093053B">
      <w:pPr>
        <w:pStyle w:val="ListParagraph"/>
        <w:numPr>
          <w:ilvl w:val="0"/>
          <w:numId w:val="53"/>
        </w:numPr>
        <w:spacing w:after="160"/>
        <w:rPr>
          <w:rFonts w:eastAsia="Arial" w:cs="Arial"/>
          <w:sz w:val="22"/>
        </w:rPr>
      </w:pPr>
      <w:r w:rsidRPr="73C72C83">
        <w:rPr>
          <w:rFonts w:cs="Arial"/>
          <w:sz w:val="22"/>
        </w:rPr>
        <w:t>For more guidance refer to the Health and Safety checklist at</w:t>
      </w:r>
      <w:r w:rsidR="7EA580DA" w:rsidRPr="73C72C83">
        <w:rPr>
          <w:rFonts w:cs="Arial"/>
          <w:sz w:val="22"/>
        </w:rPr>
        <w:t xml:space="preserve">: </w:t>
      </w:r>
      <w:r w:rsidRPr="73C72C83">
        <w:rPr>
          <w:rFonts w:cs="Arial"/>
          <w:sz w:val="22"/>
        </w:rPr>
        <w:t xml:space="preserve"> </w:t>
      </w:r>
      <w:hyperlink r:id="rId13">
        <w:r w:rsidRPr="73C72C83">
          <w:rPr>
            <w:rStyle w:val="Hyperlink"/>
            <w:rFonts w:cs="Arial"/>
            <w:sz w:val="22"/>
          </w:rPr>
          <w:t>https://ndchildcare.org/providers/health-safety.html</w:t>
        </w:r>
      </w:hyperlink>
    </w:p>
    <w:p w14:paraId="62A92ED3" w14:textId="4DC019AA" w:rsidR="00B14987" w:rsidRPr="00C659A1" w:rsidRDefault="2D678F58" w:rsidP="39FFE485">
      <w:pPr>
        <w:rPr>
          <w:rFonts w:ascii="Arial" w:eastAsia="Arial" w:hAnsi="Arial" w:cs="Arial"/>
          <w:b/>
          <w:bCs/>
        </w:rPr>
      </w:pPr>
      <w:r w:rsidRPr="19D135E1">
        <w:rPr>
          <w:rFonts w:ascii="Arial" w:eastAsia="Arial" w:hAnsi="Arial" w:cs="Arial"/>
          <w:b/>
          <w:bCs/>
        </w:rPr>
        <w:t>Arrival and Departure</w:t>
      </w:r>
      <w:r w:rsidR="1D6F128D" w:rsidRPr="19D135E1">
        <w:rPr>
          <w:rFonts w:ascii="Arial" w:eastAsia="Arial" w:hAnsi="Arial" w:cs="Arial"/>
          <w:b/>
          <w:bCs/>
        </w:rPr>
        <w:t xml:space="preserve"> </w:t>
      </w:r>
    </w:p>
    <w:p w14:paraId="2F301DB6" w14:textId="58BA9D67" w:rsidR="003F5A8B" w:rsidRPr="00C659A1" w:rsidRDefault="003F5A8B" w:rsidP="0093053B">
      <w:pPr>
        <w:pStyle w:val="ListParagraph"/>
        <w:numPr>
          <w:ilvl w:val="0"/>
          <w:numId w:val="48"/>
        </w:numPr>
        <w:rPr>
          <w:rFonts w:eastAsia="Arial" w:cs="Arial"/>
          <w:sz w:val="22"/>
        </w:rPr>
      </w:pPr>
      <w:r w:rsidRPr="00C659A1">
        <w:rPr>
          <w:rFonts w:eastAsia="Arial" w:cs="Arial"/>
          <w:sz w:val="22"/>
        </w:rPr>
        <w:t xml:space="preserve">List procedure for arrival and departure (parent/guardian/approved adult must walk child to and from the facility at arrival and departure, helping them with their coats, helping them wash their hands, verbal exchange </w:t>
      </w:r>
      <w:r w:rsidR="00C950F6" w:rsidRPr="00C659A1">
        <w:rPr>
          <w:rFonts w:eastAsia="Arial" w:cs="Arial"/>
          <w:sz w:val="22"/>
        </w:rPr>
        <w:t xml:space="preserve">with parents </w:t>
      </w:r>
      <w:r w:rsidRPr="00C659A1">
        <w:rPr>
          <w:rFonts w:eastAsia="Arial" w:cs="Arial"/>
          <w:sz w:val="22"/>
        </w:rPr>
        <w:t>required at both arrival and departure to ensure staff are aware child has arrived and has departed</w:t>
      </w:r>
      <w:r w:rsidR="0065796C" w:rsidRPr="00C659A1">
        <w:rPr>
          <w:rFonts w:eastAsia="Arial" w:cs="Arial"/>
          <w:sz w:val="22"/>
        </w:rPr>
        <w:t xml:space="preserve"> and essential information is exchanged</w:t>
      </w:r>
      <w:r w:rsidR="004B028A" w:rsidRPr="00C659A1">
        <w:rPr>
          <w:rFonts w:eastAsia="Arial" w:cs="Arial"/>
          <w:sz w:val="22"/>
        </w:rPr>
        <w:t>.</w:t>
      </w:r>
    </w:p>
    <w:p w14:paraId="63F0A4AF" w14:textId="77777777" w:rsidR="003F5A8B" w:rsidRPr="00C659A1" w:rsidRDefault="003F5A8B" w:rsidP="0093053B">
      <w:pPr>
        <w:pStyle w:val="ListParagraph"/>
        <w:numPr>
          <w:ilvl w:val="0"/>
          <w:numId w:val="48"/>
        </w:numPr>
        <w:rPr>
          <w:rFonts w:eastAsia="Arial" w:cs="Arial"/>
          <w:sz w:val="22"/>
        </w:rPr>
      </w:pPr>
      <w:r w:rsidRPr="00C659A1">
        <w:rPr>
          <w:rFonts w:eastAsia="Arial" w:cs="Arial"/>
          <w:sz w:val="22"/>
        </w:rPr>
        <w:t>Parents should remove their infant from the car seat as well as any outerwear upon arrival.</w:t>
      </w:r>
    </w:p>
    <w:p w14:paraId="21EAB80D" w14:textId="798291F1" w:rsidR="003F5A8B" w:rsidRPr="00C659A1" w:rsidRDefault="36E1DFA3" w:rsidP="0093053B">
      <w:pPr>
        <w:pStyle w:val="ListParagraph"/>
        <w:numPr>
          <w:ilvl w:val="0"/>
          <w:numId w:val="48"/>
        </w:numPr>
        <w:rPr>
          <w:rFonts w:eastAsia="Arial" w:cs="Arial"/>
          <w:sz w:val="22"/>
        </w:rPr>
      </w:pPr>
      <w:r w:rsidRPr="19D135E1">
        <w:rPr>
          <w:rFonts w:eastAsia="Arial" w:cs="Arial"/>
          <w:sz w:val="22"/>
        </w:rPr>
        <w:t xml:space="preserve">Upon departure parents should </w:t>
      </w:r>
      <w:r w:rsidR="00C13006" w:rsidRPr="19D135E1">
        <w:rPr>
          <w:rFonts w:eastAsia="Arial" w:cs="Arial"/>
          <w:sz w:val="22"/>
        </w:rPr>
        <w:t>secure the child into their car seat.</w:t>
      </w:r>
    </w:p>
    <w:p w14:paraId="44A38278" w14:textId="2914D8F1" w:rsidR="003F5A8B" w:rsidRPr="00C659A1" w:rsidRDefault="003F5A8B" w:rsidP="0093053B">
      <w:pPr>
        <w:pStyle w:val="ListParagraph"/>
        <w:numPr>
          <w:ilvl w:val="0"/>
          <w:numId w:val="48"/>
        </w:numPr>
        <w:rPr>
          <w:rFonts w:eastAsia="Arial" w:cs="Arial"/>
          <w:sz w:val="22"/>
        </w:rPr>
      </w:pPr>
      <w:r w:rsidRPr="00C659A1">
        <w:rPr>
          <w:rFonts w:eastAsia="Arial" w:cs="Arial"/>
          <w:sz w:val="22"/>
        </w:rPr>
        <w:t xml:space="preserve">If the program suspects the person picking up the child is under the influence, </w:t>
      </w:r>
      <w:r w:rsidR="367B6816" w:rsidRPr="00C659A1">
        <w:rPr>
          <w:rFonts w:eastAsia="Arial" w:cs="Arial"/>
          <w:sz w:val="22"/>
        </w:rPr>
        <w:t>staff</w:t>
      </w:r>
      <w:r w:rsidRPr="00C659A1">
        <w:rPr>
          <w:rFonts w:eastAsia="Arial" w:cs="Arial"/>
          <w:sz w:val="22"/>
        </w:rPr>
        <w:t xml:space="preserve"> will call one of the alternative people </w:t>
      </w:r>
      <w:r w:rsidR="74B720AC" w:rsidRPr="00C659A1">
        <w:rPr>
          <w:rFonts w:eastAsia="Arial" w:cs="Arial"/>
          <w:sz w:val="22"/>
        </w:rPr>
        <w:t>the parent</w:t>
      </w:r>
      <w:r w:rsidRPr="00C659A1">
        <w:rPr>
          <w:rFonts w:eastAsia="Arial" w:cs="Arial"/>
          <w:sz w:val="22"/>
        </w:rPr>
        <w:t xml:space="preserve"> ha</w:t>
      </w:r>
      <w:r w:rsidR="58CD35D9" w:rsidRPr="00C659A1">
        <w:rPr>
          <w:rFonts w:eastAsia="Arial" w:cs="Arial"/>
          <w:sz w:val="22"/>
        </w:rPr>
        <w:t>s</w:t>
      </w:r>
      <w:r w:rsidRPr="00C659A1">
        <w:rPr>
          <w:rFonts w:eastAsia="Arial" w:cs="Arial"/>
          <w:sz w:val="22"/>
        </w:rPr>
        <w:t xml:space="preserve"> listed to transport the child.</w:t>
      </w:r>
    </w:p>
    <w:p w14:paraId="4FD114D4" w14:textId="542ED7E4" w:rsidR="003F5A8B" w:rsidRPr="00C659A1" w:rsidRDefault="003F5A8B" w:rsidP="0093053B">
      <w:pPr>
        <w:pStyle w:val="ListParagraph"/>
        <w:numPr>
          <w:ilvl w:val="0"/>
          <w:numId w:val="48"/>
        </w:numPr>
        <w:rPr>
          <w:rFonts w:eastAsia="Arial" w:cs="Arial"/>
          <w:sz w:val="22"/>
        </w:rPr>
      </w:pPr>
      <w:r w:rsidRPr="73C72C83">
        <w:rPr>
          <w:rFonts w:eastAsia="Arial" w:cs="Arial"/>
          <w:sz w:val="22"/>
        </w:rPr>
        <w:t>Explain the importance of signing in and out</w:t>
      </w:r>
      <w:r w:rsidR="1E5A158A" w:rsidRPr="73C72C83">
        <w:rPr>
          <w:rFonts w:eastAsia="Arial" w:cs="Arial"/>
          <w:sz w:val="22"/>
        </w:rPr>
        <w:t>:</w:t>
      </w:r>
      <w:r w:rsidRPr="73C72C83">
        <w:rPr>
          <w:rFonts w:eastAsia="Arial" w:cs="Arial"/>
          <w:sz w:val="22"/>
        </w:rPr>
        <w:t xml:space="preserve"> </w:t>
      </w:r>
    </w:p>
    <w:p w14:paraId="2318DDB0" w14:textId="6CB71D90" w:rsidR="003F5A8B" w:rsidRPr="00C659A1" w:rsidRDefault="2E51FE4C" w:rsidP="0093053B">
      <w:pPr>
        <w:pStyle w:val="ListParagraph"/>
        <w:numPr>
          <w:ilvl w:val="1"/>
          <w:numId w:val="48"/>
        </w:numPr>
        <w:rPr>
          <w:rFonts w:eastAsia="Arial" w:cs="Arial"/>
          <w:sz w:val="22"/>
        </w:rPr>
      </w:pPr>
      <w:r w:rsidRPr="00C659A1">
        <w:rPr>
          <w:rFonts w:eastAsia="Arial" w:cs="Arial"/>
          <w:sz w:val="22"/>
        </w:rPr>
        <w:t>Explain the sign in/out procedure.  Consider using an electronic system for more accurate and consistent information.</w:t>
      </w:r>
    </w:p>
    <w:p w14:paraId="4F02C6BB" w14:textId="165ED235" w:rsidR="44382C91" w:rsidRPr="00C659A1" w:rsidRDefault="44382C91" w:rsidP="0093053B">
      <w:pPr>
        <w:pStyle w:val="ListParagraph"/>
        <w:numPr>
          <w:ilvl w:val="1"/>
          <w:numId w:val="48"/>
        </w:numPr>
        <w:rPr>
          <w:rFonts w:eastAsia="Arial" w:cs="Arial"/>
          <w:sz w:val="22"/>
        </w:rPr>
      </w:pPr>
      <w:r w:rsidRPr="00C659A1">
        <w:rPr>
          <w:rFonts w:eastAsia="Arial" w:cs="Arial"/>
          <w:sz w:val="22"/>
        </w:rPr>
        <w:t>Keep written log of attendance as back-up in an emergency i</w:t>
      </w:r>
      <w:r w:rsidR="4EDAAF47" w:rsidRPr="00C659A1">
        <w:rPr>
          <w:rFonts w:eastAsia="Arial" w:cs="Arial"/>
          <w:sz w:val="22"/>
        </w:rPr>
        <w:t xml:space="preserve">n the event the electronic system </w:t>
      </w:r>
      <w:r w:rsidR="00DE67CB" w:rsidRPr="00C659A1">
        <w:rPr>
          <w:rFonts w:eastAsia="Arial" w:cs="Arial"/>
          <w:sz w:val="22"/>
        </w:rPr>
        <w:t>is not</w:t>
      </w:r>
      <w:r w:rsidR="4EDAAF47" w:rsidRPr="00C659A1">
        <w:rPr>
          <w:rFonts w:eastAsia="Arial" w:cs="Arial"/>
          <w:sz w:val="22"/>
        </w:rPr>
        <w:t xml:space="preserve"> working. </w:t>
      </w:r>
    </w:p>
    <w:p w14:paraId="74557CE9" w14:textId="7CDDA6CB" w:rsidR="0099153D" w:rsidRPr="00C659A1" w:rsidRDefault="0BA5BF0A" w:rsidP="0093053B">
      <w:pPr>
        <w:numPr>
          <w:ilvl w:val="0"/>
          <w:numId w:val="44"/>
        </w:numPr>
        <w:rPr>
          <w:rFonts w:ascii="Arial" w:eastAsia="Arial" w:hAnsi="Arial" w:cs="Arial"/>
          <w:b/>
          <w:bCs/>
        </w:rPr>
      </w:pPr>
      <w:r w:rsidRPr="19D135E1">
        <w:rPr>
          <w:rFonts w:ascii="Arial" w:eastAsia="Arial" w:hAnsi="Arial" w:cs="Arial"/>
        </w:rPr>
        <w:t xml:space="preserve">Explain that staff must greet parents and </w:t>
      </w:r>
      <w:r w:rsidR="0D294248" w:rsidRPr="19D135E1">
        <w:rPr>
          <w:rFonts w:ascii="Arial" w:eastAsia="Arial" w:hAnsi="Arial" w:cs="Arial"/>
        </w:rPr>
        <w:t>children</w:t>
      </w:r>
      <w:r w:rsidRPr="19D135E1">
        <w:rPr>
          <w:rFonts w:ascii="Arial" w:eastAsia="Arial" w:hAnsi="Arial" w:cs="Arial"/>
        </w:rPr>
        <w:t xml:space="preserve"> </w:t>
      </w:r>
    </w:p>
    <w:p w14:paraId="0D5F5BAF" w14:textId="117E4AC9" w:rsidR="0099153D" w:rsidRPr="00C659A1" w:rsidRDefault="0BA5BF0A" w:rsidP="0093053B">
      <w:pPr>
        <w:numPr>
          <w:ilvl w:val="0"/>
          <w:numId w:val="44"/>
        </w:numPr>
        <w:rPr>
          <w:rFonts w:ascii="Arial" w:eastAsia="Arial" w:hAnsi="Arial" w:cs="Arial"/>
          <w:b/>
          <w:bCs/>
          <w:color w:val="000000" w:themeColor="text1"/>
        </w:rPr>
      </w:pPr>
      <w:r w:rsidRPr="19D135E1">
        <w:rPr>
          <w:rFonts w:ascii="Arial" w:eastAsia="Arial" w:hAnsi="Arial" w:cs="Arial"/>
        </w:rPr>
        <w:t xml:space="preserve">Procedure for staff to follow if staff are made aware that </w:t>
      </w:r>
      <w:r w:rsidR="126B5A1A" w:rsidRPr="19D135E1">
        <w:rPr>
          <w:rFonts w:ascii="Arial" w:eastAsia="Arial" w:hAnsi="Arial" w:cs="Arial"/>
        </w:rPr>
        <w:t>a</w:t>
      </w:r>
      <w:r w:rsidRPr="19D135E1">
        <w:rPr>
          <w:rFonts w:ascii="Arial" w:eastAsia="Arial" w:hAnsi="Arial" w:cs="Arial"/>
        </w:rPr>
        <w:t>n</w:t>
      </w:r>
      <w:r w:rsidR="126B5A1A" w:rsidRPr="19D135E1">
        <w:rPr>
          <w:rFonts w:ascii="Arial" w:eastAsia="Arial" w:hAnsi="Arial" w:cs="Arial"/>
        </w:rPr>
        <w:t>yone picking up the child</w:t>
      </w:r>
      <w:r w:rsidRPr="19D135E1">
        <w:rPr>
          <w:rFonts w:ascii="Arial" w:eastAsia="Arial" w:hAnsi="Arial" w:cs="Arial"/>
        </w:rPr>
        <w:t xml:space="preserve"> has failed to provide a car seat/seat belt for their child.</w:t>
      </w:r>
    </w:p>
    <w:p w14:paraId="0115E06F" w14:textId="30DDEEF5" w:rsidR="12D7F471" w:rsidRPr="00C659A1" w:rsidRDefault="12D7F471" w:rsidP="39FFE485">
      <w:pPr>
        <w:ind w:left="360"/>
        <w:rPr>
          <w:rFonts w:ascii="Arial" w:eastAsia="Arial" w:hAnsi="Arial" w:cs="Arial"/>
          <w:color w:val="FF0000"/>
        </w:rPr>
      </w:pPr>
    </w:p>
    <w:p w14:paraId="7B3DD830" w14:textId="7846D384" w:rsidR="00B14987" w:rsidRPr="00C659A1" w:rsidRDefault="00B14987" w:rsidP="73C72C83">
      <w:pPr>
        <w:rPr>
          <w:rFonts w:ascii="Arial" w:eastAsia="Arial" w:hAnsi="Arial" w:cs="Arial"/>
          <w:color w:val="FF0000"/>
        </w:rPr>
      </w:pPr>
      <w:r w:rsidRPr="73C72C83">
        <w:rPr>
          <w:rFonts w:ascii="Arial" w:eastAsia="Arial" w:hAnsi="Arial" w:cs="Arial"/>
          <w:b/>
          <w:bCs/>
          <w:color w:val="FF0000"/>
        </w:rPr>
        <w:t>Accountability</w:t>
      </w:r>
    </w:p>
    <w:p w14:paraId="2514E9AD" w14:textId="2238E1DE" w:rsidR="00B14987" w:rsidRPr="00C659A1" w:rsidRDefault="00B14987" w:rsidP="0093053B">
      <w:pPr>
        <w:pStyle w:val="ListParagraph"/>
        <w:numPr>
          <w:ilvl w:val="0"/>
          <w:numId w:val="37"/>
        </w:numPr>
        <w:rPr>
          <w:rFonts w:eastAsia="Arial" w:cs="Arial"/>
          <w:color w:val="000000" w:themeColor="text1"/>
          <w:sz w:val="22"/>
        </w:rPr>
      </w:pPr>
      <w:r w:rsidRPr="73C72C83">
        <w:rPr>
          <w:rFonts w:eastAsia="Arial" w:cs="Arial"/>
          <w:sz w:val="22"/>
        </w:rPr>
        <w:t xml:space="preserve">Program must establish procedures for when a child fails to arrive as expected </w:t>
      </w:r>
    </w:p>
    <w:p w14:paraId="03E66819" w14:textId="510A37C0" w:rsidR="00F62B24" w:rsidRPr="00C659A1" w:rsidRDefault="14047890" w:rsidP="0093053B">
      <w:pPr>
        <w:pStyle w:val="ListParagraph"/>
        <w:numPr>
          <w:ilvl w:val="0"/>
          <w:numId w:val="47"/>
        </w:numPr>
        <w:spacing w:after="160"/>
        <w:rPr>
          <w:rFonts w:eastAsia="Arial" w:cs="Arial"/>
          <w:sz w:val="22"/>
        </w:rPr>
      </w:pPr>
      <w:r w:rsidRPr="19D135E1">
        <w:rPr>
          <w:rFonts w:eastAsia="Arial" w:cs="Arial"/>
          <w:sz w:val="22"/>
        </w:rPr>
        <w:t xml:space="preserve">If </w:t>
      </w:r>
      <w:r w:rsidR="27DB2BE9" w:rsidRPr="19D135E1">
        <w:rPr>
          <w:rFonts w:eastAsia="Arial" w:cs="Arial"/>
          <w:sz w:val="22"/>
        </w:rPr>
        <w:t>a</w:t>
      </w:r>
      <w:r w:rsidRPr="19D135E1">
        <w:rPr>
          <w:rFonts w:eastAsia="Arial" w:cs="Arial"/>
          <w:sz w:val="22"/>
        </w:rPr>
        <w:t xml:space="preserve"> child will not be attending or child is going to be more than 10 minutes late, </w:t>
      </w:r>
      <w:r w:rsidR="2E930C08" w:rsidRPr="19D135E1">
        <w:rPr>
          <w:rFonts w:eastAsia="Arial" w:cs="Arial"/>
          <w:sz w:val="22"/>
        </w:rPr>
        <w:t>the parent</w:t>
      </w:r>
      <w:r w:rsidRPr="19D135E1">
        <w:rPr>
          <w:rFonts w:eastAsia="Arial" w:cs="Arial"/>
          <w:sz w:val="22"/>
        </w:rPr>
        <w:t xml:space="preserve"> must notify the program. The director/staff member </w:t>
      </w:r>
      <w:r w:rsidRPr="19D135E1">
        <w:rPr>
          <w:rFonts w:eastAsia="Arial" w:cs="Arial"/>
          <w:b/>
          <w:bCs/>
          <w:sz w:val="22"/>
        </w:rPr>
        <w:t>(program designates responsibility</w:t>
      </w:r>
      <w:r w:rsidRPr="19D135E1">
        <w:rPr>
          <w:rFonts w:eastAsia="Arial" w:cs="Arial"/>
          <w:sz w:val="22"/>
        </w:rPr>
        <w:t>) will call the parent or emergency designee if the parent cannot be reached.</w:t>
      </w:r>
    </w:p>
    <w:p w14:paraId="5173BD85" w14:textId="1E0E9486" w:rsidR="47B0CCD7" w:rsidRDefault="47B0CCD7" w:rsidP="19D135E1">
      <w:pPr>
        <w:spacing w:after="160"/>
        <w:rPr>
          <w:rFonts w:ascii="Arial" w:eastAsia="Arial" w:hAnsi="Arial" w:cs="Arial"/>
          <w:b/>
          <w:bCs/>
        </w:rPr>
      </w:pPr>
      <w:r w:rsidRPr="19D135E1">
        <w:rPr>
          <w:rFonts w:ascii="Arial" w:eastAsia="Arial" w:hAnsi="Arial" w:cs="Arial"/>
          <w:b/>
          <w:bCs/>
        </w:rPr>
        <w:t>Communication</w:t>
      </w:r>
    </w:p>
    <w:p w14:paraId="5F6CC4F0" w14:textId="78D3520A" w:rsidR="449FF93A" w:rsidRDefault="449FF93A" w:rsidP="0093053B">
      <w:pPr>
        <w:pStyle w:val="ListParagraph"/>
        <w:numPr>
          <w:ilvl w:val="0"/>
          <w:numId w:val="38"/>
        </w:numPr>
        <w:spacing w:line="259" w:lineRule="auto"/>
        <w:rPr>
          <w:rFonts w:eastAsia="Arial" w:cs="Arial"/>
          <w:sz w:val="22"/>
        </w:rPr>
      </w:pPr>
      <w:r w:rsidRPr="19D135E1">
        <w:rPr>
          <w:rFonts w:eastAsia="Arial" w:cs="Arial"/>
          <w:sz w:val="22"/>
        </w:rPr>
        <w:t xml:space="preserve">List expectations for communication between parents and staff </w:t>
      </w:r>
    </w:p>
    <w:p w14:paraId="46AD3FFE" w14:textId="0FC9D60E" w:rsidR="133A03E4" w:rsidRDefault="133A03E4" w:rsidP="0093053B">
      <w:pPr>
        <w:pStyle w:val="ListParagraph"/>
        <w:numPr>
          <w:ilvl w:val="0"/>
          <w:numId w:val="38"/>
        </w:numPr>
        <w:rPr>
          <w:rFonts w:eastAsia="Arial" w:cs="Arial"/>
          <w:sz w:val="22"/>
        </w:rPr>
      </w:pPr>
      <w:r w:rsidRPr="19D135E1">
        <w:rPr>
          <w:rFonts w:eastAsia="Arial" w:cs="Arial"/>
          <w:sz w:val="22"/>
        </w:rPr>
        <w:t xml:space="preserve">Staff should learn </w:t>
      </w:r>
      <w:r w:rsidR="41C24E55" w:rsidRPr="19D135E1">
        <w:rPr>
          <w:rFonts w:eastAsia="Arial" w:cs="Arial"/>
          <w:sz w:val="22"/>
        </w:rPr>
        <w:t xml:space="preserve">all </w:t>
      </w:r>
      <w:r w:rsidRPr="19D135E1">
        <w:rPr>
          <w:rFonts w:eastAsia="Arial" w:cs="Arial"/>
          <w:sz w:val="22"/>
        </w:rPr>
        <w:t>parent</w:t>
      </w:r>
      <w:r w:rsidR="0380CF6F" w:rsidRPr="19D135E1">
        <w:rPr>
          <w:rFonts w:eastAsia="Arial" w:cs="Arial"/>
          <w:sz w:val="22"/>
        </w:rPr>
        <w:t xml:space="preserve"> names for their classroom</w:t>
      </w:r>
    </w:p>
    <w:p w14:paraId="7C300D13" w14:textId="4D248BFE" w:rsidR="59BB615D" w:rsidRDefault="59BB615D" w:rsidP="0093053B">
      <w:pPr>
        <w:pStyle w:val="ListParagraph"/>
        <w:numPr>
          <w:ilvl w:val="0"/>
          <w:numId w:val="38"/>
        </w:numPr>
        <w:rPr>
          <w:rFonts w:eastAsia="Arial" w:cs="Arial"/>
          <w:sz w:val="22"/>
        </w:rPr>
      </w:pPr>
      <w:r w:rsidRPr="19D135E1">
        <w:rPr>
          <w:rFonts w:eastAsia="Arial" w:cs="Arial"/>
          <w:sz w:val="22"/>
        </w:rPr>
        <w:t>A parent may request a daily report for the child/children including details regarding napping, eating and diapering.</w:t>
      </w:r>
    </w:p>
    <w:p w14:paraId="1D4F7993" w14:textId="20E9178D" w:rsidR="00B14987" w:rsidRPr="00C659A1" w:rsidRDefault="2D678F58" w:rsidP="0093053B">
      <w:pPr>
        <w:pStyle w:val="ListParagraph"/>
        <w:numPr>
          <w:ilvl w:val="0"/>
          <w:numId w:val="38"/>
        </w:numPr>
        <w:rPr>
          <w:rFonts w:eastAsia="Arial" w:cs="Arial"/>
          <w:sz w:val="22"/>
        </w:rPr>
      </w:pPr>
      <w:r w:rsidRPr="19D135E1">
        <w:rPr>
          <w:rFonts w:eastAsia="Arial" w:cs="Arial"/>
          <w:sz w:val="22"/>
        </w:rPr>
        <w:t>Identify</w:t>
      </w:r>
      <w:r w:rsidR="6FC04440" w:rsidRPr="19D135E1">
        <w:rPr>
          <w:rFonts w:eastAsia="Arial" w:cs="Arial"/>
          <w:sz w:val="22"/>
        </w:rPr>
        <w:t xml:space="preserve"> where parent information boards are located. It is recommended to have a parent board for each classroom to communicate with parents and a program information board located near the entrance of the building</w:t>
      </w:r>
      <w:r w:rsidR="120AB9D4" w:rsidRPr="19D135E1">
        <w:rPr>
          <w:rFonts w:eastAsia="Arial" w:cs="Arial"/>
          <w:sz w:val="22"/>
        </w:rPr>
        <w:t xml:space="preserve"> for general information.</w:t>
      </w:r>
      <w:r w:rsidRPr="19D135E1">
        <w:rPr>
          <w:rFonts w:eastAsia="Arial" w:cs="Arial"/>
          <w:sz w:val="22"/>
        </w:rPr>
        <w:t xml:space="preserve"> </w:t>
      </w:r>
    </w:p>
    <w:p w14:paraId="0CF7CAEE" w14:textId="77777777" w:rsidR="00B14987" w:rsidRPr="00C659A1" w:rsidRDefault="2D678F58" w:rsidP="0093053B">
      <w:pPr>
        <w:pStyle w:val="ListParagraph"/>
        <w:numPr>
          <w:ilvl w:val="0"/>
          <w:numId w:val="38"/>
        </w:numPr>
        <w:rPr>
          <w:rFonts w:eastAsia="Arial" w:cs="Arial"/>
          <w:sz w:val="22"/>
        </w:rPr>
      </w:pPr>
      <w:r w:rsidRPr="19D135E1">
        <w:rPr>
          <w:rFonts w:eastAsia="Arial" w:cs="Arial"/>
          <w:sz w:val="22"/>
        </w:rPr>
        <w:t>List other forms of communication such as newsletters, e-mails, texting, etc.</w:t>
      </w:r>
    </w:p>
    <w:p w14:paraId="209D755E" w14:textId="77777777" w:rsidR="00C55C32" w:rsidRPr="00F1598E" w:rsidRDefault="00C55C32" w:rsidP="39FFE485">
      <w:pPr>
        <w:rPr>
          <w:rFonts w:ascii="Arial" w:eastAsia="Arial" w:hAnsi="Arial" w:cs="Arial"/>
          <w:b/>
          <w:bCs/>
        </w:rPr>
      </w:pPr>
    </w:p>
    <w:p w14:paraId="1930CDBA" w14:textId="361B0735" w:rsidR="00B14987" w:rsidRPr="00C659A1" w:rsidRDefault="00B14987" w:rsidP="39FFE485">
      <w:pPr>
        <w:rPr>
          <w:rFonts w:ascii="Arial" w:eastAsia="Arial" w:hAnsi="Arial" w:cs="Arial"/>
          <w:b/>
          <w:bCs/>
        </w:rPr>
      </w:pPr>
      <w:r w:rsidRPr="00C659A1">
        <w:rPr>
          <w:rFonts w:ascii="Arial" w:eastAsia="Arial" w:hAnsi="Arial" w:cs="Arial"/>
          <w:b/>
          <w:bCs/>
        </w:rPr>
        <w:t xml:space="preserve">Authorization to Pick Up </w:t>
      </w:r>
      <w:r w:rsidR="00BB3C7E" w:rsidRPr="00C659A1">
        <w:rPr>
          <w:rFonts w:ascii="Arial" w:eastAsia="Arial" w:hAnsi="Arial" w:cs="Arial"/>
          <w:b/>
          <w:bCs/>
        </w:rPr>
        <w:t xml:space="preserve">a </w:t>
      </w:r>
      <w:r w:rsidRPr="00C659A1">
        <w:rPr>
          <w:rFonts w:ascii="Arial" w:eastAsia="Arial" w:hAnsi="Arial" w:cs="Arial"/>
          <w:b/>
          <w:bCs/>
        </w:rPr>
        <w:t>Child</w:t>
      </w:r>
    </w:p>
    <w:p w14:paraId="73452BB9" w14:textId="3A3AA6C1" w:rsidR="008F63BD" w:rsidRPr="00C659A1" w:rsidRDefault="686F6861" w:rsidP="0093053B">
      <w:pPr>
        <w:pStyle w:val="Bullets1"/>
        <w:numPr>
          <w:ilvl w:val="0"/>
          <w:numId w:val="48"/>
        </w:numPr>
        <w:spacing w:before="0"/>
        <w:rPr>
          <w:rFonts w:ascii="Arial" w:eastAsia="Arial" w:hAnsi="Arial" w:cs="Arial"/>
          <w:sz w:val="22"/>
          <w:szCs w:val="22"/>
        </w:rPr>
      </w:pPr>
      <w:r w:rsidRPr="19D135E1">
        <w:rPr>
          <w:rFonts w:ascii="Arial" w:eastAsia="Arial" w:hAnsi="Arial" w:cs="Arial"/>
          <w:sz w:val="22"/>
          <w:szCs w:val="22"/>
        </w:rPr>
        <w:t xml:space="preserve">Only </w:t>
      </w:r>
      <w:r w:rsidR="45A01F04" w:rsidRPr="19D135E1">
        <w:rPr>
          <w:rFonts w:ascii="Arial" w:eastAsia="Arial" w:hAnsi="Arial" w:cs="Arial"/>
          <w:sz w:val="22"/>
          <w:szCs w:val="22"/>
        </w:rPr>
        <w:t xml:space="preserve">the </w:t>
      </w:r>
      <w:r w:rsidRPr="19D135E1">
        <w:rPr>
          <w:rFonts w:ascii="Arial" w:eastAsia="Arial" w:hAnsi="Arial" w:cs="Arial"/>
          <w:sz w:val="22"/>
          <w:szCs w:val="22"/>
        </w:rPr>
        <w:t xml:space="preserve">authorized people listed on </w:t>
      </w:r>
      <w:r w:rsidR="1717D3C1" w:rsidRPr="19D135E1">
        <w:rPr>
          <w:rFonts w:ascii="Arial" w:eastAsia="Arial" w:hAnsi="Arial" w:cs="Arial"/>
          <w:sz w:val="22"/>
          <w:szCs w:val="22"/>
        </w:rPr>
        <w:t>the</w:t>
      </w:r>
      <w:r w:rsidRPr="19D135E1">
        <w:rPr>
          <w:rFonts w:ascii="Arial" w:eastAsia="Arial" w:hAnsi="Arial" w:cs="Arial"/>
          <w:sz w:val="22"/>
          <w:szCs w:val="22"/>
        </w:rPr>
        <w:t xml:space="preserve"> Child Information Sheet may pick up the child from the program.</w:t>
      </w:r>
    </w:p>
    <w:p w14:paraId="1CA232C6" w14:textId="3975CB21" w:rsidR="381F3904" w:rsidRDefault="381F3904" w:rsidP="0093053B">
      <w:pPr>
        <w:pStyle w:val="Bullets1"/>
        <w:numPr>
          <w:ilvl w:val="0"/>
          <w:numId w:val="48"/>
        </w:numPr>
        <w:spacing w:before="0"/>
        <w:rPr>
          <w:rFonts w:asciiTheme="minorHAnsi" w:eastAsiaTheme="minorEastAsia" w:hAnsiTheme="minorHAnsi" w:cstheme="minorBidi"/>
          <w:sz w:val="22"/>
          <w:szCs w:val="22"/>
        </w:rPr>
      </w:pPr>
      <w:r w:rsidRPr="19D135E1">
        <w:rPr>
          <w:rFonts w:ascii="Arial" w:eastAsia="Arial" w:hAnsi="Arial" w:cs="Arial"/>
          <w:sz w:val="22"/>
          <w:szCs w:val="22"/>
        </w:rPr>
        <w:t>Staff must ask unknown adults for a photo ID before releasing the child/children to them</w:t>
      </w:r>
    </w:p>
    <w:p w14:paraId="3FAB41C8" w14:textId="4E053598" w:rsidR="008F63BD" w:rsidRPr="00C659A1" w:rsidRDefault="686F6861" w:rsidP="0093053B">
      <w:pPr>
        <w:pStyle w:val="Bullets1"/>
        <w:numPr>
          <w:ilvl w:val="0"/>
          <w:numId w:val="48"/>
        </w:numPr>
        <w:spacing w:before="0"/>
        <w:rPr>
          <w:rFonts w:ascii="Arial" w:eastAsia="Arial" w:hAnsi="Arial" w:cs="Arial"/>
          <w:sz w:val="22"/>
          <w:szCs w:val="22"/>
        </w:rPr>
      </w:pPr>
      <w:r w:rsidRPr="19D135E1">
        <w:rPr>
          <w:rFonts w:ascii="Arial" w:eastAsia="Arial" w:hAnsi="Arial" w:cs="Arial"/>
          <w:sz w:val="22"/>
          <w:szCs w:val="22"/>
        </w:rPr>
        <w:t xml:space="preserve">Explain </w:t>
      </w:r>
      <w:r w:rsidR="1717D3C1" w:rsidRPr="19D135E1">
        <w:rPr>
          <w:rFonts w:ascii="Arial" w:eastAsia="Arial" w:hAnsi="Arial" w:cs="Arial"/>
          <w:sz w:val="22"/>
          <w:szCs w:val="22"/>
        </w:rPr>
        <w:t xml:space="preserve">the </w:t>
      </w:r>
      <w:r w:rsidRPr="19D135E1">
        <w:rPr>
          <w:rFonts w:ascii="Arial" w:eastAsia="Arial" w:hAnsi="Arial" w:cs="Arial"/>
          <w:sz w:val="22"/>
          <w:szCs w:val="22"/>
        </w:rPr>
        <w:t xml:space="preserve">process to release the child(ren) to adults not on the list </w:t>
      </w:r>
    </w:p>
    <w:p w14:paraId="28076CF3" w14:textId="07D84A5D" w:rsidR="008F63BD" w:rsidRPr="00C659A1" w:rsidRDefault="008F63BD" w:rsidP="0093053B">
      <w:pPr>
        <w:pStyle w:val="Bullets1"/>
        <w:numPr>
          <w:ilvl w:val="0"/>
          <w:numId w:val="48"/>
        </w:numPr>
        <w:spacing w:before="0"/>
        <w:rPr>
          <w:rFonts w:ascii="Arial" w:eastAsia="Arial" w:hAnsi="Arial" w:cs="Arial"/>
          <w:spacing w:val="-2"/>
          <w:sz w:val="22"/>
          <w:szCs w:val="22"/>
        </w:rPr>
      </w:pPr>
      <w:r w:rsidRPr="00C659A1">
        <w:rPr>
          <w:rFonts w:ascii="Arial" w:eastAsia="Arial" w:hAnsi="Arial" w:cs="Arial"/>
          <w:spacing w:val="-2"/>
          <w:sz w:val="22"/>
          <w:szCs w:val="22"/>
        </w:rPr>
        <w:t xml:space="preserve">If there is a court order (such as a divorce settlement or restraining order) that limits the rights of one of the child’s biological parents to pick up child(ren), </w:t>
      </w:r>
      <w:r w:rsidR="00D7091E" w:rsidRPr="00C659A1">
        <w:rPr>
          <w:rFonts w:ascii="Arial" w:eastAsia="Arial" w:hAnsi="Arial" w:cs="Arial"/>
          <w:spacing w:val="-2"/>
          <w:sz w:val="22"/>
          <w:szCs w:val="22"/>
        </w:rPr>
        <w:t>they</w:t>
      </w:r>
      <w:r w:rsidRPr="00C659A1">
        <w:rPr>
          <w:rFonts w:ascii="Arial" w:eastAsia="Arial" w:hAnsi="Arial" w:cs="Arial"/>
          <w:spacing w:val="-2"/>
          <w:sz w:val="22"/>
          <w:szCs w:val="22"/>
        </w:rPr>
        <w:t xml:space="preserve"> must provide the program with a copy of that court order. </w:t>
      </w:r>
      <w:r w:rsidR="6F412156" w:rsidRPr="00C659A1">
        <w:rPr>
          <w:rFonts w:ascii="Arial" w:eastAsia="Arial" w:hAnsi="Arial" w:cs="Arial"/>
          <w:spacing w:val="-2"/>
          <w:sz w:val="22"/>
          <w:szCs w:val="22"/>
        </w:rPr>
        <w:t>Unless court order is provided, both parents have legal rights to access child/children.</w:t>
      </w:r>
    </w:p>
    <w:p w14:paraId="4C7743BB" w14:textId="08F428F8" w:rsidR="19D135E1" w:rsidRDefault="001EA243" w:rsidP="0093053B">
      <w:pPr>
        <w:pStyle w:val="ListParagraph"/>
        <w:numPr>
          <w:ilvl w:val="0"/>
          <w:numId w:val="48"/>
        </w:numPr>
        <w:spacing w:after="160"/>
        <w:rPr>
          <w:rFonts w:eastAsia="Arial" w:cs="Arial"/>
          <w:sz w:val="22"/>
        </w:rPr>
      </w:pPr>
      <w:r w:rsidRPr="660602FA">
        <w:rPr>
          <w:rFonts w:eastAsia="Arial" w:cs="Arial"/>
          <w:sz w:val="22"/>
        </w:rPr>
        <w:t xml:space="preserve">Let staff know </w:t>
      </w:r>
      <w:r w:rsidR="45B749AE" w:rsidRPr="660602FA">
        <w:rPr>
          <w:rFonts w:eastAsia="Arial" w:cs="Arial"/>
          <w:sz w:val="22"/>
        </w:rPr>
        <w:t xml:space="preserve">if </w:t>
      </w:r>
      <w:r w:rsidR="3EDD869C" w:rsidRPr="660602FA">
        <w:rPr>
          <w:rFonts w:eastAsia="Arial" w:cs="Arial"/>
          <w:sz w:val="22"/>
        </w:rPr>
        <w:t>there is</w:t>
      </w:r>
      <w:r w:rsidR="45B749AE" w:rsidRPr="660602FA">
        <w:rPr>
          <w:rFonts w:eastAsia="Arial" w:cs="Arial"/>
          <w:sz w:val="22"/>
        </w:rPr>
        <w:t xml:space="preserve"> an age requirement for picking up child</w:t>
      </w:r>
      <w:r w:rsidR="63609B8F" w:rsidRPr="660602FA">
        <w:rPr>
          <w:rFonts w:eastAsia="Arial" w:cs="Arial"/>
          <w:sz w:val="22"/>
        </w:rPr>
        <w:t>ren</w:t>
      </w:r>
      <w:r w:rsidR="45B749AE" w:rsidRPr="660602FA">
        <w:rPr>
          <w:rFonts w:eastAsia="Arial" w:cs="Arial"/>
          <w:sz w:val="22"/>
        </w:rPr>
        <w:t xml:space="preserve"> (example: Must be 18 years or older)</w:t>
      </w:r>
      <w:r w:rsidR="26E3D440" w:rsidRPr="660602FA">
        <w:rPr>
          <w:rFonts w:eastAsia="Arial" w:cs="Arial"/>
          <w:sz w:val="22"/>
        </w:rPr>
        <w:t>.</w:t>
      </w:r>
    </w:p>
    <w:p w14:paraId="1BF6FD5F" w14:textId="2708A8D4" w:rsidR="37C1DFF7" w:rsidRPr="00C659A1" w:rsidRDefault="37C1DFF7" w:rsidP="292111AD">
      <w:pPr>
        <w:rPr>
          <w:rFonts w:ascii="Arial" w:eastAsia="Arial" w:hAnsi="Arial" w:cs="Arial"/>
        </w:rPr>
      </w:pPr>
      <w:r w:rsidRPr="00C659A1">
        <w:rPr>
          <w:rFonts w:ascii="Arial" w:eastAsia="Arial" w:hAnsi="Arial" w:cs="Arial"/>
          <w:b/>
          <w:bCs/>
        </w:rPr>
        <w:t>Toilet Training/Learning</w:t>
      </w:r>
    </w:p>
    <w:p w14:paraId="114610DF" w14:textId="32AFE29E" w:rsidR="37C1DFF7" w:rsidRPr="00C659A1" w:rsidRDefault="2B5E7A6A" w:rsidP="0093053B">
      <w:pPr>
        <w:pStyle w:val="ListParagraph"/>
        <w:numPr>
          <w:ilvl w:val="0"/>
          <w:numId w:val="13"/>
        </w:numPr>
        <w:rPr>
          <w:rFonts w:eastAsia="Arial" w:cs="Arial"/>
          <w:sz w:val="22"/>
        </w:rPr>
      </w:pPr>
      <w:r w:rsidRPr="19D135E1">
        <w:rPr>
          <w:rFonts w:eastAsia="Arial" w:cs="Arial"/>
          <w:sz w:val="22"/>
        </w:rPr>
        <w:t xml:space="preserve">It is recommended to have discussion with parents before starting. It is important </w:t>
      </w:r>
      <w:r w:rsidR="2FA1E7A8" w:rsidRPr="19D135E1">
        <w:rPr>
          <w:rFonts w:eastAsia="Arial" w:cs="Arial"/>
          <w:sz w:val="22"/>
        </w:rPr>
        <w:t>to</w:t>
      </w:r>
      <w:r w:rsidRPr="19D135E1">
        <w:rPr>
          <w:rFonts w:eastAsia="Arial" w:cs="Arial"/>
          <w:sz w:val="22"/>
        </w:rPr>
        <w:t xml:space="preserve">                     consider if the child is developmentally/physically ready (toileting readiness checklist); importance of consistency between home and child care, etc.</w:t>
      </w:r>
    </w:p>
    <w:p w14:paraId="453A3736" w14:textId="28A7A305" w:rsidR="37C1DFF7" w:rsidRPr="00C659A1" w:rsidRDefault="3C115BAD" w:rsidP="0093053B">
      <w:pPr>
        <w:pStyle w:val="ListParagraph"/>
        <w:numPr>
          <w:ilvl w:val="0"/>
          <w:numId w:val="13"/>
        </w:numPr>
        <w:rPr>
          <w:rFonts w:eastAsia="Arial" w:cs="Arial"/>
          <w:b/>
          <w:bCs/>
          <w:sz w:val="22"/>
        </w:rPr>
      </w:pPr>
      <w:r w:rsidRPr="19D135E1">
        <w:rPr>
          <w:rFonts w:eastAsia="Arial" w:cs="Arial"/>
          <w:sz w:val="22"/>
        </w:rPr>
        <w:t xml:space="preserve"> Do not leave them unsupervised in case they need guidance or need assistance.  </w:t>
      </w:r>
    </w:p>
    <w:p w14:paraId="5084BAEB" w14:textId="76B538EA" w:rsidR="37C1DFF7" w:rsidRPr="00C659A1" w:rsidRDefault="3C115BAD" w:rsidP="0093053B">
      <w:pPr>
        <w:pStyle w:val="ListParagraph"/>
        <w:numPr>
          <w:ilvl w:val="0"/>
          <w:numId w:val="13"/>
        </w:numPr>
        <w:rPr>
          <w:rFonts w:eastAsia="Arial" w:cs="Arial"/>
          <w:sz w:val="22"/>
        </w:rPr>
      </w:pPr>
      <w:r w:rsidRPr="19D135E1">
        <w:rPr>
          <w:rFonts w:eastAsia="Arial" w:cs="Arial"/>
          <w:sz w:val="22"/>
        </w:rPr>
        <w:t xml:space="preserve">It is important to ask parents to provide several changes of clothing as well as undergarments in case of accidents.  </w:t>
      </w:r>
    </w:p>
    <w:p w14:paraId="3330E03F" w14:textId="6FFD1719" w:rsidR="292111AD" w:rsidRPr="00C659A1" w:rsidRDefault="2B5E7A6A" w:rsidP="0093053B">
      <w:pPr>
        <w:pStyle w:val="ListParagraph"/>
        <w:numPr>
          <w:ilvl w:val="0"/>
          <w:numId w:val="13"/>
        </w:numPr>
        <w:rPr>
          <w:rFonts w:eastAsia="Arial" w:cs="Arial"/>
          <w:sz w:val="22"/>
        </w:rPr>
      </w:pPr>
      <w:r w:rsidRPr="19D135E1">
        <w:rPr>
          <w:rFonts w:eastAsia="Arial" w:cs="Arial"/>
          <w:sz w:val="22"/>
        </w:rPr>
        <w:t xml:space="preserve">It is not recommended to allow underwear until the child has mastered toileting. </w:t>
      </w:r>
      <w:r w:rsidR="76641BDB" w:rsidRPr="19D135E1">
        <w:rPr>
          <w:rFonts w:eastAsia="Arial" w:cs="Arial"/>
          <w:sz w:val="22"/>
        </w:rPr>
        <w:t>S</w:t>
      </w:r>
      <w:r w:rsidRPr="19D135E1">
        <w:rPr>
          <w:rFonts w:eastAsia="Arial" w:cs="Arial"/>
          <w:sz w:val="22"/>
        </w:rPr>
        <w:t>anitary conditions cannot be maintained if children are having more than an occasional toileting accident</w:t>
      </w:r>
      <w:r w:rsidR="613C90D8" w:rsidRPr="19D135E1">
        <w:rPr>
          <w:rFonts w:eastAsia="Arial" w:cs="Arial"/>
          <w:sz w:val="22"/>
        </w:rPr>
        <w:t xml:space="preserve"> while</w:t>
      </w:r>
      <w:r w:rsidRPr="19D135E1">
        <w:rPr>
          <w:rFonts w:eastAsia="Arial" w:cs="Arial"/>
          <w:sz w:val="22"/>
        </w:rPr>
        <w:t xml:space="preserve"> in </w:t>
      </w:r>
      <w:r w:rsidR="66F6FED6" w:rsidRPr="19D135E1">
        <w:rPr>
          <w:rFonts w:eastAsia="Arial" w:cs="Arial"/>
          <w:sz w:val="22"/>
        </w:rPr>
        <w:t>childcare</w:t>
      </w:r>
      <w:r w:rsidR="732C88B0" w:rsidRPr="19D135E1">
        <w:rPr>
          <w:rFonts w:eastAsia="Arial" w:cs="Arial"/>
          <w:sz w:val="22"/>
        </w:rPr>
        <w:t>.</w:t>
      </w:r>
    </w:p>
    <w:p w14:paraId="1B3B4F19" w14:textId="6A166411" w:rsidR="19D135E1" w:rsidRDefault="19D135E1" w:rsidP="19D135E1">
      <w:pPr>
        <w:ind w:left="360"/>
        <w:rPr>
          <w:rFonts w:eastAsia="Arial" w:cs="Arial"/>
        </w:rPr>
      </w:pPr>
    </w:p>
    <w:p w14:paraId="254BA852" w14:textId="1B6AD316" w:rsidR="3BDF8A66" w:rsidRPr="00C659A1" w:rsidRDefault="3BDF8A66" w:rsidP="292111AD">
      <w:pPr>
        <w:rPr>
          <w:rFonts w:ascii="Arial" w:eastAsia="Arial" w:hAnsi="Arial" w:cs="Arial"/>
          <w:b/>
          <w:bCs/>
        </w:rPr>
      </w:pPr>
      <w:r w:rsidRPr="00C659A1">
        <w:rPr>
          <w:rFonts w:ascii="Arial" w:eastAsia="Arial" w:hAnsi="Arial" w:cs="Arial"/>
          <w:b/>
          <w:bCs/>
        </w:rPr>
        <w:t>Sensory Tables</w:t>
      </w:r>
    </w:p>
    <w:p w14:paraId="54E3E107" w14:textId="7E9FA44B" w:rsidR="3BDF8A66" w:rsidRPr="00C659A1" w:rsidRDefault="3BDF8A66" w:rsidP="0093053B">
      <w:pPr>
        <w:pStyle w:val="ListParagraph"/>
        <w:numPr>
          <w:ilvl w:val="0"/>
          <w:numId w:val="15"/>
        </w:numPr>
        <w:rPr>
          <w:rFonts w:eastAsia="Arial" w:cs="Arial"/>
          <w:b/>
          <w:bCs/>
          <w:sz w:val="22"/>
        </w:rPr>
      </w:pPr>
      <w:r w:rsidRPr="00C659A1">
        <w:rPr>
          <w:rFonts w:eastAsia="Arial" w:cs="Arial"/>
          <w:sz w:val="22"/>
        </w:rPr>
        <w:t xml:space="preserve">Sensory tables are not recommended to use with children under 18 months of age. </w:t>
      </w:r>
    </w:p>
    <w:p w14:paraId="5BF21A85" w14:textId="192FA894" w:rsidR="3BDF8A66" w:rsidRPr="00C659A1" w:rsidRDefault="3BDF8A66" w:rsidP="0093053B">
      <w:pPr>
        <w:pStyle w:val="ListParagraph"/>
        <w:numPr>
          <w:ilvl w:val="0"/>
          <w:numId w:val="15"/>
        </w:numPr>
        <w:rPr>
          <w:rFonts w:eastAsia="Arial" w:cs="Arial"/>
          <w:b/>
          <w:bCs/>
          <w:sz w:val="22"/>
        </w:rPr>
      </w:pPr>
      <w:r w:rsidRPr="00C659A1">
        <w:rPr>
          <w:rFonts w:eastAsia="Arial" w:cs="Arial"/>
          <w:sz w:val="22"/>
        </w:rPr>
        <w:t xml:space="preserve">Only sand or water is recommended to use with toddlers. </w:t>
      </w:r>
    </w:p>
    <w:p w14:paraId="155C3551" w14:textId="32DDC239" w:rsidR="3BDF8A66" w:rsidRPr="00C659A1" w:rsidRDefault="18A44971" w:rsidP="0093053B">
      <w:pPr>
        <w:pStyle w:val="ListParagraph"/>
        <w:numPr>
          <w:ilvl w:val="0"/>
          <w:numId w:val="15"/>
        </w:numPr>
        <w:rPr>
          <w:rFonts w:eastAsia="Arial" w:cs="Arial"/>
          <w:b/>
          <w:bCs/>
          <w:sz w:val="22"/>
        </w:rPr>
      </w:pPr>
      <w:r w:rsidRPr="19D135E1">
        <w:rPr>
          <w:rFonts w:eastAsia="Arial" w:cs="Arial"/>
          <w:sz w:val="22"/>
        </w:rPr>
        <w:t>If water is used, it should be safe to drink</w:t>
      </w:r>
      <w:r w:rsidR="3A86DF92" w:rsidRPr="19D135E1">
        <w:rPr>
          <w:rFonts w:eastAsia="Arial" w:cs="Arial"/>
          <w:sz w:val="22"/>
        </w:rPr>
        <w:t>,</w:t>
      </w:r>
      <w:r w:rsidR="6BA22906" w:rsidRPr="19D135E1">
        <w:rPr>
          <w:rFonts w:eastAsia="Arial" w:cs="Arial"/>
          <w:sz w:val="22"/>
        </w:rPr>
        <w:t xml:space="preserve"> drained and sanitized daily</w:t>
      </w:r>
      <w:r w:rsidRPr="19D135E1">
        <w:rPr>
          <w:rFonts w:eastAsia="Arial" w:cs="Arial"/>
          <w:sz w:val="22"/>
        </w:rPr>
        <w:t>.</w:t>
      </w:r>
    </w:p>
    <w:p w14:paraId="20F498D0" w14:textId="11A27247" w:rsidR="3BDF8A66" w:rsidRPr="00C659A1" w:rsidRDefault="3D4061F8" w:rsidP="0093053B">
      <w:pPr>
        <w:pStyle w:val="ListParagraph"/>
        <w:numPr>
          <w:ilvl w:val="0"/>
          <w:numId w:val="15"/>
        </w:numPr>
        <w:rPr>
          <w:rFonts w:eastAsia="Arial" w:cs="Arial"/>
          <w:b/>
          <w:bCs/>
          <w:sz w:val="22"/>
        </w:rPr>
      </w:pPr>
      <w:r w:rsidRPr="19D135E1">
        <w:rPr>
          <w:rFonts w:eastAsia="Arial" w:cs="Arial"/>
          <w:sz w:val="22"/>
        </w:rPr>
        <w:t>Only use approved play sand</w:t>
      </w:r>
      <w:r w:rsidR="18A44971" w:rsidRPr="19D135E1">
        <w:rPr>
          <w:rFonts w:eastAsia="Arial" w:cs="Arial"/>
          <w:sz w:val="22"/>
        </w:rPr>
        <w:t xml:space="preserve">  </w:t>
      </w:r>
    </w:p>
    <w:p w14:paraId="49B6BE1E" w14:textId="492D209B" w:rsidR="3BDF8A66" w:rsidRPr="00C659A1" w:rsidRDefault="18A44971" w:rsidP="0093053B">
      <w:pPr>
        <w:pStyle w:val="ListParagraph"/>
        <w:numPr>
          <w:ilvl w:val="0"/>
          <w:numId w:val="15"/>
        </w:numPr>
        <w:rPr>
          <w:rFonts w:eastAsia="Arial" w:cs="Arial"/>
          <w:b/>
          <w:bCs/>
          <w:sz w:val="22"/>
        </w:rPr>
      </w:pPr>
      <w:r w:rsidRPr="19D135E1">
        <w:rPr>
          <w:rFonts w:eastAsia="Arial" w:cs="Arial"/>
          <w:sz w:val="22"/>
        </w:rPr>
        <w:t>Plain dirt should be used instead</w:t>
      </w:r>
      <w:r w:rsidR="48B127F8" w:rsidRPr="19D135E1">
        <w:rPr>
          <w:rFonts w:eastAsia="Arial" w:cs="Arial"/>
          <w:sz w:val="22"/>
        </w:rPr>
        <w:t xml:space="preserve"> of potting soil containing harmful chemicals</w:t>
      </w:r>
      <w:r w:rsidRPr="19D135E1">
        <w:rPr>
          <w:rFonts w:eastAsia="Arial" w:cs="Arial"/>
          <w:sz w:val="22"/>
        </w:rPr>
        <w:t>.</w:t>
      </w:r>
    </w:p>
    <w:p w14:paraId="1CE9AE87" w14:textId="5E7BD6B2" w:rsidR="3BDF8A66" w:rsidRPr="00C659A1" w:rsidRDefault="3BDF8A66" w:rsidP="0093053B">
      <w:pPr>
        <w:pStyle w:val="ListParagraph"/>
        <w:numPr>
          <w:ilvl w:val="0"/>
          <w:numId w:val="15"/>
        </w:numPr>
        <w:rPr>
          <w:rFonts w:eastAsia="Arial" w:cs="Arial"/>
          <w:b/>
          <w:bCs/>
          <w:sz w:val="22"/>
        </w:rPr>
      </w:pPr>
      <w:r w:rsidRPr="00C659A1">
        <w:rPr>
          <w:rFonts w:eastAsia="Arial" w:cs="Arial"/>
          <w:sz w:val="22"/>
        </w:rPr>
        <w:t xml:space="preserve">It is not recommended to use food as a sensory material.  </w:t>
      </w:r>
    </w:p>
    <w:p w14:paraId="3C499FA7" w14:textId="63DA9D0D" w:rsidR="3BDF8A66" w:rsidRPr="00C659A1" w:rsidRDefault="3BDF8A66" w:rsidP="0093053B">
      <w:pPr>
        <w:pStyle w:val="ListParagraph"/>
        <w:numPr>
          <w:ilvl w:val="0"/>
          <w:numId w:val="15"/>
        </w:numPr>
        <w:rPr>
          <w:rFonts w:eastAsia="Arial" w:cs="Arial"/>
          <w:b/>
          <w:bCs/>
          <w:sz w:val="22"/>
        </w:rPr>
      </w:pPr>
      <w:r w:rsidRPr="00C659A1">
        <w:rPr>
          <w:rFonts w:eastAsia="Arial" w:cs="Arial"/>
          <w:sz w:val="22"/>
        </w:rPr>
        <w:t xml:space="preserve">Children’s hands should be washed before and after use. </w:t>
      </w:r>
    </w:p>
    <w:p w14:paraId="5CEEE693" w14:textId="3B6D7071" w:rsidR="292111AD" w:rsidRPr="00C659A1" w:rsidRDefault="18A44971" w:rsidP="0093053B">
      <w:pPr>
        <w:pStyle w:val="ListParagraph"/>
        <w:numPr>
          <w:ilvl w:val="0"/>
          <w:numId w:val="15"/>
        </w:numPr>
        <w:rPr>
          <w:rFonts w:eastAsia="Arial" w:cs="Arial"/>
          <w:b/>
          <w:bCs/>
          <w:sz w:val="22"/>
        </w:rPr>
      </w:pPr>
      <w:r w:rsidRPr="19D135E1">
        <w:rPr>
          <w:rFonts w:eastAsia="Arial" w:cs="Arial"/>
          <w:sz w:val="22"/>
        </w:rPr>
        <w:t>It is recommended to keep floors dry and swept under and around sensory tables</w:t>
      </w:r>
      <w:r w:rsidR="3F831B3C" w:rsidRPr="19D135E1">
        <w:rPr>
          <w:rFonts w:eastAsia="Arial" w:cs="Arial"/>
          <w:sz w:val="22"/>
        </w:rPr>
        <w:t>.</w:t>
      </w:r>
    </w:p>
    <w:p w14:paraId="16832CBB" w14:textId="21847529" w:rsidR="2943CCA1" w:rsidRDefault="2943CCA1" w:rsidP="0093053B">
      <w:pPr>
        <w:pStyle w:val="ListParagraph"/>
        <w:numPr>
          <w:ilvl w:val="0"/>
          <w:numId w:val="15"/>
        </w:numPr>
        <w:rPr>
          <w:rFonts w:asciiTheme="minorHAnsi" w:eastAsiaTheme="minorEastAsia" w:hAnsiTheme="minorHAnsi"/>
          <w:b/>
          <w:bCs/>
          <w:sz w:val="22"/>
        </w:rPr>
      </w:pPr>
      <w:r w:rsidRPr="19D135E1">
        <w:rPr>
          <w:rFonts w:eastAsia="Arial" w:cs="Arial"/>
          <w:sz w:val="22"/>
        </w:rPr>
        <w:t>Uncooked kidney beans are toxic to a child. Do not use in sensory play, art, shakers, etc.</w:t>
      </w:r>
    </w:p>
    <w:p w14:paraId="30EB828A" w14:textId="1D746244" w:rsidR="19D135E1" w:rsidRDefault="19D135E1" w:rsidP="19D135E1">
      <w:pPr>
        <w:ind w:left="360"/>
        <w:rPr>
          <w:rFonts w:eastAsia="Arial" w:cs="Arial"/>
        </w:rPr>
      </w:pPr>
    </w:p>
    <w:p w14:paraId="608EB782" w14:textId="13E310C1" w:rsidR="3BDF8A66" w:rsidRPr="00C659A1" w:rsidRDefault="3BDF8A66" w:rsidP="292111AD">
      <w:pPr>
        <w:rPr>
          <w:rFonts w:ascii="Arial" w:eastAsia="Arial" w:hAnsi="Arial" w:cs="Arial"/>
          <w:b/>
          <w:bCs/>
        </w:rPr>
      </w:pPr>
      <w:r w:rsidRPr="00C659A1">
        <w:rPr>
          <w:rFonts w:ascii="Arial" w:eastAsia="Arial" w:hAnsi="Arial" w:cs="Arial"/>
          <w:b/>
          <w:bCs/>
        </w:rPr>
        <w:t>Pets</w:t>
      </w:r>
    </w:p>
    <w:p w14:paraId="79D52E42" w14:textId="1EF6CCB6" w:rsidR="3BDF8A66" w:rsidRPr="00C659A1" w:rsidRDefault="738E775F" w:rsidP="0093053B">
      <w:pPr>
        <w:pStyle w:val="ListParagraph"/>
        <w:numPr>
          <w:ilvl w:val="0"/>
          <w:numId w:val="46"/>
        </w:numPr>
        <w:rPr>
          <w:rFonts w:eastAsia="Arial" w:cs="Arial"/>
          <w:sz w:val="22"/>
        </w:rPr>
      </w:pPr>
      <w:r w:rsidRPr="19D135E1">
        <w:rPr>
          <w:rFonts w:eastAsia="Arial" w:cs="Arial"/>
          <w:sz w:val="22"/>
        </w:rPr>
        <w:t>I</w:t>
      </w:r>
      <w:r w:rsidR="18A44971" w:rsidRPr="19D135E1">
        <w:rPr>
          <w:rFonts w:eastAsia="Arial" w:cs="Arial"/>
          <w:sz w:val="22"/>
        </w:rPr>
        <w:t>f your program allows pets</w:t>
      </w:r>
      <w:r w:rsidR="25BF1719" w:rsidRPr="19D135E1">
        <w:rPr>
          <w:rFonts w:eastAsia="Arial" w:cs="Arial"/>
          <w:sz w:val="22"/>
        </w:rPr>
        <w:t>, explain that all North Dakota Early Childhood Services Rule must be followed.</w:t>
      </w:r>
    </w:p>
    <w:p w14:paraId="564D8276" w14:textId="3BF6DA5E" w:rsidR="18A44971" w:rsidRDefault="18A44971" w:rsidP="0093053B">
      <w:pPr>
        <w:pStyle w:val="ListParagraph"/>
        <w:numPr>
          <w:ilvl w:val="0"/>
          <w:numId w:val="46"/>
        </w:numPr>
        <w:spacing w:after="160"/>
        <w:rPr>
          <w:rFonts w:eastAsia="Arial" w:cs="Arial"/>
          <w:b/>
          <w:bCs/>
          <w:sz w:val="22"/>
        </w:rPr>
      </w:pPr>
      <w:r w:rsidRPr="19D135E1">
        <w:rPr>
          <w:rFonts w:eastAsia="Arial" w:cs="Arial"/>
          <w:sz w:val="22"/>
        </w:rPr>
        <w:t>If staff would like a pet for their classroom, they must get approval from the director</w:t>
      </w:r>
    </w:p>
    <w:p w14:paraId="09B94FC0" w14:textId="50F1412B" w:rsidR="3BDF8A66" w:rsidRPr="00C659A1" w:rsidRDefault="18A44971" w:rsidP="0093053B">
      <w:pPr>
        <w:pStyle w:val="ListParagraph"/>
        <w:numPr>
          <w:ilvl w:val="0"/>
          <w:numId w:val="46"/>
        </w:numPr>
        <w:spacing w:after="160"/>
        <w:rPr>
          <w:rFonts w:eastAsia="Arial" w:cs="Arial"/>
          <w:b/>
          <w:bCs/>
          <w:sz w:val="22"/>
        </w:rPr>
      </w:pPr>
      <w:r w:rsidRPr="19D135E1">
        <w:rPr>
          <w:rFonts w:eastAsia="Arial" w:cs="Arial"/>
          <w:sz w:val="22"/>
        </w:rPr>
        <w:t>Children are not allowed to do the cleaning</w:t>
      </w:r>
      <w:r w:rsidR="1832B5BF" w:rsidRPr="19D135E1">
        <w:rPr>
          <w:rFonts w:eastAsia="Arial" w:cs="Arial"/>
          <w:sz w:val="22"/>
        </w:rPr>
        <w:t xml:space="preserve"> and feeding</w:t>
      </w:r>
      <w:r w:rsidRPr="19D135E1">
        <w:rPr>
          <w:rFonts w:eastAsia="Arial" w:cs="Arial"/>
          <w:sz w:val="22"/>
        </w:rPr>
        <w:t xml:space="preserve"> </w:t>
      </w:r>
      <w:r w:rsidR="6CCCFBEB" w:rsidRPr="19D135E1">
        <w:rPr>
          <w:rFonts w:eastAsia="Arial" w:cs="Arial"/>
          <w:sz w:val="22"/>
        </w:rPr>
        <w:t xml:space="preserve">of </w:t>
      </w:r>
      <w:r w:rsidRPr="19D135E1">
        <w:rPr>
          <w:rFonts w:eastAsia="Arial" w:cs="Arial"/>
          <w:sz w:val="22"/>
        </w:rPr>
        <w:t>pets</w:t>
      </w:r>
    </w:p>
    <w:p w14:paraId="1896992C" w14:textId="05CE8259" w:rsidR="3BDF8A66" w:rsidRPr="00C659A1" w:rsidRDefault="18A44971" w:rsidP="0093053B">
      <w:pPr>
        <w:pStyle w:val="ListParagraph"/>
        <w:numPr>
          <w:ilvl w:val="0"/>
          <w:numId w:val="46"/>
        </w:numPr>
        <w:spacing w:after="160"/>
        <w:rPr>
          <w:rFonts w:eastAsia="Arial" w:cs="Arial"/>
          <w:b/>
          <w:bCs/>
          <w:sz w:val="22"/>
        </w:rPr>
      </w:pPr>
      <w:r w:rsidRPr="19D135E1">
        <w:rPr>
          <w:rFonts w:eastAsia="Arial" w:cs="Arial"/>
          <w:sz w:val="22"/>
        </w:rPr>
        <w:t>Chemicals/supplies/food for a pet cannot be within reach of the child</w:t>
      </w:r>
    </w:p>
    <w:p w14:paraId="74D9C3FD" w14:textId="3E880990" w:rsidR="3BDF8A66" w:rsidRPr="00C659A1" w:rsidRDefault="3326575D" w:rsidP="0093053B">
      <w:pPr>
        <w:pStyle w:val="ListParagraph"/>
        <w:numPr>
          <w:ilvl w:val="0"/>
          <w:numId w:val="46"/>
        </w:numPr>
        <w:spacing w:after="160"/>
        <w:rPr>
          <w:rFonts w:eastAsia="Arial" w:cs="Arial"/>
          <w:b/>
          <w:bCs/>
          <w:color w:val="000000" w:themeColor="text1"/>
          <w:sz w:val="22"/>
        </w:rPr>
      </w:pPr>
      <w:r w:rsidRPr="19D135E1">
        <w:rPr>
          <w:rFonts w:eastAsia="Arial" w:cs="Arial"/>
          <w:sz w:val="22"/>
        </w:rPr>
        <w:t>The program shall ensure parents are aware of the presence of pets and animals in the child care.</w:t>
      </w:r>
    </w:p>
    <w:p w14:paraId="6956B089" w14:textId="74753931" w:rsidR="3BDF8A66" w:rsidRPr="00C659A1" w:rsidRDefault="4C334FE3" w:rsidP="0093053B">
      <w:pPr>
        <w:pStyle w:val="ListParagraph"/>
        <w:numPr>
          <w:ilvl w:val="0"/>
          <w:numId w:val="46"/>
        </w:numPr>
        <w:spacing w:after="160"/>
        <w:rPr>
          <w:rFonts w:eastAsia="Arial" w:cs="Arial"/>
          <w:b/>
          <w:bCs/>
          <w:color w:val="000000" w:themeColor="text1"/>
          <w:sz w:val="22"/>
        </w:rPr>
      </w:pPr>
      <w:r w:rsidRPr="19D135E1">
        <w:rPr>
          <w:rFonts w:eastAsia="Arial" w:cs="Arial"/>
          <w:sz w:val="22"/>
        </w:rPr>
        <w:t>P</w:t>
      </w:r>
      <w:r w:rsidR="18A44971" w:rsidRPr="19D135E1">
        <w:rPr>
          <w:rFonts w:eastAsia="Arial" w:cs="Arial"/>
          <w:sz w:val="22"/>
        </w:rPr>
        <w:t>arents</w:t>
      </w:r>
      <w:r w:rsidR="423A6DE7" w:rsidRPr="19D135E1">
        <w:rPr>
          <w:rFonts w:eastAsia="Arial" w:cs="Arial"/>
          <w:sz w:val="22"/>
        </w:rPr>
        <w:t xml:space="preserve"> must be notified</w:t>
      </w:r>
      <w:r w:rsidR="18A44971" w:rsidRPr="19D135E1">
        <w:rPr>
          <w:rFonts w:eastAsia="Arial" w:cs="Arial"/>
          <w:sz w:val="22"/>
        </w:rPr>
        <w:t xml:space="preserve"> immediately if a child is bitten or scratched and skin is broken</w:t>
      </w:r>
    </w:p>
    <w:p w14:paraId="5D493F9C" w14:textId="66DD61E0" w:rsidR="3BDF8A66" w:rsidRPr="00C659A1" w:rsidRDefault="18A44971" w:rsidP="0093053B">
      <w:pPr>
        <w:pStyle w:val="ListParagraph"/>
        <w:numPr>
          <w:ilvl w:val="0"/>
          <w:numId w:val="46"/>
        </w:numPr>
        <w:spacing w:after="160"/>
        <w:rPr>
          <w:rFonts w:eastAsia="Arial" w:cs="Arial"/>
          <w:b/>
          <w:bCs/>
          <w:color w:val="000000" w:themeColor="text1"/>
          <w:sz w:val="22"/>
        </w:rPr>
      </w:pPr>
      <w:r w:rsidRPr="19D135E1">
        <w:rPr>
          <w:rFonts w:eastAsia="Arial" w:cs="Arial"/>
          <w:sz w:val="22"/>
        </w:rPr>
        <w:t>The operator shall ensure that indoor and outdoor areas accessible to children are free of animal excrement</w:t>
      </w:r>
    </w:p>
    <w:p w14:paraId="087769C2" w14:textId="681D964B" w:rsidR="3BDF8A66" w:rsidRPr="00C659A1" w:rsidRDefault="3BDF8A66" w:rsidP="0093053B">
      <w:pPr>
        <w:pStyle w:val="ListParagraph"/>
        <w:numPr>
          <w:ilvl w:val="0"/>
          <w:numId w:val="46"/>
        </w:numPr>
        <w:spacing w:after="160"/>
        <w:rPr>
          <w:rFonts w:eastAsia="Arial" w:cs="Arial"/>
          <w:b/>
          <w:bCs/>
          <w:sz w:val="22"/>
        </w:rPr>
      </w:pPr>
      <w:r w:rsidRPr="00C659A1">
        <w:rPr>
          <w:rFonts w:eastAsia="Arial" w:cs="Arial"/>
          <w:sz w:val="22"/>
        </w:rPr>
        <w:t>Explain procedure if a visitor brings in an animal for show and share</w:t>
      </w:r>
    </w:p>
    <w:p w14:paraId="07D88BDC" w14:textId="2D5DE55D" w:rsidR="3BDF8A66" w:rsidRPr="00C659A1" w:rsidRDefault="3BDF8A66" w:rsidP="0093053B">
      <w:pPr>
        <w:pStyle w:val="ListParagraph"/>
        <w:numPr>
          <w:ilvl w:val="0"/>
          <w:numId w:val="46"/>
        </w:numPr>
        <w:spacing w:after="160"/>
        <w:rPr>
          <w:rFonts w:eastAsia="Arial" w:cs="Arial"/>
          <w:b/>
          <w:bCs/>
          <w:sz w:val="22"/>
        </w:rPr>
      </w:pPr>
      <w:r w:rsidRPr="00C659A1">
        <w:rPr>
          <w:rFonts w:eastAsia="Arial" w:cs="Arial"/>
          <w:sz w:val="22"/>
        </w:rPr>
        <w:t>Any pet brought to the program would have to follow the guidelines for pets that would be a part of the program.</w:t>
      </w:r>
    </w:p>
    <w:p w14:paraId="4235F6EC" w14:textId="329AF30D" w:rsidR="3BDF8A66" w:rsidRPr="00C659A1" w:rsidRDefault="18A44971" w:rsidP="0093053B">
      <w:pPr>
        <w:pStyle w:val="ListParagraph"/>
        <w:numPr>
          <w:ilvl w:val="0"/>
          <w:numId w:val="46"/>
        </w:numPr>
        <w:spacing w:after="160"/>
        <w:rPr>
          <w:rFonts w:eastAsia="Arial" w:cs="Arial"/>
          <w:b/>
          <w:bCs/>
          <w:sz w:val="22"/>
        </w:rPr>
      </w:pPr>
      <w:r w:rsidRPr="19D135E1">
        <w:rPr>
          <w:rFonts w:eastAsia="Arial" w:cs="Arial"/>
          <w:sz w:val="22"/>
        </w:rPr>
        <w:t>Explain handwashing procedure for handling pets</w:t>
      </w:r>
    </w:p>
    <w:p w14:paraId="643A942E" w14:textId="77777777" w:rsidR="3BDF8A66" w:rsidRPr="00C659A1" w:rsidRDefault="3BDF8A66" w:rsidP="292111AD">
      <w:pPr>
        <w:rPr>
          <w:rFonts w:ascii="Arial" w:eastAsia="Arial" w:hAnsi="Arial" w:cs="Arial"/>
          <w:b/>
          <w:bCs/>
        </w:rPr>
      </w:pPr>
      <w:r w:rsidRPr="00C659A1">
        <w:rPr>
          <w:rFonts w:ascii="Arial" w:eastAsia="Arial" w:hAnsi="Arial" w:cs="Arial"/>
          <w:b/>
          <w:bCs/>
        </w:rPr>
        <w:t>Clothing</w:t>
      </w:r>
    </w:p>
    <w:p w14:paraId="32A7C864" w14:textId="5514F15C" w:rsidR="3BDF8A66" w:rsidRPr="00C659A1" w:rsidRDefault="18A44971" w:rsidP="0093053B">
      <w:pPr>
        <w:pStyle w:val="ListParagraph"/>
        <w:numPr>
          <w:ilvl w:val="0"/>
          <w:numId w:val="29"/>
        </w:numPr>
        <w:spacing w:after="160"/>
        <w:rPr>
          <w:rFonts w:eastAsia="Arial" w:cs="Arial"/>
          <w:sz w:val="22"/>
        </w:rPr>
      </w:pPr>
      <w:r w:rsidRPr="19D135E1">
        <w:rPr>
          <w:rFonts w:eastAsia="Arial" w:cs="Arial"/>
          <w:sz w:val="22"/>
        </w:rPr>
        <w:t>Explain that parents are responsible for providing extra clothing (appropriate size and for the season) for each child in case they become soiled.</w:t>
      </w:r>
    </w:p>
    <w:p w14:paraId="47676AA2" w14:textId="27B49788" w:rsidR="3BDF8A66" w:rsidRPr="00C659A1" w:rsidRDefault="18A44971" w:rsidP="0093053B">
      <w:pPr>
        <w:pStyle w:val="ListParagraph"/>
        <w:numPr>
          <w:ilvl w:val="0"/>
          <w:numId w:val="29"/>
        </w:numPr>
        <w:spacing w:after="160"/>
        <w:rPr>
          <w:rFonts w:eastAsia="Arial" w:cs="Arial"/>
          <w:sz w:val="22"/>
        </w:rPr>
      </w:pPr>
      <w:r w:rsidRPr="19D135E1">
        <w:rPr>
          <w:rFonts w:eastAsia="Arial" w:cs="Arial"/>
          <w:sz w:val="22"/>
        </w:rPr>
        <w:t>Explain to staff when children should change clothing (i.e. Wet from handwashing/drool/liquids; soiled from lunch or outdoor play, art activities, etc.)</w:t>
      </w:r>
    </w:p>
    <w:p w14:paraId="229EE6BA" w14:textId="628CBA01" w:rsidR="3BDF8A66" w:rsidRPr="00C659A1" w:rsidRDefault="18A44971" w:rsidP="0093053B">
      <w:pPr>
        <w:pStyle w:val="ListParagraph"/>
        <w:numPr>
          <w:ilvl w:val="0"/>
          <w:numId w:val="29"/>
        </w:numPr>
        <w:spacing w:after="160"/>
        <w:rPr>
          <w:rFonts w:eastAsia="Arial" w:cs="Arial"/>
          <w:sz w:val="22"/>
        </w:rPr>
      </w:pPr>
      <w:r w:rsidRPr="19D135E1">
        <w:rPr>
          <w:rFonts w:eastAsia="Arial" w:cs="Arial"/>
          <w:sz w:val="22"/>
        </w:rPr>
        <w:t xml:space="preserve">Staff should notify parents when the child needs additional clothing, seasonal </w:t>
      </w:r>
      <w:r w:rsidR="3850D989" w:rsidRPr="19D135E1">
        <w:rPr>
          <w:rFonts w:eastAsia="Arial" w:cs="Arial"/>
          <w:sz w:val="22"/>
        </w:rPr>
        <w:t>change,</w:t>
      </w:r>
      <w:r w:rsidRPr="19D135E1">
        <w:rPr>
          <w:rFonts w:eastAsia="Arial" w:cs="Arial"/>
          <w:sz w:val="22"/>
        </w:rPr>
        <w:t xml:space="preserve"> or size change.</w:t>
      </w:r>
    </w:p>
    <w:p w14:paraId="0EF10EB6" w14:textId="1BBEB8D2" w:rsidR="3BDF8A66" w:rsidRPr="00C659A1" w:rsidRDefault="18A44971" w:rsidP="0093053B">
      <w:pPr>
        <w:pStyle w:val="ListParagraph"/>
        <w:numPr>
          <w:ilvl w:val="0"/>
          <w:numId w:val="29"/>
        </w:numPr>
        <w:spacing w:after="160"/>
        <w:rPr>
          <w:rFonts w:eastAsia="Arial" w:cs="Arial"/>
          <w:sz w:val="22"/>
        </w:rPr>
      </w:pPr>
      <w:r w:rsidRPr="19D135E1">
        <w:rPr>
          <w:rFonts w:eastAsia="Arial" w:cs="Arial"/>
          <w:sz w:val="22"/>
        </w:rPr>
        <w:t xml:space="preserve">Share with staff where </w:t>
      </w:r>
      <w:r w:rsidR="18E73019" w:rsidRPr="19D135E1">
        <w:rPr>
          <w:rFonts w:eastAsia="Arial" w:cs="Arial"/>
          <w:sz w:val="22"/>
        </w:rPr>
        <w:t xml:space="preserve">child’s </w:t>
      </w:r>
      <w:r w:rsidRPr="19D135E1">
        <w:rPr>
          <w:rFonts w:eastAsia="Arial" w:cs="Arial"/>
          <w:sz w:val="22"/>
        </w:rPr>
        <w:t>extra clothing</w:t>
      </w:r>
      <w:r w:rsidR="26280575" w:rsidRPr="19D135E1">
        <w:rPr>
          <w:rFonts w:eastAsia="Arial" w:cs="Arial"/>
          <w:sz w:val="22"/>
        </w:rPr>
        <w:t xml:space="preserve"> is</w:t>
      </w:r>
      <w:r w:rsidRPr="19D135E1">
        <w:rPr>
          <w:rFonts w:eastAsia="Arial" w:cs="Arial"/>
          <w:sz w:val="22"/>
        </w:rPr>
        <w:t xml:space="preserve"> stored</w:t>
      </w:r>
      <w:r w:rsidR="1061C75A" w:rsidRPr="19D135E1">
        <w:rPr>
          <w:rFonts w:eastAsia="Arial" w:cs="Arial"/>
          <w:sz w:val="22"/>
        </w:rPr>
        <w:t xml:space="preserve"> in a</w:t>
      </w:r>
      <w:r w:rsidR="0CF2155A" w:rsidRPr="19D135E1">
        <w:rPr>
          <w:rFonts w:eastAsia="Arial" w:cs="Arial"/>
          <w:sz w:val="22"/>
        </w:rPr>
        <w:t>n enclosed</w:t>
      </w:r>
      <w:r w:rsidR="1061C75A" w:rsidRPr="19D135E1">
        <w:rPr>
          <w:rFonts w:eastAsia="Arial" w:cs="Arial"/>
          <w:sz w:val="22"/>
        </w:rPr>
        <w:t xml:space="preserve"> container</w:t>
      </w:r>
    </w:p>
    <w:p w14:paraId="41ABC522" w14:textId="1153A262" w:rsidR="4D079181" w:rsidRDefault="4D079181" w:rsidP="0093053B">
      <w:pPr>
        <w:pStyle w:val="ListParagraph"/>
        <w:numPr>
          <w:ilvl w:val="0"/>
          <w:numId w:val="29"/>
        </w:numPr>
        <w:spacing w:after="160"/>
        <w:rPr>
          <w:sz w:val="22"/>
        </w:rPr>
      </w:pPr>
      <w:r w:rsidRPr="19D135E1">
        <w:rPr>
          <w:rFonts w:eastAsia="Arial" w:cs="Arial"/>
          <w:sz w:val="22"/>
        </w:rPr>
        <w:t xml:space="preserve">Discuss </w:t>
      </w:r>
      <w:r w:rsidR="531B4BB2" w:rsidRPr="19D135E1">
        <w:rPr>
          <w:rFonts w:eastAsia="Arial" w:cs="Arial"/>
          <w:sz w:val="22"/>
        </w:rPr>
        <w:t>with</w:t>
      </w:r>
      <w:r w:rsidRPr="19D135E1">
        <w:rPr>
          <w:rFonts w:eastAsia="Arial" w:cs="Arial"/>
          <w:sz w:val="22"/>
        </w:rPr>
        <w:t xml:space="preserve"> staff the location and policy for extra clothes provided by the program</w:t>
      </w:r>
    </w:p>
    <w:p w14:paraId="699B0E02" w14:textId="7F0C24BB" w:rsidR="0FD0D3CF" w:rsidRDefault="0FD0D3CF" w:rsidP="19D135E1">
      <w:pPr>
        <w:spacing w:line="259" w:lineRule="auto"/>
        <w:rPr>
          <w:rFonts w:ascii="Arial" w:eastAsia="Arial" w:hAnsi="Arial" w:cs="Arial"/>
          <w:b/>
          <w:bCs/>
          <w:color w:val="FF0000"/>
        </w:rPr>
      </w:pPr>
      <w:r w:rsidRPr="19D135E1">
        <w:rPr>
          <w:rFonts w:ascii="Arial" w:eastAsia="Arial" w:hAnsi="Arial" w:cs="Arial"/>
          <w:b/>
          <w:bCs/>
          <w:color w:val="FF0000"/>
        </w:rPr>
        <w:t>Personal Possessions</w:t>
      </w:r>
    </w:p>
    <w:p w14:paraId="4E0DE019" w14:textId="7FDEA288" w:rsidR="0FD0D3CF" w:rsidRDefault="0FD0D3CF" w:rsidP="0093053B">
      <w:pPr>
        <w:pStyle w:val="ListParagraph"/>
        <w:numPr>
          <w:ilvl w:val="0"/>
          <w:numId w:val="27"/>
        </w:numPr>
        <w:spacing w:after="160"/>
        <w:rPr>
          <w:sz w:val="22"/>
        </w:rPr>
      </w:pPr>
      <w:r w:rsidRPr="19D135E1">
        <w:rPr>
          <w:rFonts w:eastAsia="Arial" w:cs="Arial"/>
          <w:sz w:val="22"/>
        </w:rPr>
        <w:t>Explain the programs storage of personal belongings and how storage is labeled</w:t>
      </w:r>
    </w:p>
    <w:p w14:paraId="18EE2E82" w14:textId="51C10CFB" w:rsidR="00854E36" w:rsidRPr="00C659A1" w:rsidRDefault="2A4780DA" w:rsidP="0093053B">
      <w:pPr>
        <w:pStyle w:val="ListParagraph"/>
        <w:numPr>
          <w:ilvl w:val="0"/>
          <w:numId w:val="27"/>
        </w:numPr>
        <w:spacing w:after="160"/>
        <w:rPr>
          <w:rFonts w:eastAsia="Arial" w:cs="Arial"/>
          <w:sz w:val="22"/>
        </w:rPr>
      </w:pPr>
      <w:r w:rsidRPr="19D135E1">
        <w:rPr>
          <w:rFonts w:eastAsia="Arial" w:cs="Arial"/>
          <w:sz w:val="22"/>
        </w:rPr>
        <w:t>Explain your policy for toys brought from home</w:t>
      </w:r>
    </w:p>
    <w:p w14:paraId="253FB6EB" w14:textId="31271154" w:rsidR="00854E36" w:rsidRPr="00C659A1" w:rsidRDefault="263E1DC3" w:rsidP="0093053B">
      <w:pPr>
        <w:pStyle w:val="ListParagraph"/>
        <w:numPr>
          <w:ilvl w:val="1"/>
          <w:numId w:val="27"/>
        </w:numPr>
        <w:spacing w:after="160"/>
        <w:rPr>
          <w:sz w:val="22"/>
        </w:rPr>
      </w:pPr>
      <w:r w:rsidRPr="19D135E1">
        <w:rPr>
          <w:rFonts w:eastAsia="Arial" w:cs="Arial"/>
          <w:sz w:val="22"/>
        </w:rPr>
        <w:t>Most</w:t>
      </w:r>
      <w:r w:rsidR="2A4780DA" w:rsidRPr="19D135E1">
        <w:rPr>
          <w:rFonts w:eastAsia="Arial" w:cs="Arial"/>
          <w:sz w:val="22"/>
        </w:rPr>
        <w:t xml:space="preserve"> programs do not allow this due to the possibility of the toy being broken or misplaced. The exception to this rule could be nap or comfort items or toys brought specifically for show and share.</w:t>
      </w:r>
    </w:p>
    <w:p w14:paraId="45E72FB4" w14:textId="77777777" w:rsidR="00187BEB" w:rsidRPr="00C659A1" w:rsidRDefault="00187BEB" w:rsidP="39FFE485">
      <w:pPr>
        <w:rPr>
          <w:rFonts w:ascii="Arial" w:eastAsia="Arial" w:hAnsi="Arial" w:cs="Arial"/>
          <w:b/>
          <w:bCs/>
        </w:rPr>
      </w:pPr>
      <w:r w:rsidRPr="00C659A1">
        <w:rPr>
          <w:rFonts w:ascii="Arial" w:eastAsia="Arial" w:hAnsi="Arial" w:cs="Arial"/>
          <w:b/>
          <w:bCs/>
        </w:rPr>
        <w:t>Field Trips</w:t>
      </w:r>
    </w:p>
    <w:p w14:paraId="511DE15C" w14:textId="5C9A2A37" w:rsidR="00187BEB" w:rsidRPr="00C659A1" w:rsidRDefault="3170553F" w:rsidP="0093053B">
      <w:pPr>
        <w:pStyle w:val="ListParagraph"/>
        <w:numPr>
          <w:ilvl w:val="0"/>
          <w:numId w:val="48"/>
        </w:numPr>
        <w:spacing w:after="160"/>
        <w:rPr>
          <w:rFonts w:eastAsia="Arial" w:cs="Arial"/>
          <w:sz w:val="22"/>
        </w:rPr>
      </w:pPr>
      <w:r w:rsidRPr="19D135E1">
        <w:rPr>
          <w:rFonts w:eastAsia="Arial" w:cs="Arial"/>
          <w:sz w:val="22"/>
        </w:rPr>
        <w:t>If your program will be going on</w:t>
      </w:r>
      <w:r w:rsidR="1812AF1A" w:rsidRPr="19D135E1">
        <w:rPr>
          <w:rFonts w:eastAsia="Arial" w:cs="Arial"/>
          <w:sz w:val="22"/>
        </w:rPr>
        <w:t xml:space="preserve"> </w:t>
      </w:r>
      <w:r w:rsidRPr="19D135E1">
        <w:rPr>
          <w:rFonts w:eastAsia="Arial" w:cs="Arial"/>
          <w:sz w:val="22"/>
        </w:rPr>
        <w:t>field trips</w:t>
      </w:r>
      <w:r w:rsidR="3F52969F" w:rsidRPr="19D135E1">
        <w:rPr>
          <w:rFonts w:eastAsia="Arial" w:cs="Arial"/>
          <w:sz w:val="22"/>
        </w:rPr>
        <w:t>,</w:t>
      </w:r>
      <w:r w:rsidRPr="19D135E1">
        <w:rPr>
          <w:rFonts w:eastAsia="Arial" w:cs="Arial"/>
          <w:sz w:val="22"/>
        </w:rPr>
        <w:t xml:space="preserve"> explain the permission slip policy and any fees for the field trip</w:t>
      </w:r>
    </w:p>
    <w:p w14:paraId="025B5F84" w14:textId="77777777" w:rsidR="00187BEB" w:rsidRPr="00C659A1" w:rsidRDefault="00187BEB" w:rsidP="0093053B">
      <w:pPr>
        <w:pStyle w:val="ListParagraph"/>
        <w:numPr>
          <w:ilvl w:val="0"/>
          <w:numId w:val="48"/>
        </w:numPr>
        <w:spacing w:after="160"/>
        <w:rPr>
          <w:rFonts w:eastAsia="Arial" w:cs="Arial"/>
          <w:sz w:val="22"/>
        </w:rPr>
      </w:pPr>
      <w:r w:rsidRPr="00C659A1">
        <w:rPr>
          <w:rFonts w:eastAsia="Arial" w:cs="Arial"/>
          <w:sz w:val="22"/>
        </w:rPr>
        <w:t>Explain how children will be transported to/from field trips. (walking/driving)</w:t>
      </w:r>
    </w:p>
    <w:p w14:paraId="066BFD4F" w14:textId="1CF1DCC3" w:rsidR="00187BEB" w:rsidRPr="00C659A1" w:rsidRDefault="00187BEB" w:rsidP="0093053B">
      <w:pPr>
        <w:pStyle w:val="ListParagraph"/>
        <w:numPr>
          <w:ilvl w:val="0"/>
          <w:numId w:val="48"/>
        </w:numPr>
        <w:spacing w:after="160"/>
        <w:rPr>
          <w:rFonts w:eastAsia="Arial" w:cs="Arial"/>
          <w:sz w:val="22"/>
        </w:rPr>
      </w:pPr>
      <w:r w:rsidRPr="73C72C83">
        <w:rPr>
          <w:rFonts w:eastAsia="Arial" w:cs="Arial"/>
          <w:sz w:val="22"/>
        </w:rPr>
        <w:t>It is our policy that staff will take along a first aid kit, recent photo of each child, emergency contact information and any emergency medication along with a copy of the care plan for children with special needs</w:t>
      </w:r>
    </w:p>
    <w:p w14:paraId="18592B04" w14:textId="6C4830D5" w:rsidR="00854E36" w:rsidRPr="00C659A1" w:rsidRDefault="00854E36" w:rsidP="73C72C83">
      <w:pPr>
        <w:rPr>
          <w:rFonts w:ascii="Arial" w:eastAsia="Arial" w:hAnsi="Arial" w:cs="Arial"/>
          <w:b/>
          <w:bCs/>
          <w:color w:val="FF0000"/>
        </w:rPr>
      </w:pPr>
      <w:r w:rsidRPr="73C72C83">
        <w:rPr>
          <w:rFonts w:ascii="Arial" w:eastAsia="Arial" w:hAnsi="Arial" w:cs="Arial"/>
          <w:b/>
          <w:bCs/>
          <w:color w:val="FF0000"/>
        </w:rPr>
        <w:t>Transportation</w:t>
      </w:r>
    </w:p>
    <w:p w14:paraId="2FD40388" w14:textId="4201C3E7" w:rsidR="00854E36" w:rsidRPr="00C659A1" w:rsidRDefault="2A4780DA" w:rsidP="0093053B">
      <w:pPr>
        <w:pStyle w:val="ListParagraph"/>
        <w:numPr>
          <w:ilvl w:val="0"/>
          <w:numId w:val="27"/>
        </w:numPr>
        <w:spacing w:after="160"/>
        <w:rPr>
          <w:rFonts w:asciiTheme="minorHAnsi" w:eastAsiaTheme="minorEastAsia" w:hAnsiTheme="minorHAnsi"/>
          <w:color w:val="000000" w:themeColor="text1"/>
          <w:sz w:val="22"/>
        </w:rPr>
      </w:pPr>
      <w:r w:rsidRPr="19D135E1">
        <w:rPr>
          <w:rFonts w:eastAsia="Arial" w:cs="Arial"/>
          <w:sz w:val="22"/>
        </w:rPr>
        <w:t>Explain your transportation policy</w:t>
      </w:r>
      <w:r w:rsidR="1333FAA3" w:rsidRPr="19D135E1">
        <w:rPr>
          <w:rFonts w:eastAsia="Arial" w:cs="Arial"/>
          <w:sz w:val="22"/>
        </w:rPr>
        <w:t xml:space="preserve"> (maintain child/staff ratio, not on cell phone, no music, children are not allowed to eat while transporting)</w:t>
      </w:r>
      <w:r w:rsidRPr="19D135E1">
        <w:rPr>
          <w:rFonts w:eastAsia="Arial" w:cs="Arial"/>
          <w:sz w:val="22"/>
        </w:rPr>
        <w:t xml:space="preserve"> if you provide any type of transportation.</w:t>
      </w:r>
    </w:p>
    <w:p w14:paraId="73985264" w14:textId="59573394" w:rsidR="00854E36" w:rsidRPr="00C659A1" w:rsidRDefault="00CF6B3F" w:rsidP="0093053B">
      <w:pPr>
        <w:pStyle w:val="ListParagraph"/>
        <w:numPr>
          <w:ilvl w:val="0"/>
          <w:numId w:val="27"/>
        </w:numPr>
        <w:spacing w:after="160"/>
        <w:rPr>
          <w:rFonts w:eastAsia="Arial" w:cs="Arial"/>
          <w:color w:val="000000" w:themeColor="text1"/>
          <w:sz w:val="22"/>
        </w:rPr>
      </w:pPr>
      <w:r w:rsidRPr="73C72C83">
        <w:rPr>
          <w:rFonts w:eastAsia="Arial" w:cs="Arial"/>
          <w:sz w:val="22"/>
        </w:rPr>
        <w:t>Children</w:t>
      </w:r>
      <w:r w:rsidR="00854E36" w:rsidRPr="73C72C83">
        <w:rPr>
          <w:rFonts w:eastAsia="Arial" w:cs="Arial"/>
          <w:sz w:val="22"/>
        </w:rPr>
        <w:t xml:space="preserve"> will never be left in a vehicle unattended</w:t>
      </w:r>
    </w:p>
    <w:p w14:paraId="359DCC4D" w14:textId="2B8B0A31" w:rsidR="00854E36" w:rsidRPr="00C659A1" w:rsidRDefault="005E21F7" w:rsidP="0093053B">
      <w:pPr>
        <w:pStyle w:val="ListParagraph"/>
        <w:numPr>
          <w:ilvl w:val="0"/>
          <w:numId w:val="27"/>
        </w:numPr>
        <w:spacing w:after="160"/>
        <w:rPr>
          <w:rFonts w:eastAsia="Arial" w:cs="Arial"/>
          <w:color w:val="000000" w:themeColor="text1"/>
          <w:sz w:val="22"/>
        </w:rPr>
      </w:pPr>
      <w:r w:rsidRPr="73C72C83">
        <w:rPr>
          <w:rFonts w:eastAsia="Arial" w:cs="Arial"/>
          <w:sz w:val="22"/>
        </w:rPr>
        <w:t>Children</w:t>
      </w:r>
      <w:r w:rsidR="00854E36" w:rsidRPr="73C72C83">
        <w:rPr>
          <w:rFonts w:eastAsia="Arial" w:cs="Arial"/>
          <w:sz w:val="22"/>
        </w:rPr>
        <w:t xml:space="preserve"> will be placed in age appropriate, compliant child safety restraints</w:t>
      </w:r>
    </w:p>
    <w:p w14:paraId="7DFB4240" w14:textId="61960B88" w:rsidR="2E159811" w:rsidRDefault="2E159811" w:rsidP="0093053B">
      <w:pPr>
        <w:pStyle w:val="ListParagraph"/>
        <w:numPr>
          <w:ilvl w:val="0"/>
          <w:numId w:val="27"/>
        </w:numPr>
        <w:spacing w:after="160"/>
        <w:rPr>
          <w:rFonts w:asciiTheme="minorHAnsi" w:eastAsiaTheme="minorEastAsia" w:hAnsiTheme="minorHAnsi"/>
          <w:color w:val="000000" w:themeColor="text1"/>
          <w:sz w:val="22"/>
        </w:rPr>
      </w:pPr>
      <w:r w:rsidRPr="73C72C83">
        <w:rPr>
          <w:rFonts w:eastAsia="Arial" w:cs="Arial"/>
          <w:sz w:val="22"/>
        </w:rPr>
        <w:t xml:space="preserve">It is recommended to label each car seat with the child’s name and contact information in the event of an accident when transporting. </w:t>
      </w:r>
    </w:p>
    <w:p w14:paraId="533A9DA8" w14:textId="350E2FA3" w:rsidR="00E76A5C" w:rsidRPr="00C659A1" w:rsidRDefault="79D6E90A" w:rsidP="0093053B">
      <w:pPr>
        <w:pStyle w:val="ListParagraph"/>
        <w:numPr>
          <w:ilvl w:val="0"/>
          <w:numId w:val="27"/>
        </w:numPr>
        <w:spacing w:after="160"/>
        <w:rPr>
          <w:rFonts w:eastAsia="Arial" w:cs="Arial"/>
          <w:color w:val="000000" w:themeColor="text1"/>
          <w:sz w:val="22"/>
        </w:rPr>
      </w:pPr>
      <w:r w:rsidRPr="19D135E1">
        <w:rPr>
          <w:rFonts w:eastAsia="Arial" w:cs="Arial"/>
          <w:sz w:val="22"/>
        </w:rPr>
        <w:t>S</w:t>
      </w:r>
      <w:r w:rsidR="21E7B6C5" w:rsidRPr="19D135E1">
        <w:rPr>
          <w:rFonts w:eastAsia="Arial" w:cs="Arial"/>
          <w:sz w:val="22"/>
        </w:rPr>
        <w:t>taff</w:t>
      </w:r>
      <w:r w:rsidR="525D2E28" w:rsidRPr="19D135E1">
        <w:rPr>
          <w:rFonts w:eastAsia="Arial" w:cs="Arial"/>
          <w:sz w:val="22"/>
        </w:rPr>
        <w:t xml:space="preserve"> should have knowledge</w:t>
      </w:r>
      <w:r w:rsidR="21E7B6C5" w:rsidRPr="19D135E1">
        <w:rPr>
          <w:rFonts w:eastAsia="Arial" w:cs="Arial"/>
          <w:sz w:val="22"/>
        </w:rPr>
        <w:t xml:space="preserve"> on proper usage and installation of car seats. (Check with Safe Kids or ND Department of Health for training information)</w:t>
      </w:r>
    </w:p>
    <w:p w14:paraId="01B37720" w14:textId="06685891" w:rsidR="00854E36" w:rsidRPr="00C659A1" w:rsidRDefault="2A4780DA" w:rsidP="0093053B">
      <w:pPr>
        <w:pStyle w:val="ListParagraph"/>
        <w:numPr>
          <w:ilvl w:val="0"/>
          <w:numId w:val="27"/>
        </w:numPr>
        <w:spacing w:after="160"/>
        <w:rPr>
          <w:rFonts w:eastAsia="Arial" w:cs="Arial"/>
          <w:color w:val="000000" w:themeColor="text1"/>
          <w:sz w:val="22"/>
        </w:rPr>
      </w:pPr>
      <w:r w:rsidRPr="19D135E1">
        <w:rPr>
          <w:rFonts w:eastAsia="Arial" w:cs="Arial"/>
          <w:sz w:val="22"/>
        </w:rPr>
        <w:t xml:space="preserve">Explain the insurance coverage your program carries if transporting and any additional program policies such as all drivers </w:t>
      </w:r>
      <w:r w:rsidR="417AF627" w:rsidRPr="19D135E1">
        <w:rPr>
          <w:rFonts w:eastAsia="Arial" w:cs="Arial"/>
          <w:sz w:val="22"/>
        </w:rPr>
        <w:t>must be</w:t>
      </w:r>
      <w:r w:rsidRPr="19D135E1">
        <w:rPr>
          <w:rFonts w:eastAsia="Arial" w:cs="Arial"/>
          <w:sz w:val="22"/>
        </w:rPr>
        <w:t xml:space="preserve"> </w:t>
      </w:r>
      <w:r w:rsidR="61076B09" w:rsidRPr="19D135E1">
        <w:rPr>
          <w:rFonts w:eastAsia="Arial" w:cs="Arial"/>
          <w:sz w:val="22"/>
        </w:rPr>
        <w:t>at least 18 years of age</w:t>
      </w:r>
      <w:r w:rsidR="5171002D" w:rsidRPr="19D135E1">
        <w:rPr>
          <w:rFonts w:eastAsia="Arial" w:cs="Arial"/>
          <w:sz w:val="22"/>
        </w:rPr>
        <w:t xml:space="preserve"> or older</w:t>
      </w:r>
    </w:p>
    <w:p w14:paraId="100F0780" w14:textId="00A39034" w:rsidR="004A7FB3" w:rsidRPr="00C659A1" w:rsidRDefault="19982260" w:rsidP="0093053B">
      <w:pPr>
        <w:pStyle w:val="ListParagraph"/>
        <w:numPr>
          <w:ilvl w:val="0"/>
          <w:numId w:val="27"/>
        </w:numPr>
        <w:spacing w:after="160"/>
        <w:rPr>
          <w:rFonts w:eastAsia="Arial" w:cs="Arial"/>
          <w:sz w:val="22"/>
        </w:rPr>
      </w:pPr>
      <w:r w:rsidRPr="61B4A7EA">
        <w:rPr>
          <w:rFonts w:eastAsia="Arial" w:cs="Arial"/>
          <w:sz w:val="22"/>
        </w:rPr>
        <w:t xml:space="preserve">Recommended to </w:t>
      </w:r>
      <w:r w:rsidR="004A7FB3" w:rsidRPr="61B4A7EA">
        <w:rPr>
          <w:rFonts w:eastAsia="Arial" w:cs="Arial"/>
          <w:sz w:val="22"/>
        </w:rPr>
        <w:t>have a first aid kit along when transporting</w:t>
      </w:r>
    </w:p>
    <w:p w14:paraId="1503436A" w14:textId="49BC59F7" w:rsidR="00BE7C9D" w:rsidRPr="00C659A1" w:rsidRDefault="00BE7C9D" w:rsidP="0093053B">
      <w:pPr>
        <w:pStyle w:val="ListParagraph"/>
        <w:numPr>
          <w:ilvl w:val="0"/>
          <w:numId w:val="27"/>
        </w:numPr>
        <w:spacing w:after="160"/>
        <w:rPr>
          <w:rFonts w:eastAsia="Arial" w:cs="Arial"/>
          <w:sz w:val="22"/>
        </w:rPr>
      </w:pPr>
      <w:r w:rsidRPr="00C659A1">
        <w:rPr>
          <w:rFonts w:eastAsia="Arial" w:cs="Arial"/>
          <w:sz w:val="22"/>
        </w:rPr>
        <w:t>Keep vehicles locked when</w:t>
      </w:r>
      <w:r w:rsidR="00A77DCF" w:rsidRPr="00C659A1">
        <w:rPr>
          <w:rFonts w:eastAsia="Arial" w:cs="Arial"/>
          <w:sz w:val="22"/>
        </w:rPr>
        <w:t xml:space="preserve"> not in use</w:t>
      </w:r>
      <w:r w:rsidR="00E50E64" w:rsidRPr="00C659A1">
        <w:rPr>
          <w:rFonts w:eastAsia="Arial" w:cs="Arial"/>
          <w:sz w:val="22"/>
        </w:rPr>
        <w:t>/safety locks engaged when moving</w:t>
      </w:r>
    </w:p>
    <w:p w14:paraId="49FAEB5D" w14:textId="63D3B0F6" w:rsidR="00A965EE" w:rsidRPr="00C659A1" w:rsidRDefault="77825EAF" w:rsidP="0093053B">
      <w:pPr>
        <w:pStyle w:val="ListParagraph"/>
        <w:numPr>
          <w:ilvl w:val="0"/>
          <w:numId w:val="27"/>
        </w:numPr>
        <w:spacing w:after="160"/>
        <w:rPr>
          <w:rFonts w:eastAsia="Arial" w:cs="Arial"/>
          <w:sz w:val="22"/>
        </w:rPr>
      </w:pPr>
      <w:r w:rsidRPr="19D135E1">
        <w:rPr>
          <w:rFonts w:eastAsia="Arial" w:cs="Arial"/>
          <w:sz w:val="22"/>
        </w:rPr>
        <w:t xml:space="preserve">Provide a </w:t>
      </w:r>
      <w:r w:rsidR="52CC78C6" w:rsidRPr="19D135E1">
        <w:rPr>
          <w:rFonts w:eastAsia="Arial" w:cs="Arial"/>
          <w:sz w:val="22"/>
        </w:rPr>
        <w:t xml:space="preserve">daily vehicle </w:t>
      </w:r>
      <w:r w:rsidRPr="19D135E1">
        <w:rPr>
          <w:rFonts w:eastAsia="Arial" w:cs="Arial"/>
          <w:sz w:val="22"/>
        </w:rPr>
        <w:t>safety check before transporting</w:t>
      </w:r>
    </w:p>
    <w:p w14:paraId="4A39A6CC" w14:textId="5F6A563A" w:rsidR="00A965EE" w:rsidRPr="00C659A1" w:rsidRDefault="77825EAF" w:rsidP="0093053B">
      <w:pPr>
        <w:pStyle w:val="ListParagraph"/>
        <w:numPr>
          <w:ilvl w:val="0"/>
          <w:numId w:val="27"/>
        </w:numPr>
        <w:spacing w:after="160"/>
        <w:rPr>
          <w:rFonts w:eastAsia="Arial" w:cs="Arial"/>
          <w:sz w:val="22"/>
        </w:rPr>
      </w:pPr>
      <w:r w:rsidRPr="19D135E1">
        <w:rPr>
          <w:rFonts w:eastAsia="Arial" w:cs="Arial"/>
          <w:sz w:val="22"/>
        </w:rPr>
        <w:t xml:space="preserve">Check all vehicles for children </w:t>
      </w:r>
      <w:r w:rsidR="0EB478C9" w:rsidRPr="19D135E1">
        <w:rPr>
          <w:rFonts w:eastAsia="Arial" w:cs="Arial"/>
          <w:sz w:val="22"/>
        </w:rPr>
        <w:t xml:space="preserve">and belongings </w:t>
      </w:r>
      <w:r w:rsidRPr="19D135E1">
        <w:rPr>
          <w:rFonts w:eastAsia="Arial" w:cs="Arial"/>
          <w:sz w:val="22"/>
        </w:rPr>
        <w:t>before exiting</w:t>
      </w:r>
    </w:p>
    <w:p w14:paraId="55B5EBA7" w14:textId="77777777" w:rsidR="00B14987" w:rsidRPr="00C659A1" w:rsidRDefault="00B14987" w:rsidP="39FFE485">
      <w:pPr>
        <w:rPr>
          <w:rFonts w:ascii="Arial" w:hAnsi="Arial" w:cs="Arial"/>
          <w:b/>
          <w:bCs/>
        </w:rPr>
      </w:pPr>
    </w:p>
    <w:p w14:paraId="268066AD" w14:textId="3B037C68" w:rsidR="00E265F1" w:rsidRPr="00ED337A" w:rsidRDefault="00E265F1" w:rsidP="39FFE485">
      <w:pPr>
        <w:rPr>
          <w:rFonts w:ascii="Arial" w:hAnsi="Arial" w:cs="Arial"/>
          <w:b/>
          <w:bCs/>
          <w:sz w:val="24"/>
          <w:szCs w:val="24"/>
          <w:u w:val="single"/>
        </w:rPr>
      </w:pPr>
      <w:r w:rsidRPr="00ED337A">
        <w:rPr>
          <w:rFonts w:ascii="Arial" w:hAnsi="Arial" w:cs="Arial"/>
          <w:b/>
          <w:bCs/>
          <w:sz w:val="24"/>
          <w:szCs w:val="24"/>
          <w:u w:val="single"/>
        </w:rPr>
        <w:t xml:space="preserve">Part </w:t>
      </w:r>
      <w:r w:rsidR="00376C23" w:rsidRPr="00ED337A">
        <w:rPr>
          <w:rFonts w:ascii="Arial" w:hAnsi="Arial" w:cs="Arial"/>
          <w:b/>
          <w:bCs/>
          <w:sz w:val="24"/>
          <w:szCs w:val="24"/>
          <w:u w:val="single"/>
        </w:rPr>
        <w:t>Five</w:t>
      </w:r>
      <w:r w:rsidR="00AE1926" w:rsidRPr="00ED337A">
        <w:rPr>
          <w:rFonts w:ascii="Arial" w:hAnsi="Arial" w:cs="Arial"/>
          <w:b/>
          <w:bCs/>
          <w:sz w:val="24"/>
          <w:szCs w:val="24"/>
          <w:u w:val="single"/>
        </w:rPr>
        <w:t>:</w:t>
      </w:r>
      <w:r w:rsidRPr="00ED337A">
        <w:rPr>
          <w:rFonts w:ascii="Arial" w:hAnsi="Arial" w:cs="Arial"/>
          <w:b/>
          <w:bCs/>
          <w:sz w:val="24"/>
          <w:szCs w:val="24"/>
          <w:u w:val="single"/>
        </w:rPr>
        <w:t xml:space="preserve"> Heath, Safety, and Emergency Procedures</w:t>
      </w:r>
    </w:p>
    <w:p w14:paraId="26EFC75A" w14:textId="77777777" w:rsidR="00E265F1" w:rsidRPr="00C659A1" w:rsidRDefault="00E265F1" w:rsidP="39FFE485">
      <w:pPr>
        <w:rPr>
          <w:rFonts w:ascii="Arial" w:hAnsi="Arial" w:cs="Arial"/>
          <w:b/>
          <w:bCs/>
        </w:rPr>
      </w:pPr>
    </w:p>
    <w:p w14:paraId="57BF8CA1" w14:textId="07BF3066" w:rsidR="00E265F1" w:rsidRPr="00C659A1" w:rsidRDefault="654B25BC" w:rsidP="19D135E1">
      <w:pPr>
        <w:rPr>
          <w:rFonts w:ascii="Arial" w:eastAsia="Arial" w:hAnsi="Arial" w:cs="Arial"/>
          <w:b/>
          <w:bCs/>
          <w:color w:val="FF0000"/>
        </w:rPr>
      </w:pPr>
      <w:r w:rsidRPr="19D135E1">
        <w:rPr>
          <w:rFonts w:ascii="Arial" w:eastAsia="Arial" w:hAnsi="Arial" w:cs="Arial"/>
          <w:b/>
          <w:bCs/>
          <w:color w:val="FF0000"/>
        </w:rPr>
        <w:t>Incident P</w:t>
      </w:r>
      <w:r w:rsidR="709FB6BC" w:rsidRPr="19D135E1">
        <w:rPr>
          <w:rFonts w:ascii="Arial" w:eastAsia="Arial" w:hAnsi="Arial" w:cs="Arial"/>
          <w:b/>
          <w:bCs/>
          <w:color w:val="FF0000"/>
        </w:rPr>
        <w:t>olicy</w:t>
      </w:r>
    </w:p>
    <w:p w14:paraId="76FC4FE1" w14:textId="543CDD94" w:rsidR="003F1F6B" w:rsidRPr="00C659A1" w:rsidRDefault="23D5831E" w:rsidP="0093053B">
      <w:pPr>
        <w:pStyle w:val="ListParagraph"/>
        <w:numPr>
          <w:ilvl w:val="0"/>
          <w:numId w:val="54"/>
        </w:numPr>
        <w:spacing w:after="160"/>
        <w:rPr>
          <w:rFonts w:eastAsia="Arial" w:cs="Arial"/>
          <w:sz w:val="22"/>
        </w:rPr>
      </w:pPr>
      <w:r w:rsidRPr="19D135E1">
        <w:rPr>
          <w:rFonts w:eastAsia="Arial" w:cs="Arial"/>
          <w:sz w:val="22"/>
        </w:rPr>
        <w:t>Explain when incident reports will be written up, when parents will be called and when emergency services will be called</w:t>
      </w:r>
    </w:p>
    <w:p w14:paraId="273714F1" w14:textId="11560409" w:rsidR="025935B9" w:rsidRDefault="025935B9" w:rsidP="0093053B">
      <w:pPr>
        <w:pStyle w:val="ListParagraph"/>
        <w:numPr>
          <w:ilvl w:val="0"/>
          <w:numId w:val="54"/>
        </w:numPr>
        <w:spacing w:after="160"/>
        <w:rPr>
          <w:rFonts w:asciiTheme="minorHAnsi" w:eastAsiaTheme="minorEastAsia" w:hAnsiTheme="minorHAnsi"/>
          <w:sz w:val="22"/>
        </w:rPr>
      </w:pPr>
      <w:r w:rsidRPr="19D135E1">
        <w:rPr>
          <w:rFonts w:eastAsia="Arial" w:cs="Arial"/>
          <w:sz w:val="22"/>
        </w:rPr>
        <w:t>Require that the child care center inform parents in writing of any first aid administered to their child within twenty-four hours of the incident, immediately notify parents of any injury which require emergency care beyond first aid, and require each injury report to be made a part of the child’s record.</w:t>
      </w:r>
    </w:p>
    <w:p w14:paraId="6954822E" w14:textId="63D31562" w:rsidR="19B96513" w:rsidRDefault="19B96513" w:rsidP="0093053B">
      <w:pPr>
        <w:pStyle w:val="ListParagraph"/>
        <w:numPr>
          <w:ilvl w:val="0"/>
          <w:numId w:val="54"/>
        </w:numPr>
        <w:spacing w:after="160"/>
        <w:rPr>
          <w:rFonts w:asciiTheme="minorHAnsi" w:eastAsiaTheme="minorEastAsia" w:hAnsiTheme="minorHAnsi"/>
          <w:sz w:val="22"/>
        </w:rPr>
      </w:pPr>
      <w:r w:rsidRPr="19D135E1">
        <w:rPr>
          <w:rFonts w:eastAsia="Arial" w:cs="Arial"/>
          <w:sz w:val="22"/>
        </w:rPr>
        <w:t>Staff should inspect and maintain first aid kits at least monthly or when needed to replenish</w:t>
      </w:r>
    </w:p>
    <w:p w14:paraId="0CA3DE08" w14:textId="4213882E" w:rsidR="003F1F6B" w:rsidRPr="00C659A1" w:rsidRDefault="23D5831E" w:rsidP="0093053B">
      <w:pPr>
        <w:pStyle w:val="ListParagraph"/>
        <w:numPr>
          <w:ilvl w:val="0"/>
          <w:numId w:val="54"/>
        </w:numPr>
        <w:spacing w:after="160"/>
        <w:rPr>
          <w:rFonts w:eastAsia="Arial" w:cs="Arial"/>
          <w:color w:val="000000" w:themeColor="text1"/>
          <w:sz w:val="22"/>
        </w:rPr>
      </w:pPr>
      <w:r w:rsidRPr="19D135E1">
        <w:rPr>
          <w:rFonts w:eastAsia="Arial" w:cs="Arial"/>
          <w:sz w:val="22"/>
        </w:rPr>
        <w:t xml:space="preserve">Report to </w:t>
      </w:r>
      <w:r w:rsidR="32D1E03E" w:rsidRPr="19D135E1">
        <w:rPr>
          <w:rFonts w:eastAsia="Arial" w:cs="Arial"/>
          <w:sz w:val="22"/>
        </w:rPr>
        <w:t>director/supervisor</w:t>
      </w:r>
      <w:r w:rsidRPr="19D135E1">
        <w:rPr>
          <w:rFonts w:eastAsia="Arial" w:cs="Arial"/>
          <w:sz w:val="22"/>
        </w:rPr>
        <w:t xml:space="preserve"> </w:t>
      </w:r>
      <w:r w:rsidR="36B74C73" w:rsidRPr="19D135E1">
        <w:rPr>
          <w:rFonts w:eastAsia="Arial" w:cs="Arial"/>
          <w:sz w:val="22"/>
        </w:rPr>
        <w:t>immediately</w:t>
      </w:r>
      <w:r w:rsidRPr="19D135E1">
        <w:rPr>
          <w:rFonts w:eastAsia="Arial" w:cs="Arial"/>
          <w:sz w:val="22"/>
        </w:rPr>
        <w:t>:</w:t>
      </w:r>
      <w:r w:rsidR="67D1C18A" w:rsidRPr="19D135E1">
        <w:rPr>
          <w:rFonts w:eastAsia="Arial" w:cs="Arial"/>
          <w:sz w:val="22"/>
        </w:rPr>
        <w:t xml:space="preserve"> </w:t>
      </w:r>
    </w:p>
    <w:p w14:paraId="05897DED" w14:textId="71D0DA56" w:rsidR="003F1F6B" w:rsidRPr="00C659A1" w:rsidRDefault="23D5831E" w:rsidP="0093053B">
      <w:pPr>
        <w:pStyle w:val="ListParagraph"/>
        <w:numPr>
          <w:ilvl w:val="1"/>
          <w:numId w:val="54"/>
        </w:numPr>
        <w:spacing w:after="160"/>
        <w:rPr>
          <w:rFonts w:eastAsia="Arial" w:cs="Arial"/>
          <w:color w:val="000000" w:themeColor="text1"/>
          <w:sz w:val="22"/>
        </w:rPr>
      </w:pPr>
      <w:r w:rsidRPr="19D135E1">
        <w:rPr>
          <w:rFonts w:eastAsia="Arial" w:cs="Arial"/>
          <w:sz w:val="22"/>
        </w:rPr>
        <w:t>A death or serious accident or illness requiring hospitalization of a child while in the care of the child care center or attributable to care received in the child care center</w:t>
      </w:r>
    </w:p>
    <w:p w14:paraId="06B0963D" w14:textId="69E14B80" w:rsidR="003F1F6B" w:rsidRPr="00C659A1" w:rsidRDefault="23D5831E" w:rsidP="0093053B">
      <w:pPr>
        <w:pStyle w:val="ListParagraph"/>
        <w:numPr>
          <w:ilvl w:val="1"/>
          <w:numId w:val="54"/>
        </w:numPr>
        <w:spacing w:after="160"/>
        <w:rPr>
          <w:rFonts w:eastAsia="Arial" w:cs="Arial"/>
          <w:color w:val="000000" w:themeColor="text1"/>
          <w:sz w:val="22"/>
        </w:rPr>
      </w:pPr>
      <w:r w:rsidRPr="19D135E1">
        <w:rPr>
          <w:rFonts w:eastAsia="Arial" w:cs="Arial"/>
          <w:sz w:val="22"/>
        </w:rPr>
        <w:t xml:space="preserve">An injury to any child which occurs while the child is in the care of the child care center and which requires medical </w:t>
      </w:r>
      <w:r w:rsidR="4B1E29C0" w:rsidRPr="19D135E1">
        <w:rPr>
          <w:rFonts w:eastAsia="Arial" w:cs="Arial"/>
          <w:sz w:val="22"/>
        </w:rPr>
        <w:t>treatment</w:t>
      </w:r>
    </w:p>
    <w:p w14:paraId="3F804AEC" w14:textId="759211FC" w:rsidR="003F1F6B" w:rsidRPr="00C659A1" w:rsidRDefault="23D5831E" w:rsidP="0093053B">
      <w:pPr>
        <w:pStyle w:val="ListParagraph"/>
        <w:numPr>
          <w:ilvl w:val="1"/>
          <w:numId w:val="54"/>
        </w:numPr>
        <w:spacing w:after="160"/>
        <w:rPr>
          <w:rFonts w:eastAsia="Arial" w:cs="Arial"/>
          <w:color w:val="000000" w:themeColor="text1"/>
          <w:sz w:val="22"/>
        </w:rPr>
      </w:pPr>
      <w:r w:rsidRPr="19D135E1">
        <w:rPr>
          <w:rFonts w:eastAsia="Arial" w:cs="Arial"/>
          <w:sz w:val="22"/>
        </w:rPr>
        <w:t xml:space="preserve">Poisonings or errors in the administering of </w:t>
      </w:r>
      <w:r w:rsidR="3C3117CC" w:rsidRPr="19D135E1">
        <w:rPr>
          <w:rFonts w:eastAsia="Arial" w:cs="Arial"/>
          <w:sz w:val="22"/>
        </w:rPr>
        <w:t>medication</w:t>
      </w:r>
    </w:p>
    <w:p w14:paraId="203AFFDF" w14:textId="34F6C036" w:rsidR="03930538" w:rsidRPr="00C659A1" w:rsidRDefault="03930538" w:rsidP="292111AD">
      <w:pPr>
        <w:rPr>
          <w:rFonts w:ascii="Arial" w:eastAsia="Arial" w:hAnsi="Arial" w:cs="Arial"/>
          <w:b/>
          <w:bCs/>
        </w:rPr>
      </w:pPr>
      <w:r w:rsidRPr="00C659A1">
        <w:rPr>
          <w:rFonts w:ascii="Arial" w:eastAsia="Arial" w:hAnsi="Arial" w:cs="Arial"/>
          <w:b/>
          <w:bCs/>
        </w:rPr>
        <w:t>Emergency Procedures</w:t>
      </w:r>
    </w:p>
    <w:p w14:paraId="2D0B8CF1" w14:textId="44D11497" w:rsidR="03930538" w:rsidRPr="00C659A1" w:rsidRDefault="1829E41A" w:rsidP="0093053B">
      <w:pPr>
        <w:pStyle w:val="ListParagraph"/>
        <w:numPr>
          <w:ilvl w:val="0"/>
          <w:numId w:val="12"/>
        </w:numPr>
        <w:rPr>
          <w:rFonts w:eastAsia="Arial" w:cs="Arial"/>
          <w:color w:val="000000" w:themeColor="text1"/>
          <w:sz w:val="22"/>
        </w:rPr>
      </w:pPr>
      <w:r w:rsidRPr="19D135E1">
        <w:rPr>
          <w:rFonts w:eastAsia="Arial" w:cs="Arial"/>
          <w:sz w:val="22"/>
        </w:rPr>
        <w:t xml:space="preserve">Licensing requires you have written plans to respond to emergencies and that parents are advised of those plans. </w:t>
      </w:r>
    </w:p>
    <w:p w14:paraId="5F12C299" w14:textId="2C73F289" w:rsidR="03930538" w:rsidRPr="00C659A1" w:rsidRDefault="1829E41A" w:rsidP="0093053B">
      <w:pPr>
        <w:pStyle w:val="ListParagraph"/>
        <w:numPr>
          <w:ilvl w:val="0"/>
          <w:numId w:val="12"/>
        </w:numPr>
        <w:rPr>
          <w:color w:val="000000" w:themeColor="text1"/>
          <w:sz w:val="22"/>
        </w:rPr>
      </w:pPr>
      <w:r w:rsidRPr="19D135E1">
        <w:rPr>
          <w:rFonts w:eastAsia="Arial" w:cs="Arial"/>
          <w:sz w:val="22"/>
        </w:rPr>
        <w:t>Each room must have a first aid kit</w:t>
      </w:r>
      <w:r w:rsidR="48648944" w:rsidRPr="19D135E1">
        <w:rPr>
          <w:rFonts w:eastAsia="Arial" w:cs="Arial"/>
          <w:sz w:val="22"/>
        </w:rPr>
        <w:t xml:space="preserve">, </w:t>
      </w:r>
      <w:r w:rsidRPr="19D135E1">
        <w:rPr>
          <w:rFonts w:eastAsia="Arial" w:cs="Arial"/>
          <w:sz w:val="22"/>
        </w:rPr>
        <w:t>emergency contact information</w:t>
      </w:r>
      <w:r w:rsidR="3F539662" w:rsidRPr="19D135E1">
        <w:rPr>
          <w:rFonts w:eastAsia="Arial" w:cs="Arial"/>
          <w:sz w:val="22"/>
        </w:rPr>
        <w:t xml:space="preserve"> and a list of attendance</w:t>
      </w:r>
      <w:r w:rsidR="38148410" w:rsidRPr="19D135E1">
        <w:rPr>
          <w:rFonts w:eastAsia="Arial" w:cs="Arial"/>
          <w:sz w:val="22"/>
        </w:rPr>
        <w:t>.</w:t>
      </w:r>
      <w:r w:rsidRPr="19D135E1">
        <w:rPr>
          <w:rFonts w:eastAsia="Arial" w:cs="Arial"/>
          <w:sz w:val="22"/>
        </w:rPr>
        <w:t xml:space="preserve"> </w:t>
      </w:r>
    </w:p>
    <w:p w14:paraId="618BBCE5" w14:textId="7EEFC027" w:rsidR="03930538" w:rsidRPr="00C659A1" w:rsidRDefault="1829E41A" w:rsidP="0093053B">
      <w:pPr>
        <w:pStyle w:val="ListParagraph"/>
        <w:numPr>
          <w:ilvl w:val="0"/>
          <w:numId w:val="12"/>
        </w:numPr>
        <w:spacing w:after="160"/>
        <w:rPr>
          <w:rFonts w:eastAsia="Arial" w:cs="Arial"/>
          <w:sz w:val="22"/>
        </w:rPr>
      </w:pPr>
      <w:r w:rsidRPr="19D135E1">
        <w:rPr>
          <w:rFonts w:eastAsia="Arial" w:cs="Arial"/>
          <w:sz w:val="22"/>
        </w:rPr>
        <w:t xml:space="preserve">The program will determine if they will shelter in place or seek shelter in an alternate location. </w:t>
      </w:r>
      <w:r w:rsidR="5B18BEFF" w:rsidRPr="19D135E1">
        <w:rPr>
          <w:rFonts w:eastAsia="Arial" w:cs="Arial"/>
          <w:sz w:val="22"/>
        </w:rPr>
        <w:t>Discuss</w:t>
      </w:r>
      <w:r w:rsidRPr="19D135E1">
        <w:rPr>
          <w:rFonts w:eastAsia="Arial" w:cs="Arial"/>
          <w:sz w:val="22"/>
        </w:rPr>
        <w:t xml:space="preserve"> how </w:t>
      </w:r>
      <w:r w:rsidR="05EEC56D" w:rsidRPr="19D135E1">
        <w:rPr>
          <w:rFonts w:eastAsia="Arial" w:cs="Arial"/>
          <w:sz w:val="22"/>
        </w:rPr>
        <w:t>staff</w:t>
      </w:r>
      <w:r w:rsidRPr="19D135E1">
        <w:rPr>
          <w:rFonts w:eastAsia="Arial" w:cs="Arial"/>
          <w:sz w:val="22"/>
        </w:rPr>
        <w:t xml:space="preserve"> will communicate with families</w:t>
      </w:r>
      <w:r w:rsidR="68072F62" w:rsidRPr="19D135E1">
        <w:rPr>
          <w:rFonts w:eastAsia="Arial" w:cs="Arial"/>
          <w:sz w:val="22"/>
        </w:rPr>
        <w:t xml:space="preserve"> during an emergency</w:t>
      </w:r>
      <w:r w:rsidRPr="19D135E1">
        <w:rPr>
          <w:rFonts w:eastAsia="Arial" w:cs="Arial"/>
          <w:sz w:val="22"/>
        </w:rPr>
        <w:t xml:space="preserve">. </w:t>
      </w:r>
    </w:p>
    <w:p w14:paraId="41A4969E" w14:textId="58F31251" w:rsidR="03930538" w:rsidRPr="00C659A1" w:rsidRDefault="00357309" w:rsidP="0093053B">
      <w:pPr>
        <w:pStyle w:val="ListParagraph"/>
        <w:numPr>
          <w:ilvl w:val="0"/>
          <w:numId w:val="12"/>
        </w:numPr>
        <w:spacing w:after="160"/>
        <w:rPr>
          <w:rFonts w:asciiTheme="minorHAnsi" w:eastAsiaTheme="minorEastAsia" w:hAnsiTheme="minorHAnsi"/>
          <w:sz w:val="22"/>
        </w:rPr>
      </w:pPr>
      <w:r w:rsidRPr="19D135E1">
        <w:rPr>
          <w:rFonts w:eastAsia="Arial" w:cs="Arial"/>
          <w:sz w:val="22"/>
        </w:rPr>
        <w:t>Staff should create activity kits to entertain children if need to evacuate classroom</w:t>
      </w:r>
    </w:p>
    <w:p w14:paraId="36AAA79B" w14:textId="3E88545C" w:rsidR="03930538" w:rsidRPr="00C659A1" w:rsidRDefault="0758541C" w:rsidP="0093053B">
      <w:pPr>
        <w:pStyle w:val="ListParagraph"/>
        <w:numPr>
          <w:ilvl w:val="0"/>
          <w:numId w:val="12"/>
        </w:numPr>
        <w:spacing w:after="160"/>
        <w:rPr>
          <w:rFonts w:asciiTheme="minorHAnsi" w:eastAsiaTheme="minorEastAsia" w:hAnsiTheme="minorHAnsi"/>
          <w:color w:val="000000" w:themeColor="text1"/>
          <w:sz w:val="22"/>
        </w:rPr>
      </w:pPr>
      <w:r w:rsidRPr="19D135E1">
        <w:rPr>
          <w:rFonts w:eastAsia="Arial" w:cs="Arial"/>
          <w:sz w:val="22"/>
        </w:rPr>
        <w:t>It is always recommended for children to keep shoes on in case of emergency</w:t>
      </w:r>
    </w:p>
    <w:p w14:paraId="796F6853" w14:textId="078B7A5E" w:rsidR="03930538" w:rsidRPr="00C659A1" w:rsidRDefault="1829E41A" w:rsidP="0093053B">
      <w:pPr>
        <w:pStyle w:val="ListParagraph"/>
        <w:numPr>
          <w:ilvl w:val="0"/>
          <w:numId w:val="12"/>
        </w:numPr>
        <w:spacing w:after="160"/>
        <w:rPr>
          <w:sz w:val="22"/>
        </w:rPr>
      </w:pPr>
      <w:r w:rsidRPr="19D135E1">
        <w:rPr>
          <w:rFonts w:eastAsia="Arial" w:cs="Arial"/>
          <w:sz w:val="22"/>
        </w:rPr>
        <w:t xml:space="preserve">Emergency procedures should cover such things as: </w:t>
      </w:r>
    </w:p>
    <w:p w14:paraId="6ABB06EC" w14:textId="77777777" w:rsidR="03930538" w:rsidRPr="00C659A1" w:rsidRDefault="1829E41A" w:rsidP="0093053B">
      <w:pPr>
        <w:pStyle w:val="ListParagraph"/>
        <w:numPr>
          <w:ilvl w:val="1"/>
          <w:numId w:val="55"/>
        </w:numPr>
        <w:spacing w:after="160"/>
        <w:rPr>
          <w:rFonts w:eastAsia="Arial" w:cs="Arial"/>
          <w:sz w:val="22"/>
        </w:rPr>
      </w:pPr>
      <w:r w:rsidRPr="19D135E1">
        <w:rPr>
          <w:rFonts w:eastAsia="Arial" w:cs="Arial"/>
          <w:sz w:val="22"/>
        </w:rPr>
        <w:t xml:space="preserve">Fire </w:t>
      </w:r>
    </w:p>
    <w:p w14:paraId="734E52FA" w14:textId="77777777" w:rsidR="03930538" w:rsidRPr="00C659A1" w:rsidRDefault="03930538" w:rsidP="0093053B">
      <w:pPr>
        <w:pStyle w:val="ListParagraph"/>
        <w:numPr>
          <w:ilvl w:val="1"/>
          <w:numId w:val="56"/>
        </w:numPr>
        <w:spacing w:after="160"/>
        <w:rPr>
          <w:rFonts w:eastAsia="Arial" w:cs="Arial"/>
          <w:sz w:val="22"/>
        </w:rPr>
      </w:pPr>
      <w:r w:rsidRPr="00C659A1">
        <w:rPr>
          <w:rFonts w:eastAsia="Arial" w:cs="Arial"/>
          <w:sz w:val="22"/>
        </w:rPr>
        <w:t xml:space="preserve">Tornado </w:t>
      </w:r>
    </w:p>
    <w:p w14:paraId="2B1D0D3E" w14:textId="77777777" w:rsidR="03930538" w:rsidRPr="00C659A1" w:rsidRDefault="03930538" w:rsidP="0093053B">
      <w:pPr>
        <w:pStyle w:val="ListParagraph"/>
        <w:numPr>
          <w:ilvl w:val="1"/>
          <w:numId w:val="56"/>
        </w:numPr>
        <w:spacing w:after="160"/>
        <w:rPr>
          <w:rFonts w:eastAsia="Arial" w:cs="Arial"/>
          <w:sz w:val="22"/>
        </w:rPr>
      </w:pPr>
      <w:r w:rsidRPr="00C659A1">
        <w:rPr>
          <w:rFonts w:eastAsia="Arial" w:cs="Arial"/>
          <w:sz w:val="22"/>
        </w:rPr>
        <w:t>Flood</w:t>
      </w:r>
    </w:p>
    <w:p w14:paraId="1030FBBB" w14:textId="77777777" w:rsidR="03930538" w:rsidRPr="00C659A1" w:rsidRDefault="03930538" w:rsidP="0093053B">
      <w:pPr>
        <w:pStyle w:val="ListParagraph"/>
        <w:numPr>
          <w:ilvl w:val="1"/>
          <w:numId w:val="56"/>
        </w:numPr>
        <w:spacing w:after="160"/>
        <w:rPr>
          <w:rFonts w:eastAsia="Arial" w:cs="Arial"/>
          <w:sz w:val="22"/>
        </w:rPr>
      </w:pPr>
      <w:r w:rsidRPr="00C659A1">
        <w:rPr>
          <w:rFonts w:eastAsia="Arial" w:cs="Arial"/>
          <w:sz w:val="22"/>
        </w:rPr>
        <w:t>Explosions</w:t>
      </w:r>
    </w:p>
    <w:p w14:paraId="158D5229" w14:textId="77777777" w:rsidR="03930538" w:rsidRPr="00C659A1" w:rsidRDefault="03930538" w:rsidP="0093053B">
      <w:pPr>
        <w:pStyle w:val="ListParagraph"/>
        <w:numPr>
          <w:ilvl w:val="1"/>
          <w:numId w:val="56"/>
        </w:numPr>
        <w:spacing w:after="160"/>
        <w:rPr>
          <w:rFonts w:eastAsia="Arial" w:cs="Arial"/>
          <w:sz w:val="22"/>
        </w:rPr>
      </w:pPr>
      <w:r w:rsidRPr="00C659A1">
        <w:rPr>
          <w:rFonts w:eastAsia="Arial" w:cs="Arial"/>
          <w:sz w:val="22"/>
        </w:rPr>
        <w:t>Intruder/Hostage Situation</w:t>
      </w:r>
    </w:p>
    <w:p w14:paraId="4E52C713" w14:textId="77777777" w:rsidR="03930538" w:rsidRPr="00C659A1" w:rsidRDefault="03930538" w:rsidP="0093053B">
      <w:pPr>
        <w:pStyle w:val="ListParagraph"/>
        <w:numPr>
          <w:ilvl w:val="1"/>
          <w:numId w:val="56"/>
        </w:numPr>
        <w:spacing w:after="160"/>
        <w:rPr>
          <w:rFonts w:eastAsia="Arial" w:cs="Arial"/>
          <w:sz w:val="22"/>
        </w:rPr>
      </w:pPr>
      <w:r w:rsidRPr="00C659A1">
        <w:rPr>
          <w:rFonts w:eastAsia="Arial" w:cs="Arial"/>
          <w:sz w:val="22"/>
        </w:rPr>
        <w:t>Leaks and Spills</w:t>
      </w:r>
    </w:p>
    <w:p w14:paraId="374171A4" w14:textId="77777777" w:rsidR="03930538" w:rsidRPr="00C659A1" w:rsidRDefault="03930538" w:rsidP="0093053B">
      <w:pPr>
        <w:pStyle w:val="ListParagraph"/>
        <w:numPr>
          <w:ilvl w:val="1"/>
          <w:numId w:val="56"/>
        </w:numPr>
        <w:spacing w:after="160"/>
        <w:rPr>
          <w:rFonts w:eastAsia="Arial" w:cs="Arial"/>
          <w:sz w:val="22"/>
        </w:rPr>
      </w:pPr>
      <w:r w:rsidRPr="00C659A1">
        <w:rPr>
          <w:rFonts w:eastAsia="Arial" w:cs="Arial"/>
          <w:sz w:val="22"/>
        </w:rPr>
        <w:t>Missing Child</w:t>
      </w:r>
    </w:p>
    <w:p w14:paraId="3A16CEEA" w14:textId="77777777" w:rsidR="03930538" w:rsidRPr="00C659A1" w:rsidRDefault="03930538" w:rsidP="0093053B">
      <w:pPr>
        <w:pStyle w:val="ListParagraph"/>
        <w:numPr>
          <w:ilvl w:val="1"/>
          <w:numId w:val="56"/>
        </w:numPr>
        <w:spacing w:after="160"/>
        <w:rPr>
          <w:rFonts w:eastAsia="Arial" w:cs="Arial"/>
          <w:sz w:val="22"/>
        </w:rPr>
      </w:pPr>
      <w:r w:rsidRPr="00C659A1">
        <w:rPr>
          <w:rFonts w:eastAsia="Arial" w:cs="Arial"/>
          <w:sz w:val="22"/>
        </w:rPr>
        <w:t>Threatening Messages</w:t>
      </w:r>
    </w:p>
    <w:p w14:paraId="503E0FD2" w14:textId="77777777" w:rsidR="03930538" w:rsidRPr="00C659A1" w:rsidRDefault="03930538" w:rsidP="0093053B">
      <w:pPr>
        <w:pStyle w:val="ListParagraph"/>
        <w:numPr>
          <w:ilvl w:val="1"/>
          <w:numId w:val="56"/>
        </w:numPr>
        <w:spacing w:after="160"/>
        <w:rPr>
          <w:rFonts w:eastAsia="Arial" w:cs="Arial"/>
          <w:sz w:val="22"/>
        </w:rPr>
      </w:pPr>
      <w:r w:rsidRPr="00C659A1">
        <w:rPr>
          <w:rFonts w:eastAsia="Arial" w:cs="Arial"/>
          <w:sz w:val="22"/>
        </w:rPr>
        <w:t xml:space="preserve">Utility Disruptions </w:t>
      </w:r>
    </w:p>
    <w:p w14:paraId="120EAB97" w14:textId="0D93774E" w:rsidR="03930538" w:rsidRPr="00C659A1" w:rsidRDefault="03930538" w:rsidP="0093053B">
      <w:pPr>
        <w:pStyle w:val="ListParagraph"/>
        <w:numPr>
          <w:ilvl w:val="1"/>
          <w:numId w:val="56"/>
        </w:numPr>
        <w:spacing w:after="160"/>
        <w:rPr>
          <w:rFonts w:eastAsia="Arial" w:cs="Arial"/>
          <w:sz w:val="22"/>
        </w:rPr>
      </w:pPr>
      <w:r w:rsidRPr="00C659A1">
        <w:rPr>
          <w:rFonts w:eastAsia="Arial" w:cs="Arial"/>
          <w:sz w:val="22"/>
        </w:rPr>
        <w:t>Bomb Threats</w:t>
      </w:r>
    </w:p>
    <w:p w14:paraId="3A78F504" w14:textId="4186CFE9" w:rsidR="1829E41A" w:rsidRDefault="1829E41A" w:rsidP="0093053B">
      <w:pPr>
        <w:pStyle w:val="ListParagraph"/>
        <w:numPr>
          <w:ilvl w:val="1"/>
          <w:numId w:val="56"/>
        </w:numPr>
        <w:spacing w:after="160"/>
        <w:rPr>
          <w:rFonts w:eastAsia="Arial" w:cs="Arial"/>
          <w:sz w:val="22"/>
        </w:rPr>
      </w:pPr>
      <w:r w:rsidRPr="19D135E1">
        <w:rPr>
          <w:rFonts w:eastAsia="Arial" w:cs="Arial"/>
          <w:sz w:val="22"/>
        </w:rPr>
        <w:t>Lockdown/Lock Ou</w:t>
      </w:r>
      <w:r w:rsidR="05EEB709" w:rsidRPr="19D135E1">
        <w:rPr>
          <w:rFonts w:eastAsia="Arial" w:cs="Arial"/>
          <w:sz w:val="22"/>
        </w:rPr>
        <w:t>t</w:t>
      </w:r>
    </w:p>
    <w:p w14:paraId="7600AA35" w14:textId="03A2F5B2" w:rsidR="00FC932E" w:rsidRDefault="00FC932E" w:rsidP="0093053B">
      <w:pPr>
        <w:pStyle w:val="ListParagraph"/>
        <w:numPr>
          <w:ilvl w:val="0"/>
          <w:numId w:val="56"/>
        </w:numPr>
        <w:rPr>
          <w:rFonts w:eastAsia="Arial" w:cs="Arial"/>
          <w:sz w:val="22"/>
        </w:rPr>
      </w:pPr>
      <w:r w:rsidRPr="19D135E1">
        <w:rPr>
          <w:rFonts w:eastAsia="Arial" w:cs="Arial"/>
          <w:sz w:val="22"/>
        </w:rPr>
        <w:t>For more information refer to Child Care Aware of North Dakota at</w:t>
      </w:r>
      <w:r w:rsidR="4CC2B4F9" w:rsidRPr="19D135E1">
        <w:rPr>
          <w:rFonts w:eastAsia="Arial" w:cs="Arial"/>
          <w:sz w:val="22"/>
        </w:rPr>
        <w:t>:</w:t>
      </w:r>
      <w:r w:rsidRPr="19D135E1">
        <w:rPr>
          <w:rFonts w:eastAsia="Arial" w:cs="Arial"/>
          <w:sz w:val="22"/>
        </w:rPr>
        <w:t xml:space="preserve"> </w:t>
      </w:r>
      <w:hyperlink r:id="rId14">
        <w:r w:rsidRPr="19D135E1">
          <w:rPr>
            <w:rStyle w:val="Hyperlink"/>
            <w:rFonts w:eastAsia="Arial" w:cs="Arial"/>
            <w:sz w:val="22"/>
          </w:rPr>
          <w:t>https://ndchildcare.org/providers/emergencies-disasters.html</w:t>
        </w:r>
      </w:hyperlink>
    </w:p>
    <w:p w14:paraId="28C3A056" w14:textId="427FF5D3" w:rsidR="19D135E1" w:rsidRDefault="19D135E1" w:rsidP="19D135E1">
      <w:pPr>
        <w:ind w:left="360"/>
        <w:rPr>
          <w:rFonts w:ascii="Arial" w:eastAsia="Arial" w:hAnsi="Arial" w:cs="Arial"/>
        </w:rPr>
      </w:pPr>
    </w:p>
    <w:p w14:paraId="3ADE02B4" w14:textId="77777777" w:rsidR="00E265F1" w:rsidRPr="00C659A1" w:rsidRDefault="00E265F1" w:rsidP="39FFE485">
      <w:pPr>
        <w:rPr>
          <w:rFonts w:ascii="Arial" w:eastAsia="Arial" w:hAnsi="Arial" w:cs="Arial"/>
        </w:rPr>
      </w:pPr>
      <w:r w:rsidRPr="00C659A1">
        <w:rPr>
          <w:rFonts w:ascii="Arial" w:eastAsia="Arial" w:hAnsi="Arial" w:cs="Arial"/>
          <w:b/>
          <w:bCs/>
        </w:rPr>
        <w:t>Children with Special Needs</w:t>
      </w:r>
    </w:p>
    <w:p w14:paraId="51F0BC2E" w14:textId="68D071E7" w:rsidR="002B64E8" w:rsidRPr="00C659A1" w:rsidRDefault="7E0CB295" w:rsidP="0093053B">
      <w:pPr>
        <w:pStyle w:val="ListParagraph"/>
        <w:numPr>
          <w:ilvl w:val="0"/>
          <w:numId w:val="54"/>
        </w:numPr>
        <w:spacing w:after="160"/>
        <w:rPr>
          <w:rFonts w:eastAsia="Arial" w:cs="Arial"/>
          <w:color w:val="000000" w:themeColor="text1"/>
          <w:sz w:val="22"/>
        </w:rPr>
      </w:pPr>
      <w:r w:rsidRPr="19D135E1">
        <w:rPr>
          <w:rFonts w:eastAsia="Arial" w:cs="Arial"/>
          <w:sz w:val="22"/>
        </w:rPr>
        <w:t>Explain that all children with diagnosed special health needs are required by licensing to have a</w:t>
      </w:r>
      <w:r w:rsidR="5537BE67" w:rsidRPr="19D135E1">
        <w:rPr>
          <w:rFonts w:eastAsia="Arial" w:cs="Arial"/>
          <w:sz w:val="22"/>
        </w:rPr>
        <w:t xml:space="preserve"> written</w:t>
      </w:r>
      <w:r w:rsidRPr="19D135E1">
        <w:rPr>
          <w:rFonts w:eastAsia="Arial" w:cs="Arial"/>
          <w:sz w:val="22"/>
        </w:rPr>
        <w:t xml:space="preserve"> current</w:t>
      </w:r>
      <w:r w:rsidR="0503F844" w:rsidRPr="19D135E1">
        <w:rPr>
          <w:rFonts w:eastAsia="Arial" w:cs="Arial"/>
          <w:sz w:val="22"/>
        </w:rPr>
        <w:t xml:space="preserve"> health</w:t>
      </w:r>
      <w:r w:rsidRPr="19D135E1">
        <w:rPr>
          <w:rFonts w:eastAsia="Arial" w:cs="Arial"/>
          <w:sz w:val="22"/>
        </w:rPr>
        <w:t xml:space="preserve"> care plan signed by a parent/guardian.</w:t>
      </w:r>
    </w:p>
    <w:p w14:paraId="3611E174" w14:textId="7E301FB5" w:rsidR="4C3E4E68" w:rsidRPr="00C659A1" w:rsidRDefault="1F9A3000" w:rsidP="0093053B">
      <w:pPr>
        <w:pStyle w:val="ListParagraph"/>
        <w:numPr>
          <w:ilvl w:val="0"/>
          <w:numId w:val="54"/>
        </w:numPr>
        <w:spacing w:after="160"/>
        <w:rPr>
          <w:rFonts w:eastAsia="Arial" w:cs="Arial"/>
          <w:color w:val="000000" w:themeColor="text1"/>
          <w:sz w:val="22"/>
        </w:rPr>
      </w:pPr>
      <w:r w:rsidRPr="19D135E1">
        <w:rPr>
          <w:rFonts w:eastAsia="Arial" w:cs="Arial"/>
          <w:sz w:val="22"/>
        </w:rPr>
        <w:t xml:space="preserve">The operator shall ensure staff members responsible for caring </w:t>
      </w:r>
      <w:r w:rsidR="2A56B88C" w:rsidRPr="19D135E1">
        <w:rPr>
          <w:rFonts w:eastAsia="Arial" w:cs="Arial"/>
          <w:sz w:val="22"/>
        </w:rPr>
        <w:t xml:space="preserve">for children </w:t>
      </w:r>
      <w:r w:rsidRPr="19D135E1">
        <w:rPr>
          <w:rFonts w:eastAsia="Arial" w:cs="Arial"/>
          <w:sz w:val="22"/>
        </w:rPr>
        <w:t xml:space="preserve">receive proper instructions as to the nature of the child’s special needs </w:t>
      </w:r>
    </w:p>
    <w:p w14:paraId="3B40EC14" w14:textId="1E374623" w:rsidR="782E9B17" w:rsidRPr="00C659A1" w:rsidRDefault="20D99191" w:rsidP="0093053B">
      <w:pPr>
        <w:pStyle w:val="ListParagraph"/>
        <w:numPr>
          <w:ilvl w:val="0"/>
          <w:numId w:val="54"/>
        </w:numPr>
        <w:spacing w:after="160"/>
        <w:rPr>
          <w:rFonts w:eastAsiaTheme="minorEastAsia" w:cs="Arial"/>
          <w:sz w:val="22"/>
        </w:rPr>
      </w:pPr>
      <w:r w:rsidRPr="19D135E1">
        <w:rPr>
          <w:rFonts w:eastAsia="Arial" w:cs="Arial"/>
          <w:sz w:val="22"/>
        </w:rPr>
        <w:t>Information will be confidentially posted in each classroom regarding all children in the classroom who have special needs</w:t>
      </w:r>
      <w:r w:rsidR="00629F3E" w:rsidRPr="19D135E1">
        <w:rPr>
          <w:rFonts w:eastAsia="Arial" w:cs="Arial"/>
          <w:sz w:val="22"/>
        </w:rPr>
        <w:t>.</w:t>
      </w:r>
      <w:r w:rsidRPr="19D135E1">
        <w:rPr>
          <w:rFonts w:eastAsia="Arial" w:cs="Arial"/>
          <w:sz w:val="22"/>
        </w:rPr>
        <w:t xml:space="preserve"> </w:t>
      </w:r>
      <w:r w:rsidR="0632E2C6" w:rsidRPr="19D135E1">
        <w:rPr>
          <w:rFonts w:eastAsia="Arial" w:cs="Arial"/>
          <w:sz w:val="22"/>
        </w:rPr>
        <w:t>Create a clipboard for children with special needs</w:t>
      </w:r>
      <w:r w:rsidR="2D3ED3F1" w:rsidRPr="19D135E1">
        <w:rPr>
          <w:rFonts w:eastAsia="Arial" w:cs="Arial"/>
          <w:sz w:val="22"/>
        </w:rPr>
        <w:t>:</w:t>
      </w:r>
      <w:r w:rsidR="4EE799C0" w:rsidRPr="19D135E1">
        <w:rPr>
          <w:rFonts w:eastAsia="Arial" w:cs="Arial"/>
          <w:sz w:val="22"/>
        </w:rPr>
        <w:t xml:space="preserve">  </w:t>
      </w:r>
      <w:hyperlink r:id="rId15">
        <w:r w:rsidR="58967DF3" w:rsidRPr="19D135E1">
          <w:rPr>
            <w:rStyle w:val="Hyperlink"/>
            <w:rFonts w:cs="Arial"/>
            <w:sz w:val="22"/>
          </w:rPr>
          <w:t>https://www.youtube.com/watch?v=cMzgDisXdKI</w:t>
        </w:r>
      </w:hyperlink>
      <w:r w:rsidR="58967DF3" w:rsidRPr="19D135E1">
        <w:rPr>
          <w:rFonts w:cs="Arial"/>
          <w:sz w:val="22"/>
        </w:rPr>
        <w:t xml:space="preserve"> </w:t>
      </w:r>
    </w:p>
    <w:p w14:paraId="1B701185" w14:textId="7410EF10" w:rsidR="002B64E8" w:rsidRPr="00C659A1" w:rsidRDefault="367A8137" w:rsidP="0093053B">
      <w:pPr>
        <w:pStyle w:val="ListParagraph"/>
        <w:numPr>
          <w:ilvl w:val="0"/>
          <w:numId w:val="54"/>
        </w:numPr>
        <w:spacing w:after="160"/>
        <w:rPr>
          <w:rFonts w:eastAsia="Arial" w:cs="Arial"/>
          <w:sz w:val="22"/>
        </w:rPr>
      </w:pPr>
      <w:r w:rsidRPr="19D135E1">
        <w:rPr>
          <w:rFonts w:eastAsia="Arial" w:cs="Arial"/>
          <w:sz w:val="22"/>
        </w:rPr>
        <w:t>T</w:t>
      </w:r>
      <w:r w:rsidR="123DC421" w:rsidRPr="19D135E1">
        <w:rPr>
          <w:rFonts w:eastAsia="Arial" w:cs="Arial"/>
          <w:sz w:val="22"/>
        </w:rPr>
        <w:t>he original care plan should be kept in the child’s file in the office</w:t>
      </w:r>
    </w:p>
    <w:p w14:paraId="5CAB5163" w14:textId="587E611D" w:rsidR="5CDF775B" w:rsidRDefault="5CDF775B" w:rsidP="0093053B">
      <w:pPr>
        <w:pStyle w:val="ListParagraph"/>
        <w:numPr>
          <w:ilvl w:val="0"/>
          <w:numId w:val="54"/>
        </w:numPr>
        <w:spacing w:after="160"/>
        <w:rPr>
          <w:rFonts w:asciiTheme="minorHAnsi" w:eastAsiaTheme="minorEastAsia" w:hAnsiTheme="minorHAnsi"/>
          <w:sz w:val="22"/>
        </w:rPr>
      </w:pPr>
      <w:r w:rsidRPr="19D135E1">
        <w:rPr>
          <w:rFonts w:eastAsia="Arial" w:cs="Arial"/>
          <w:sz w:val="22"/>
        </w:rPr>
        <w:t xml:space="preserve">Copy of health care plan should be stored with </w:t>
      </w:r>
      <w:r w:rsidR="7E0CB295" w:rsidRPr="19D135E1">
        <w:rPr>
          <w:rFonts w:eastAsia="Arial" w:cs="Arial"/>
          <w:sz w:val="22"/>
        </w:rPr>
        <w:t>emergency medication</w:t>
      </w:r>
    </w:p>
    <w:p w14:paraId="5399E420" w14:textId="2CBEFA31" w:rsidR="002B64E8" w:rsidRPr="00C659A1" w:rsidRDefault="123DC421" w:rsidP="0093053B">
      <w:pPr>
        <w:pStyle w:val="ListParagraph"/>
        <w:numPr>
          <w:ilvl w:val="0"/>
          <w:numId w:val="54"/>
        </w:numPr>
        <w:spacing w:after="160"/>
        <w:rPr>
          <w:rFonts w:eastAsia="Arial" w:cs="Arial"/>
          <w:sz w:val="22"/>
        </w:rPr>
      </w:pPr>
      <w:r w:rsidRPr="19D135E1">
        <w:rPr>
          <w:rFonts w:eastAsia="Arial" w:cs="Arial"/>
          <w:sz w:val="22"/>
        </w:rPr>
        <w:t xml:space="preserve">Emergency medication and/or equipment included in a child’s care plan should be provided by the </w:t>
      </w:r>
      <w:r w:rsidR="3A785472" w:rsidRPr="19D135E1">
        <w:rPr>
          <w:rFonts w:eastAsia="Arial" w:cs="Arial"/>
          <w:sz w:val="22"/>
        </w:rPr>
        <w:t>parent,</w:t>
      </w:r>
      <w:r w:rsidRPr="19D135E1">
        <w:rPr>
          <w:rFonts w:eastAsia="Arial" w:cs="Arial"/>
          <w:sz w:val="22"/>
        </w:rPr>
        <w:t xml:space="preserve"> so it is available when the child is in care. If not provided</w:t>
      </w:r>
      <w:r w:rsidR="725FCE2F" w:rsidRPr="19D135E1">
        <w:rPr>
          <w:rFonts w:eastAsia="Arial" w:cs="Arial"/>
          <w:sz w:val="22"/>
        </w:rPr>
        <w:t xml:space="preserve">, </w:t>
      </w:r>
      <w:r w:rsidRPr="19D135E1">
        <w:rPr>
          <w:rFonts w:eastAsia="Arial" w:cs="Arial"/>
          <w:sz w:val="22"/>
        </w:rPr>
        <w:t>program will need to call 911 or have an emergency plan in place.</w:t>
      </w:r>
    </w:p>
    <w:p w14:paraId="51D193D7" w14:textId="698E139A" w:rsidR="002B64E8" w:rsidRPr="00C659A1" w:rsidRDefault="069C151C" w:rsidP="0093053B">
      <w:pPr>
        <w:pStyle w:val="ListParagraph"/>
        <w:numPr>
          <w:ilvl w:val="0"/>
          <w:numId w:val="54"/>
        </w:numPr>
        <w:spacing w:after="160"/>
        <w:rPr>
          <w:sz w:val="22"/>
        </w:rPr>
      </w:pPr>
      <w:r w:rsidRPr="19D135E1">
        <w:rPr>
          <w:rFonts w:eastAsia="Arial" w:cs="Arial"/>
          <w:sz w:val="22"/>
        </w:rPr>
        <w:t xml:space="preserve">Recommended staff </w:t>
      </w:r>
      <w:r w:rsidR="6977615B" w:rsidRPr="19D135E1">
        <w:rPr>
          <w:rFonts w:eastAsia="Arial" w:cs="Arial"/>
          <w:sz w:val="22"/>
        </w:rPr>
        <w:t>check emergency</w:t>
      </w:r>
      <w:r w:rsidR="2A26226A" w:rsidRPr="19D135E1">
        <w:rPr>
          <w:rFonts w:eastAsia="Arial" w:cs="Arial"/>
          <w:sz w:val="22"/>
        </w:rPr>
        <w:t xml:space="preserve"> medication monthly</w:t>
      </w:r>
      <w:r w:rsidR="09878218" w:rsidRPr="19D135E1">
        <w:rPr>
          <w:rFonts w:eastAsia="Arial" w:cs="Arial"/>
          <w:sz w:val="22"/>
        </w:rPr>
        <w:t xml:space="preserve"> and notify parents of expired medication</w:t>
      </w:r>
      <w:r w:rsidR="2A26226A" w:rsidRPr="19D135E1">
        <w:rPr>
          <w:rFonts w:eastAsia="Arial" w:cs="Arial"/>
          <w:sz w:val="22"/>
        </w:rPr>
        <w:t>.</w:t>
      </w:r>
    </w:p>
    <w:p w14:paraId="79389DF9" w14:textId="6D82A6CB" w:rsidR="00E405AD" w:rsidRPr="00C659A1" w:rsidRDefault="00C523DF" w:rsidP="39FFE485">
      <w:pPr>
        <w:spacing w:after="160"/>
        <w:rPr>
          <w:rFonts w:ascii="Arial" w:eastAsia="Arial" w:hAnsi="Arial" w:cs="Arial"/>
          <w:b/>
        </w:rPr>
      </w:pPr>
      <w:r w:rsidRPr="00C659A1">
        <w:rPr>
          <w:rFonts w:ascii="Arial" w:eastAsia="Arial" w:hAnsi="Arial" w:cs="Arial"/>
          <w:b/>
          <w:bCs/>
        </w:rPr>
        <w:t>Staff with Special Needs</w:t>
      </w:r>
      <w:r w:rsidR="338CFD55" w:rsidRPr="00C659A1">
        <w:rPr>
          <w:rFonts w:ascii="Arial" w:eastAsia="Arial" w:hAnsi="Arial" w:cs="Arial"/>
          <w:b/>
          <w:bCs/>
        </w:rPr>
        <w:t xml:space="preserve"> </w:t>
      </w:r>
    </w:p>
    <w:p w14:paraId="77C09769" w14:textId="44A47F97" w:rsidR="47754D98" w:rsidRPr="00C659A1" w:rsidRDefault="4B531292" w:rsidP="0093053B">
      <w:pPr>
        <w:pStyle w:val="ListParagraph"/>
        <w:numPr>
          <w:ilvl w:val="0"/>
          <w:numId w:val="17"/>
        </w:numPr>
        <w:rPr>
          <w:rFonts w:eastAsia="Arial" w:cs="Arial"/>
          <w:b/>
          <w:bCs/>
          <w:sz w:val="22"/>
        </w:rPr>
      </w:pPr>
      <w:r w:rsidRPr="19D135E1">
        <w:rPr>
          <w:rFonts w:eastAsia="Arial" w:cs="Arial"/>
          <w:sz w:val="22"/>
        </w:rPr>
        <w:t>Explain that it is recommended</w:t>
      </w:r>
      <w:r w:rsidR="1023B2F8" w:rsidRPr="19D135E1">
        <w:rPr>
          <w:rFonts w:eastAsia="Arial" w:cs="Arial"/>
          <w:sz w:val="22"/>
        </w:rPr>
        <w:t>/desired</w:t>
      </w:r>
      <w:r w:rsidRPr="19D135E1">
        <w:rPr>
          <w:rFonts w:eastAsia="Arial" w:cs="Arial"/>
          <w:sz w:val="22"/>
        </w:rPr>
        <w:t xml:space="preserve"> for staff to disclose if they have a chronic health condition that may require emergency care – such as a food allergy, </w:t>
      </w:r>
      <w:r w:rsidR="2617573F" w:rsidRPr="19D135E1">
        <w:rPr>
          <w:rFonts w:eastAsia="Arial" w:cs="Arial"/>
          <w:sz w:val="22"/>
        </w:rPr>
        <w:t xml:space="preserve">diabetes, etc. </w:t>
      </w:r>
    </w:p>
    <w:p w14:paraId="540B6D59" w14:textId="16AD5B99" w:rsidR="7B7D9A5B" w:rsidRPr="00C659A1" w:rsidRDefault="04DE3E42" w:rsidP="0093053B">
      <w:pPr>
        <w:pStyle w:val="ListParagraph"/>
        <w:numPr>
          <w:ilvl w:val="0"/>
          <w:numId w:val="17"/>
        </w:numPr>
        <w:spacing w:after="160"/>
        <w:rPr>
          <w:rFonts w:eastAsia="Arial" w:cs="Arial"/>
          <w:b/>
          <w:bCs/>
          <w:sz w:val="22"/>
        </w:rPr>
      </w:pPr>
      <w:r w:rsidRPr="19D135E1">
        <w:rPr>
          <w:rFonts w:eastAsia="Arial" w:cs="Arial"/>
          <w:sz w:val="22"/>
        </w:rPr>
        <w:t xml:space="preserve">If the staff member has emergency medication, it is recommended </w:t>
      </w:r>
      <w:r w:rsidR="0D5568A2" w:rsidRPr="19D135E1">
        <w:rPr>
          <w:rFonts w:eastAsia="Arial" w:cs="Arial"/>
          <w:sz w:val="22"/>
        </w:rPr>
        <w:t xml:space="preserve">at least one </w:t>
      </w:r>
      <w:r w:rsidRPr="19D135E1">
        <w:rPr>
          <w:rFonts w:eastAsia="Arial" w:cs="Arial"/>
          <w:sz w:val="22"/>
        </w:rPr>
        <w:t>staff</w:t>
      </w:r>
      <w:r w:rsidR="1F4AC3B5" w:rsidRPr="19D135E1">
        <w:rPr>
          <w:rFonts w:eastAsia="Arial" w:cs="Arial"/>
          <w:sz w:val="22"/>
        </w:rPr>
        <w:t xml:space="preserve"> member</w:t>
      </w:r>
      <w:r w:rsidRPr="19D135E1">
        <w:rPr>
          <w:rFonts w:eastAsia="Arial" w:cs="Arial"/>
          <w:sz w:val="22"/>
        </w:rPr>
        <w:t xml:space="preserve"> know where </w:t>
      </w:r>
      <w:r w:rsidR="5989BFAF" w:rsidRPr="19D135E1">
        <w:rPr>
          <w:rFonts w:eastAsia="Arial" w:cs="Arial"/>
          <w:sz w:val="22"/>
        </w:rPr>
        <w:t>medicine</w:t>
      </w:r>
      <w:r w:rsidRPr="19D135E1">
        <w:rPr>
          <w:rFonts w:eastAsia="Arial" w:cs="Arial"/>
          <w:sz w:val="22"/>
        </w:rPr>
        <w:t xml:space="preserve"> is kept</w:t>
      </w:r>
      <w:r w:rsidR="4B1E488E" w:rsidRPr="19D135E1">
        <w:rPr>
          <w:rFonts w:eastAsia="Arial" w:cs="Arial"/>
          <w:sz w:val="22"/>
        </w:rPr>
        <w:t xml:space="preserve"> in case it is needed. </w:t>
      </w:r>
    </w:p>
    <w:p w14:paraId="57C4DA31" w14:textId="7320F926" w:rsidR="7B7D9A5B" w:rsidRPr="00C659A1" w:rsidRDefault="4B1E488E" w:rsidP="0093053B">
      <w:pPr>
        <w:pStyle w:val="ListParagraph"/>
        <w:numPr>
          <w:ilvl w:val="0"/>
          <w:numId w:val="17"/>
        </w:numPr>
        <w:spacing w:after="160"/>
        <w:rPr>
          <w:b/>
          <w:bCs/>
          <w:sz w:val="22"/>
        </w:rPr>
      </w:pPr>
      <w:r w:rsidRPr="19D135E1">
        <w:rPr>
          <w:rFonts w:eastAsia="Arial" w:cs="Arial"/>
          <w:sz w:val="22"/>
        </w:rPr>
        <w:t xml:space="preserve">Emergency medication is recommended to </w:t>
      </w:r>
      <w:r w:rsidR="389CB6B5" w:rsidRPr="19D135E1">
        <w:rPr>
          <w:rFonts w:eastAsia="Arial" w:cs="Arial"/>
          <w:sz w:val="22"/>
        </w:rPr>
        <w:t xml:space="preserve">be </w:t>
      </w:r>
      <w:r w:rsidRPr="19D135E1">
        <w:rPr>
          <w:rFonts w:eastAsia="Arial" w:cs="Arial"/>
          <w:sz w:val="22"/>
        </w:rPr>
        <w:t xml:space="preserve">kept unlocked and out of the reach of children.  </w:t>
      </w:r>
    </w:p>
    <w:p w14:paraId="195A5685" w14:textId="04BAB5FF" w:rsidR="7EE52026" w:rsidRPr="00C659A1" w:rsidRDefault="7EE52026" w:rsidP="0093053B">
      <w:pPr>
        <w:pStyle w:val="ListParagraph"/>
        <w:numPr>
          <w:ilvl w:val="0"/>
          <w:numId w:val="17"/>
        </w:numPr>
        <w:spacing w:after="160"/>
        <w:rPr>
          <w:rFonts w:eastAsia="Arial" w:cs="Arial"/>
          <w:b/>
          <w:bCs/>
          <w:sz w:val="22"/>
        </w:rPr>
      </w:pPr>
      <w:r w:rsidRPr="00C659A1">
        <w:rPr>
          <w:rFonts w:eastAsia="Arial" w:cs="Arial"/>
          <w:sz w:val="22"/>
        </w:rPr>
        <w:t>It is up to the staff member to share any medical information</w:t>
      </w:r>
      <w:r w:rsidR="6419B5E1" w:rsidRPr="00C659A1">
        <w:rPr>
          <w:rFonts w:eastAsia="Arial" w:cs="Arial"/>
          <w:sz w:val="22"/>
        </w:rPr>
        <w:t xml:space="preserve">. Programs are not allowed to mandate that staff disclose </w:t>
      </w:r>
      <w:r w:rsidR="79AD77E8" w:rsidRPr="00C659A1">
        <w:rPr>
          <w:rFonts w:eastAsia="Arial" w:cs="Arial"/>
          <w:sz w:val="22"/>
        </w:rPr>
        <w:t xml:space="preserve">if they have a chronic health condition.  </w:t>
      </w:r>
    </w:p>
    <w:p w14:paraId="47536BEA" w14:textId="1BA377FB" w:rsidR="1103818B" w:rsidRPr="00C659A1" w:rsidRDefault="1103818B" w:rsidP="292111AD">
      <w:pPr>
        <w:rPr>
          <w:rFonts w:ascii="Arial" w:eastAsia="Arial" w:hAnsi="Arial" w:cs="Arial"/>
          <w:b/>
          <w:bCs/>
        </w:rPr>
      </w:pPr>
      <w:r w:rsidRPr="00C659A1">
        <w:rPr>
          <w:rFonts w:ascii="Arial" w:eastAsia="Arial" w:hAnsi="Arial" w:cs="Arial"/>
          <w:b/>
          <w:bCs/>
        </w:rPr>
        <w:t>Mealtimes</w:t>
      </w:r>
    </w:p>
    <w:p w14:paraId="164CE3D7" w14:textId="6823288A" w:rsidR="1103818B" w:rsidRPr="00C659A1" w:rsidRDefault="3D185AEB" w:rsidP="19D135E1">
      <w:pPr>
        <w:rPr>
          <w:rFonts w:ascii="Arial" w:eastAsia="Arial" w:hAnsi="Arial" w:cs="Arial"/>
        </w:rPr>
      </w:pPr>
      <w:r w:rsidRPr="19D135E1">
        <w:rPr>
          <w:rFonts w:ascii="Arial" w:eastAsia="Arial" w:hAnsi="Arial" w:cs="Arial"/>
        </w:rPr>
        <w:t>Supervision is the most important aspect of mealtimes. Always keep children in sight and preferably within reach.</w:t>
      </w:r>
    </w:p>
    <w:p w14:paraId="7AB32C18" w14:textId="77777777" w:rsidR="1103818B" w:rsidRPr="00C659A1" w:rsidRDefault="237D11C1" w:rsidP="0093053B">
      <w:pPr>
        <w:pStyle w:val="ListParagraph"/>
        <w:numPr>
          <w:ilvl w:val="0"/>
          <w:numId w:val="3"/>
        </w:numPr>
        <w:spacing w:after="160"/>
        <w:rPr>
          <w:rFonts w:asciiTheme="minorHAnsi" w:eastAsiaTheme="minorEastAsia" w:hAnsiTheme="minorHAnsi"/>
          <w:color w:val="000000" w:themeColor="text1"/>
          <w:sz w:val="22"/>
        </w:rPr>
      </w:pPr>
      <w:r w:rsidRPr="19D135E1">
        <w:rPr>
          <w:rFonts w:eastAsia="Arial" w:cs="Arial"/>
          <w:sz w:val="22"/>
        </w:rPr>
        <w:t>You must offer nutritious varied diets according to the children enrolled</w:t>
      </w:r>
    </w:p>
    <w:p w14:paraId="02F597E5" w14:textId="77777777" w:rsidR="1103818B" w:rsidRPr="00C659A1" w:rsidRDefault="237D11C1" w:rsidP="0093053B">
      <w:pPr>
        <w:pStyle w:val="ListParagraph"/>
        <w:numPr>
          <w:ilvl w:val="0"/>
          <w:numId w:val="3"/>
        </w:numPr>
        <w:spacing w:after="160"/>
        <w:rPr>
          <w:rFonts w:asciiTheme="minorHAnsi" w:eastAsiaTheme="minorEastAsia" w:hAnsiTheme="minorHAnsi"/>
          <w:color w:val="000000" w:themeColor="text1"/>
          <w:sz w:val="22"/>
        </w:rPr>
      </w:pPr>
      <w:r w:rsidRPr="19D135E1">
        <w:rPr>
          <w:rFonts w:eastAsia="Arial" w:cs="Arial"/>
          <w:sz w:val="22"/>
        </w:rPr>
        <w:t>Children in care for more than 3 hours shall receive a snack or meal</w:t>
      </w:r>
    </w:p>
    <w:p w14:paraId="74DDB924" w14:textId="77777777" w:rsidR="1103818B" w:rsidRPr="00C659A1" w:rsidRDefault="237D11C1" w:rsidP="0093053B">
      <w:pPr>
        <w:pStyle w:val="ListParagraph"/>
        <w:numPr>
          <w:ilvl w:val="0"/>
          <w:numId w:val="3"/>
        </w:numPr>
        <w:spacing w:after="160"/>
        <w:rPr>
          <w:rFonts w:asciiTheme="minorHAnsi" w:eastAsiaTheme="minorEastAsia" w:hAnsiTheme="minorHAnsi"/>
          <w:color w:val="000000" w:themeColor="text1"/>
          <w:sz w:val="22"/>
        </w:rPr>
      </w:pPr>
      <w:r w:rsidRPr="19D135E1">
        <w:rPr>
          <w:rFonts w:eastAsia="Arial" w:cs="Arial"/>
          <w:sz w:val="22"/>
        </w:rPr>
        <w:t>Children in after school care are served snacks</w:t>
      </w:r>
    </w:p>
    <w:p w14:paraId="0EE640D1" w14:textId="6FB61337" w:rsidR="1103818B" w:rsidRPr="00C659A1" w:rsidRDefault="237D11C1" w:rsidP="0093053B">
      <w:pPr>
        <w:pStyle w:val="ListParagraph"/>
        <w:numPr>
          <w:ilvl w:val="0"/>
          <w:numId w:val="3"/>
        </w:numPr>
        <w:spacing w:after="160"/>
        <w:rPr>
          <w:rFonts w:asciiTheme="minorHAnsi" w:eastAsiaTheme="minorEastAsia" w:hAnsiTheme="minorHAnsi"/>
          <w:color w:val="000000" w:themeColor="text1"/>
          <w:sz w:val="22"/>
        </w:rPr>
      </w:pPr>
      <w:r w:rsidRPr="19D135E1">
        <w:rPr>
          <w:rFonts w:eastAsia="Arial" w:cs="Arial"/>
          <w:sz w:val="22"/>
        </w:rPr>
        <w:t xml:space="preserve">Daily or weekly menus must be posted </w:t>
      </w:r>
    </w:p>
    <w:p w14:paraId="62604A40" w14:textId="56CC823D" w:rsidR="1103818B" w:rsidRPr="00C659A1" w:rsidRDefault="1AE2540C" w:rsidP="0093053B">
      <w:pPr>
        <w:pStyle w:val="ListParagraph"/>
        <w:numPr>
          <w:ilvl w:val="0"/>
          <w:numId w:val="3"/>
        </w:numPr>
        <w:spacing w:after="160"/>
        <w:rPr>
          <w:sz w:val="22"/>
        </w:rPr>
      </w:pPr>
      <w:r w:rsidRPr="19D135E1">
        <w:rPr>
          <w:rFonts w:eastAsia="Arial" w:cs="Arial"/>
          <w:sz w:val="22"/>
        </w:rPr>
        <w:t>Adaptations concerning special food requirements and request from parents.</w:t>
      </w:r>
    </w:p>
    <w:p w14:paraId="38B4025E" w14:textId="77777777" w:rsidR="1103818B" w:rsidRPr="00C659A1" w:rsidRDefault="237D11C1" w:rsidP="0093053B">
      <w:pPr>
        <w:pStyle w:val="ListParagraph"/>
        <w:numPr>
          <w:ilvl w:val="0"/>
          <w:numId w:val="3"/>
        </w:numPr>
        <w:spacing w:after="160"/>
        <w:rPr>
          <w:rFonts w:asciiTheme="minorHAnsi" w:eastAsiaTheme="minorEastAsia" w:hAnsiTheme="minorHAnsi"/>
          <w:color w:val="000000" w:themeColor="text1"/>
          <w:sz w:val="22"/>
        </w:rPr>
      </w:pPr>
      <w:r w:rsidRPr="19D135E1">
        <w:rPr>
          <w:rFonts w:eastAsia="Arial" w:cs="Arial"/>
          <w:sz w:val="22"/>
        </w:rPr>
        <w:t>Children are encouraged to eat but coercion or force feeding is never allowed</w:t>
      </w:r>
    </w:p>
    <w:p w14:paraId="2918B500" w14:textId="77777777" w:rsidR="1103818B" w:rsidRPr="00C659A1" w:rsidRDefault="237D11C1" w:rsidP="0093053B">
      <w:pPr>
        <w:pStyle w:val="ListParagraph"/>
        <w:numPr>
          <w:ilvl w:val="0"/>
          <w:numId w:val="3"/>
        </w:numPr>
        <w:spacing w:after="160"/>
        <w:rPr>
          <w:rFonts w:asciiTheme="minorHAnsi" w:eastAsiaTheme="minorEastAsia" w:hAnsiTheme="minorHAnsi"/>
          <w:sz w:val="22"/>
        </w:rPr>
      </w:pPr>
      <w:r w:rsidRPr="19D135E1">
        <w:rPr>
          <w:rFonts w:eastAsia="Arial" w:cs="Arial"/>
          <w:sz w:val="22"/>
        </w:rPr>
        <w:t>Discuss how food allergies will be handled and posted for staff.</w:t>
      </w:r>
    </w:p>
    <w:p w14:paraId="053C13DA" w14:textId="181AD2F7" w:rsidR="1103818B" w:rsidRPr="00C659A1" w:rsidRDefault="237D11C1" w:rsidP="0093053B">
      <w:pPr>
        <w:pStyle w:val="ListParagraph"/>
        <w:numPr>
          <w:ilvl w:val="0"/>
          <w:numId w:val="3"/>
        </w:numPr>
        <w:spacing w:after="160"/>
        <w:rPr>
          <w:rFonts w:asciiTheme="minorHAnsi" w:eastAsiaTheme="minorEastAsia" w:hAnsiTheme="minorHAnsi"/>
          <w:sz w:val="22"/>
        </w:rPr>
      </w:pPr>
      <w:r w:rsidRPr="19D135E1">
        <w:rPr>
          <w:rFonts w:eastAsia="Arial" w:cs="Arial"/>
          <w:sz w:val="22"/>
        </w:rPr>
        <w:t>Discuss procedure if your program practices family style dining</w:t>
      </w:r>
    </w:p>
    <w:p w14:paraId="501DB1AE" w14:textId="0F94A6CD" w:rsidR="1103818B" w:rsidRPr="00C659A1" w:rsidRDefault="237D11C1" w:rsidP="0093053B">
      <w:pPr>
        <w:pStyle w:val="ListParagraph"/>
        <w:numPr>
          <w:ilvl w:val="0"/>
          <w:numId w:val="3"/>
        </w:numPr>
        <w:spacing w:after="160"/>
        <w:rPr>
          <w:rFonts w:asciiTheme="minorHAnsi" w:eastAsiaTheme="minorEastAsia" w:hAnsiTheme="minorHAnsi"/>
          <w:sz w:val="22"/>
        </w:rPr>
      </w:pPr>
      <w:r w:rsidRPr="19D135E1">
        <w:rPr>
          <w:rFonts w:eastAsia="Arial" w:cs="Arial"/>
          <w:sz w:val="22"/>
        </w:rPr>
        <w:t>Discuss rules for food brought from home (special diet, special events, birthdays)</w:t>
      </w:r>
    </w:p>
    <w:p w14:paraId="63E62895" w14:textId="75C5A7F9" w:rsidR="1103818B" w:rsidRPr="00C659A1" w:rsidRDefault="237D11C1" w:rsidP="0093053B">
      <w:pPr>
        <w:pStyle w:val="ListParagraph"/>
        <w:numPr>
          <w:ilvl w:val="0"/>
          <w:numId w:val="3"/>
        </w:numPr>
        <w:spacing w:after="160"/>
        <w:rPr>
          <w:rFonts w:asciiTheme="minorHAnsi" w:eastAsiaTheme="minorEastAsia" w:hAnsiTheme="minorHAnsi"/>
          <w:sz w:val="22"/>
        </w:rPr>
      </w:pPr>
      <w:r w:rsidRPr="19D135E1">
        <w:rPr>
          <w:rFonts w:eastAsia="Arial" w:cs="Arial"/>
          <w:sz w:val="22"/>
        </w:rPr>
        <w:t xml:space="preserve">Meal and Snack Preparation Guidelines: </w:t>
      </w:r>
      <w:hyperlink r:id="rId16">
        <w:r w:rsidRPr="19D135E1">
          <w:rPr>
            <w:rStyle w:val="Hyperlink"/>
            <w:rFonts w:eastAsia="Arial" w:cs="Arial"/>
            <w:sz w:val="22"/>
          </w:rPr>
          <w:t>https://ndchildcare.org/providers/health-safety.html</w:t>
        </w:r>
      </w:hyperlink>
    </w:p>
    <w:p w14:paraId="7CEDD3E8" w14:textId="71EEEE64" w:rsidR="1103818B" w:rsidRPr="00C659A1" w:rsidRDefault="237D11C1" w:rsidP="0093053B">
      <w:pPr>
        <w:pStyle w:val="ListParagraph"/>
        <w:numPr>
          <w:ilvl w:val="0"/>
          <w:numId w:val="3"/>
        </w:numPr>
        <w:spacing w:after="160"/>
        <w:rPr>
          <w:rFonts w:asciiTheme="minorHAnsi" w:eastAsiaTheme="minorEastAsia" w:hAnsiTheme="minorHAnsi"/>
          <w:sz w:val="22"/>
        </w:rPr>
      </w:pPr>
      <w:r w:rsidRPr="19D135E1">
        <w:rPr>
          <w:rFonts w:eastAsia="Arial" w:cs="Arial"/>
          <w:sz w:val="22"/>
        </w:rPr>
        <w:t xml:space="preserve">Setting Table video:  </w:t>
      </w:r>
      <w:hyperlink r:id="rId17">
        <w:r w:rsidRPr="19D135E1">
          <w:rPr>
            <w:rStyle w:val="Hyperlink"/>
            <w:rFonts w:eastAsia="Arial" w:cs="Arial"/>
            <w:sz w:val="22"/>
          </w:rPr>
          <w:t>https://www.youtube.com/watch?v=RGJOjV3JCR0</w:t>
        </w:r>
      </w:hyperlink>
    </w:p>
    <w:p w14:paraId="1BBDB92A" w14:textId="5A0AF723" w:rsidR="1103818B" w:rsidRPr="00C659A1" w:rsidRDefault="237D11C1" w:rsidP="0093053B">
      <w:pPr>
        <w:pStyle w:val="ListParagraph"/>
        <w:numPr>
          <w:ilvl w:val="0"/>
          <w:numId w:val="3"/>
        </w:numPr>
        <w:spacing w:after="160"/>
        <w:rPr>
          <w:rFonts w:asciiTheme="minorHAnsi" w:eastAsiaTheme="minorEastAsia" w:hAnsiTheme="minorHAnsi"/>
          <w:sz w:val="22"/>
        </w:rPr>
      </w:pPr>
      <w:r w:rsidRPr="19D135E1">
        <w:rPr>
          <w:rFonts w:eastAsia="Arial" w:cs="Arial"/>
          <w:sz w:val="22"/>
        </w:rPr>
        <w:t xml:space="preserve">Safe and Sanitary Ways to Serve Food:  </w:t>
      </w:r>
      <w:hyperlink r:id="rId18">
        <w:r w:rsidRPr="19D135E1">
          <w:rPr>
            <w:rStyle w:val="Hyperlink"/>
            <w:rFonts w:eastAsia="Arial" w:cs="Arial"/>
            <w:sz w:val="22"/>
          </w:rPr>
          <w:t>https://www.youtube.com/watch?v=ZbXSCzXIeDw</w:t>
        </w:r>
      </w:hyperlink>
    </w:p>
    <w:p w14:paraId="47312795" w14:textId="1F06A2E0" w:rsidR="1103818B" w:rsidRPr="00C659A1" w:rsidRDefault="237D11C1" w:rsidP="0093053B">
      <w:pPr>
        <w:pStyle w:val="ListParagraph"/>
        <w:numPr>
          <w:ilvl w:val="0"/>
          <w:numId w:val="3"/>
        </w:numPr>
        <w:spacing w:after="160"/>
        <w:rPr>
          <w:rFonts w:asciiTheme="minorHAnsi" w:eastAsiaTheme="minorEastAsia" w:hAnsiTheme="minorHAnsi"/>
          <w:sz w:val="22"/>
        </w:rPr>
      </w:pPr>
      <w:r w:rsidRPr="19D135E1">
        <w:rPr>
          <w:rFonts w:eastAsia="Arial" w:cs="Arial"/>
          <w:sz w:val="22"/>
        </w:rPr>
        <w:t xml:space="preserve">Sanitizing Food and Prep Area video:  </w:t>
      </w:r>
      <w:hyperlink r:id="rId19">
        <w:r w:rsidRPr="19D135E1">
          <w:rPr>
            <w:rStyle w:val="Hyperlink"/>
            <w:rFonts w:eastAsia="Arial" w:cs="Arial"/>
            <w:sz w:val="22"/>
          </w:rPr>
          <w:t>https://www.youtube.com/watch?v=YJIPQn3wQbU</w:t>
        </w:r>
      </w:hyperlink>
    </w:p>
    <w:p w14:paraId="1FA39748" w14:textId="2D7AA938" w:rsidR="1103818B" w:rsidRPr="00C659A1" w:rsidRDefault="237D11C1" w:rsidP="0093053B">
      <w:pPr>
        <w:pStyle w:val="ListParagraph"/>
        <w:numPr>
          <w:ilvl w:val="0"/>
          <w:numId w:val="3"/>
        </w:numPr>
        <w:spacing w:after="160"/>
        <w:rPr>
          <w:rFonts w:asciiTheme="minorHAnsi" w:eastAsiaTheme="minorEastAsia" w:hAnsiTheme="minorHAnsi"/>
          <w:sz w:val="22"/>
        </w:rPr>
      </w:pPr>
      <w:r w:rsidRPr="19D135E1">
        <w:rPr>
          <w:rFonts w:eastAsia="Arial" w:cs="Arial"/>
          <w:sz w:val="22"/>
        </w:rPr>
        <w:t xml:space="preserve">7 Things to Remember When Serving Food video:  </w:t>
      </w:r>
      <w:hyperlink r:id="rId20">
        <w:r w:rsidRPr="19D135E1">
          <w:rPr>
            <w:rStyle w:val="Hyperlink"/>
            <w:rFonts w:eastAsia="Arial" w:cs="Arial"/>
            <w:sz w:val="22"/>
          </w:rPr>
          <w:t>https://www.youtube.com/watch?v=EGj4VyjrruY</w:t>
        </w:r>
      </w:hyperlink>
    </w:p>
    <w:p w14:paraId="6479F825" w14:textId="344A37B1" w:rsidR="1103818B" w:rsidRPr="00C659A1" w:rsidRDefault="237D11C1" w:rsidP="0093053B">
      <w:pPr>
        <w:pStyle w:val="ListParagraph"/>
        <w:numPr>
          <w:ilvl w:val="0"/>
          <w:numId w:val="3"/>
        </w:numPr>
        <w:spacing w:after="160"/>
        <w:rPr>
          <w:rFonts w:asciiTheme="minorHAnsi" w:eastAsiaTheme="minorEastAsia" w:hAnsiTheme="minorHAnsi"/>
          <w:sz w:val="22"/>
        </w:rPr>
      </w:pPr>
      <w:r w:rsidRPr="19D135E1">
        <w:rPr>
          <w:rFonts w:eastAsia="Arial" w:cs="Arial"/>
          <w:sz w:val="22"/>
        </w:rPr>
        <w:t xml:space="preserve">Mealtime Opportunities video:  </w:t>
      </w:r>
      <w:hyperlink r:id="rId21">
        <w:r w:rsidRPr="19D135E1">
          <w:rPr>
            <w:rStyle w:val="Hyperlink"/>
            <w:rFonts w:eastAsia="Arial" w:cs="Arial"/>
            <w:sz w:val="22"/>
          </w:rPr>
          <w:t>https://www.youtube.com/watch?v=yFcF-YfF29I</w:t>
        </w:r>
      </w:hyperlink>
    </w:p>
    <w:p w14:paraId="299F5818" w14:textId="19B2FF9F" w:rsidR="1103818B" w:rsidRPr="00C659A1" w:rsidRDefault="3D185AEB" w:rsidP="0093053B">
      <w:pPr>
        <w:pStyle w:val="ListParagraph"/>
        <w:numPr>
          <w:ilvl w:val="0"/>
          <w:numId w:val="5"/>
        </w:numPr>
        <w:rPr>
          <w:rFonts w:asciiTheme="minorHAnsi" w:eastAsiaTheme="minorEastAsia" w:hAnsiTheme="minorHAnsi"/>
          <w:sz w:val="22"/>
        </w:rPr>
      </w:pPr>
      <w:r w:rsidRPr="19D135E1">
        <w:rPr>
          <w:rFonts w:eastAsia="Arial" w:cs="Arial"/>
          <w:sz w:val="22"/>
        </w:rPr>
        <w:t>Children should sit when they are eating or drinking to prevent injuries and choking.</w:t>
      </w:r>
      <w:r w:rsidRPr="19D135E1">
        <w:rPr>
          <w:rFonts w:eastAsia="Arial" w:cs="Arial"/>
          <w:color w:val="FF0000"/>
          <w:sz w:val="22"/>
        </w:rPr>
        <w:t xml:space="preserve"> </w:t>
      </w:r>
    </w:p>
    <w:p w14:paraId="6AE5BC97" w14:textId="02550DD3" w:rsidR="1103818B" w:rsidRPr="00C659A1" w:rsidRDefault="3D185AEB" w:rsidP="0093053B">
      <w:pPr>
        <w:pStyle w:val="ListParagraph"/>
        <w:numPr>
          <w:ilvl w:val="0"/>
          <w:numId w:val="5"/>
        </w:numPr>
        <w:rPr>
          <w:sz w:val="22"/>
        </w:rPr>
      </w:pPr>
      <w:r w:rsidRPr="19D135E1">
        <w:rPr>
          <w:rFonts w:eastAsia="Arial" w:cs="Arial"/>
          <w:sz w:val="22"/>
        </w:rPr>
        <w:t>All highchairs are required to have safety straps and a crotch bar/strap</w:t>
      </w:r>
      <w:r w:rsidR="7F8F027C" w:rsidRPr="19D135E1">
        <w:rPr>
          <w:rFonts w:eastAsia="Arial" w:cs="Arial"/>
          <w:sz w:val="22"/>
        </w:rPr>
        <w:t xml:space="preserve"> and</w:t>
      </w:r>
      <w:r w:rsidRPr="19D135E1">
        <w:rPr>
          <w:rFonts w:eastAsia="Arial" w:cs="Arial"/>
          <w:sz w:val="22"/>
        </w:rPr>
        <w:t xml:space="preserve"> must be used and adjusted to fit the child properly. </w:t>
      </w:r>
    </w:p>
    <w:p w14:paraId="00AB1C0F" w14:textId="77777777" w:rsidR="1103818B" w:rsidRPr="00C659A1" w:rsidRDefault="1103818B" w:rsidP="0093053B">
      <w:pPr>
        <w:pStyle w:val="ListParagraph"/>
        <w:numPr>
          <w:ilvl w:val="0"/>
          <w:numId w:val="39"/>
        </w:numPr>
        <w:spacing w:after="160"/>
        <w:rPr>
          <w:rFonts w:eastAsia="Arial" w:cs="Arial"/>
          <w:sz w:val="22"/>
        </w:rPr>
      </w:pPr>
      <w:r w:rsidRPr="00C659A1">
        <w:rPr>
          <w:rFonts w:eastAsia="Arial" w:cs="Arial"/>
          <w:sz w:val="22"/>
        </w:rPr>
        <w:t>Explain how meals are prepared (onsite or catered)</w:t>
      </w:r>
    </w:p>
    <w:p w14:paraId="00DB8111" w14:textId="77777777" w:rsidR="1103818B" w:rsidRPr="00C659A1" w:rsidRDefault="1103818B" w:rsidP="0093053B">
      <w:pPr>
        <w:pStyle w:val="ListParagraph"/>
        <w:numPr>
          <w:ilvl w:val="0"/>
          <w:numId w:val="40"/>
        </w:numPr>
        <w:spacing w:after="160"/>
        <w:rPr>
          <w:rFonts w:eastAsia="Arial" w:cs="Arial"/>
          <w:color w:val="000000" w:themeColor="text1"/>
          <w:sz w:val="22"/>
        </w:rPr>
      </w:pPr>
      <w:r w:rsidRPr="73C72C83">
        <w:rPr>
          <w:rFonts w:eastAsia="Arial" w:cs="Arial"/>
          <w:sz w:val="22"/>
        </w:rPr>
        <w:t>Food supplied must meet USDA requirements</w:t>
      </w:r>
    </w:p>
    <w:p w14:paraId="075D4162" w14:textId="7F063534" w:rsidR="1103818B" w:rsidRPr="00C659A1" w:rsidRDefault="3D185AEB" w:rsidP="0093053B">
      <w:pPr>
        <w:pStyle w:val="ListParagraph"/>
        <w:numPr>
          <w:ilvl w:val="0"/>
          <w:numId w:val="40"/>
        </w:numPr>
        <w:spacing w:after="160"/>
        <w:rPr>
          <w:rFonts w:eastAsia="Arial" w:cs="Arial"/>
          <w:color w:val="000000" w:themeColor="text1"/>
          <w:sz w:val="22"/>
        </w:rPr>
      </w:pPr>
      <w:r w:rsidRPr="19D135E1">
        <w:rPr>
          <w:rFonts w:eastAsia="Arial" w:cs="Arial"/>
          <w:sz w:val="22"/>
        </w:rPr>
        <w:t>Food must be properly stored, prepared, served in sufficient amounts, served at appropriate scheduled times.</w:t>
      </w:r>
    </w:p>
    <w:p w14:paraId="00D38CB9" w14:textId="0E44BACA" w:rsidR="1103818B" w:rsidRPr="00C659A1" w:rsidRDefault="3D185AEB" w:rsidP="0093053B">
      <w:pPr>
        <w:pStyle w:val="ListParagraph"/>
        <w:numPr>
          <w:ilvl w:val="0"/>
          <w:numId w:val="4"/>
        </w:numPr>
        <w:spacing w:after="160"/>
        <w:rPr>
          <w:rFonts w:asciiTheme="minorHAnsi" w:eastAsiaTheme="minorEastAsia" w:hAnsiTheme="minorHAnsi"/>
          <w:sz w:val="22"/>
        </w:rPr>
      </w:pPr>
      <w:r w:rsidRPr="19D135E1">
        <w:rPr>
          <w:rFonts w:eastAsia="Arial" w:cs="Arial"/>
          <w:sz w:val="22"/>
        </w:rPr>
        <w:t xml:space="preserve">Staff and children must wash hands before and after eating and food prep. </w:t>
      </w:r>
    </w:p>
    <w:p w14:paraId="0172EFFD" w14:textId="20A57DF0" w:rsidR="1103818B" w:rsidRPr="00C659A1" w:rsidRDefault="3D185AEB" w:rsidP="0093053B">
      <w:pPr>
        <w:pStyle w:val="ListParagraph"/>
        <w:numPr>
          <w:ilvl w:val="0"/>
          <w:numId w:val="4"/>
        </w:numPr>
        <w:spacing w:after="160"/>
        <w:rPr>
          <w:rFonts w:asciiTheme="minorHAnsi" w:eastAsiaTheme="minorEastAsia" w:hAnsiTheme="minorHAnsi"/>
          <w:sz w:val="22"/>
        </w:rPr>
      </w:pPr>
      <w:r w:rsidRPr="19D135E1">
        <w:rPr>
          <w:rFonts w:eastAsia="Arial" w:cs="Arial"/>
          <w:sz w:val="22"/>
        </w:rPr>
        <w:t>Any surface used for food prep or eating</w:t>
      </w:r>
      <w:r w:rsidR="4131CD18" w:rsidRPr="19D135E1">
        <w:rPr>
          <w:rFonts w:eastAsia="Arial" w:cs="Arial"/>
          <w:sz w:val="22"/>
        </w:rPr>
        <w:t xml:space="preserve"> m</w:t>
      </w:r>
      <w:r w:rsidRPr="19D135E1">
        <w:rPr>
          <w:rFonts w:eastAsia="Arial" w:cs="Arial"/>
          <w:sz w:val="22"/>
        </w:rPr>
        <w:t>ust be washed and sanitized before and after eating.</w:t>
      </w:r>
    </w:p>
    <w:p w14:paraId="5D927194" w14:textId="4C9C9775" w:rsidR="1103818B" w:rsidRPr="00C659A1" w:rsidRDefault="3D185AEB" w:rsidP="0093053B">
      <w:pPr>
        <w:pStyle w:val="ListParagraph"/>
        <w:numPr>
          <w:ilvl w:val="0"/>
          <w:numId w:val="4"/>
        </w:numPr>
        <w:spacing w:after="160"/>
        <w:rPr>
          <w:rFonts w:asciiTheme="minorHAnsi" w:eastAsiaTheme="minorEastAsia" w:hAnsiTheme="minorHAnsi"/>
          <w:sz w:val="22"/>
        </w:rPr>
      </w:pPr>
      <w:r w:rsidRPr="19D135E1">
        <w:rPr>
          <w:rFonts w:eastAsia="Arial" w:cs="Arial"/>
          <w:sz w:val="22"/>
        </w:rPr>
        <w:t>Wash table legs, chair seats/frame, highchair legs/seats/frame with soap and water to remove any food. Wash safety straps on highchairs and infant/toddler chairs as needed.</w:t>
      </w:r>
    </w:p>
    <w:p w14:paraId="58177708" w14:textId="24CAB1C5" w:rsidR="1103818B" w:rsidRPr="00C659A1" w:rsidRDefault="3D185AEB" w:rsidP="0093053B">
      <w:pPr>
        <w:pStyle w:val="ListParagraph"/>
        <w:numPr>
          <w:ilvl w:val="0"/>
          <w:numId w:val="4"/>
        </w:numPr>
        <w:spacing w:after="160"/>
        <w:rPr>
          <w:rFonts w:asciiTheme="minorHAnsi" w:eastAsiaTheme="minorEastAsia" w:hAnsiTheme="minorHAnsi"/>
          <w:sz w:val="22"/>
        </w:rPr>
      </w:pPr>
      <w:r w:rsidRPr="19D135E1">
        <w:rPr>
          <w:rFonts w:eastAsia="Arial" w:cs="Arial"/>
          <w:sz w:val="22"/>
        </w:rPr>
        <w:t>Bibs are recommended to use for young children to protect the children’s clothing. If bibs are used, they should be removed and laundered after each use.</w:t>
      </w:r>
    </w:p>
    <w:p w14:paraId="50AF0EB1" w14:textId="1E970BC7" w:rsidR="1103818B" w:rsidRPr="00C659A1" w:rsidRDefault="3D185AEB" w:rsidP="0093053B">
      <w:pPr>
        <w:pStyle w:val="ListParagraph"/>
        <w:numPr>
          <w:ilvl w:val="0"/>
          <w:numId w:val="4"/>
        </w:numPr>
        <w:spacing w:after="160"/>
        <w:rPr>
          <w:sz w:val="22"/>
        </w:rPr>
      </w:pPr>
      <w:r w:rsidRPr="19D135E1">
        <w:rPr>
          <w:rFonts w:eastAsia="Arial" w:cs="Arial"/>
          <w:sz w:val="22"/>
        </w:rPr>
        <w:t xml:space="preserve">It is recommended for staff to check children if they have food in their hair or on their faces after they are done eating. Staff should clean those who cannot help themselves. If washcloths are used, each child should have their own and laundered after use. Washcloths do not replace handwashing. </w:t>
      </w:r>
    </w:p>
    <w:p w14:paraId="0D3CECEC" w14:textId="010B6940" w:rsidR="3D185AEB" w:rsidRDefault="3D185AEB" w:rsidP="0093053B">
      <w:pPr>
        <w:pStyle w:val="ListParagraph"/>
        <w:numPr>
          <w:ilvl w:val="0"/>
          <w:numId w:val="4"/>
        </w:numPr>
        <w:spacing w:after="160"/>
        <w:rPr>
          <w:rFonts w:asciiTheme="minorHAnsi" w:eastAsiaTheme="minorEastAsia" w:hAnsiTheme="minorHAnsi"/>
          <w:sz w:val="22"/>
        </w:rPr>
      </w:pPr>
      <w:r w:rsidRPr="19D135E1">
        <w:rPr>
          <w:rFonts w:eastAsia="Arial" w:cs="Arial"/>
          <w:sz w:val="22"/>
        </w:rPr>
        <w:t xml:space="preserve">It is recommended for staff to sit with the children and talk with them during mealtimes - discuss the food being served, plans for the day, manners, etc. </w:t>
      </w:r>
    </w:p>
    <w:p w14:paraId="2F8F66AB" w14:textId="57AFE5E5" w:rsidR="1103818B" w:rsidRPr="00C659A1" w:rsidRDefault="3D185AEB" w:rsidP="0093053B">
      <w:pPr>
        <w:pStyle w:val="ListParagraph"/>
        <w:numPr>
          <w:ilvl w:val="0"/>
          <w:numId w:val="4"/>
        </w:numPr>
        <w:spacing w:after="160"/>
        <w:rPr>
          <w:rFonts w:asciiTheme="minorHAnsi" w:eastAsiaTheme="minorEastAsia" w:hAnsiTheme="minorHAnsi"/>
          <w:sz w:val="22"/>
        </w:rPr>
      </w:pPr>
      <w:r w:rsidRPr="19D135E1">
        <w:rPr>
          <w:rFonts w:eastAsia="Arial" w:cs="Arial"/>
          <w:sz w:val="22"/>
        </w:rPr>
        <w:t xml:space="preserve">Serving bowls/containers are recommended to keep covered </w:t>
      </w:r>
    </w:p>
    <w:p w14:paraId="19480D83" w14:textId="35628F11" w:rsidR="1103818B" w:rsidRPr="00C659A1" w:rsidRDefault="3D185AEB" w:rsidP="0093053B">
      <w:pPr>
        <w:pStyle w:val="ListParagraph"/>
        <w:numPr>
          <w:ilvl w:val="0"/>
          <w:numId w:val="4"/>
        </w:numPr>
        <w:spacing w:after="160"/>
        <w:rPr>
          <w:rFonts w:asciiTheme="minorHAnsi" w:eastAsiaTheme="minorEastAsia" w:hAnsiTheme="minorHAnsi"/>
          <w:sz w:val="22"/>
        </w:rPr>
      </w:pPr>
      <w:r w:rsidRPr="19D135E1">
        <w:rPr>
          <w:rFonts w:eastAsia="Arial" w:cs="Arial"/>
          <w:sz w:val="22"/>
        </w:rPr>
        <w:t xml:space="preserve">It is recommended to place food on a barrier such as a paper towel/napkin, dishware, etc., instead of directly on the table/highchair tray. Paper barriers should not be used with infants. Disposable utensils, cups, dishware are not recommended to use with children under 3 years to prevent choking and injury.  </w:t>
      </w:r>
    </w:p>
    <w:p w14:paraId="78F7CC92" w14:textId="5AE7DE80" w:rsidR="1103818B" w:rsidRPr="00C659A1" w:rsidRDefault="3D185AEB" w:rsidP="0093053B">
      <w:pPr>
        <w:pStyle w:val="ListParagraph"/>
        <w:numPr>
          <w:ilvl w:val="0"/>
          <w:numId w:val="4"/>
        </w:numPr>
        <w:spacing w:after="160"/>
        <w:rPr>
          <w:rFonts w:asciiTheme="minorHAnsi" w:eastAsiaTheme="minorEastAsia" w:hAnsiTheme="minorHAnsi"/>
          <w:sz w:val="22"/>
        </w:rPr>
      </w:pPr>
      <w:r w:rsidRPr="19D135E1">
        <w:rPr>
          <w:rFonts w:eastAsia="Arial" w:cs="Arial"/>
          <w:sz w:val="22"/>
        </w:rPr>
        <w:t>Gloves or utensils should be used</w:t>
      </w:r>
      <w:r w:rsidR="35780E7C" w:rsidRPr="19D135E1">
        <w:rPr>
          <w:rFonts w:eastAsia="Arial" w:cs="Arial"/>
          <w:sz w:val="22"/>
        </w:rPr>
        <w:t xml:space="preserve"> when serving food</w:t>
      </w:r>
      <w:r w:rsidRPr="19D135E1">
        <w:rPr>
          <w:rFonts w:eastAsia="Arial" w:cs="Arial"/>
          <w:sz w:val="22"/>
        </w:rPr>
        <w:t xml:space="preserve">. If gloves are used, they should be discarded after use and not reused.  </w:t>
      </w:r>
    </w:p>
    <w:p w14:paraId="35F31C1D" w14:textId="50CDDB7A" w:rsidR="1103818B" w:rsidRPr="00C659A1" w:rsidRDefault="3D185AEB" w:rsidP="0093053B">
      <w:pPr>
        <w:pStyle w:val="ListParagraph"/>
        <w:numPr>
          <w:ilvl w:val="0"/>
          <w:numId w:val="4"/>
        </w:numPr>
        <w:spacing w:after="160"/>
        <w:rPr>
          <w:rFonts w:asciiTheme="minorHAnsi" w:eastAsiaTheme="minorEastAsia" w:hAnsiTheme="minorHAnsi"/>
          <w:sz w:val="22"/>
        </w:rPr>
      </w:pPr>
      <w:r w:rsidRPr="19D135E1">
        <w:rPr>
          <w:rFonts w:eastAsia="Arial" w:cs="Arial"/>
          <w:sz w:val="22"/>
        </w:rPr>
        <w:t xml:space="preserve">If </w:t>
      </w:r>
      <w:r w:rsidR="6B7355AB" w:rsidRPr="19D135E1">
        <w:rPr>
          <w:rFonts w:eastAsia="Arial" w:cs="Arial"/>
          <w:sz w:val="22"/>
        </w:rPr>
        <w:t xml:space="preserve">serving </w:t>
      </w:r>
      <w:r w:rsidR="195DD379" w:rsidRPr="19D135E1">
        <w:rPr>
          <w:rFonts w:eastAsia="Arial" w:cs="Arial"/>
          <w:sz w:val="22"/>
        </w:rPr>
        <w:t>utensils</w:t>
      </w:r>
      <w:r w:rsidRPr="19D135E1">
        <w:rPr>
          <w:rFonts w:eastAsia="Arial" w:cs="Arial"/>
          <w:sz w:val="22"/>
        </w:rPr>
        <w:t xml:space="preserve"> fall on the floor, it is recommended to rinse</w:t>
      </w:r>
      <w:r w:rsidR="66734AFC" w:rsidRPr="19D135E1">
        <w:rPr>
          <w:rFonts w:eastAsia="Arial" w:cs="Arial"/>
          <w:sz w:val="22"/>
        </w:rPr>
        <w:t xml:space="preserve"> or</w:t>
      </w:r>
      <w:r w:rsidRPr="19D135E1">
        <w:rPr>
          <w:rFonts w:eastAsia="Arial" w:cs="Arial"/>
          <w:sz w:val="22"/>
        </w:rPr>
        <w:t xml:space="preserve"> replace with clean</w:t>
      </w:r>
      <w:r w:rsidR="2503AE93" w:rsidRPr="19D135E1">
        <w:rPr>
          <w:rFonts w:eastAsia="Arial" w:cs="Arial"/>
          <w:sz w:val="22"/>
        </w:rPr>
        <w:t xml:space="preserve"> item</w:t>
      </w:r>
      <w:r w:rsidRPr="19D135E1">
        <w:rPr>
          <w:rFonts w:eastAsia="Arial" w:cs="Arial"/>
          <w:sz w:val="22"/>
        </w:rPr>
        <w:t xml:space="preserve">. </w:t>
      </w:r>
    </w:p>
    <w:p w14:paraId="1940E5C3" w14:textId="1F67DDFF" w:rsidR="1103818B" w:rsidRPr="00C659A1" w:rsidRDefault="3D185AEB" w:rsidP="0093053B">
      <w:pPr>
        <w:pStyle w:val="ListParagraph"/>
        <w:numPr>
          <w:ilvl w:val="0"/>
          <w:numId w:val="4"/>
        </w:numPr>
        <w:spacing w:after="160"/>
        <w:rPr>
          <w:rFonts w:asciiTheme="minorHAnsi" w:eastAsiaTheme="minorEastAsia" w:hAnsiTheme="minorHAnsi"/>
          <w:sz w:val="22"/>
        </w:rPr>
      </w:pPr>
      <w:r w:rsidRPr="19D135E1">
        <w:rPr>
          <w:rFonts w:eastAsia="Arial" w:cs="Arial"/>
          <w:sz w:val="22"/>
        </w:rPr>
        <w:t xml:space="preserve">Explain procedure for cleaning </w:t>
      </w:r>
      <w:r w:rsidR="45677387" w:rsidRPr="19D135E1">
        <w:rPr>
          <w:rFonts w:eastAsia="Arial" w:cs="Arial"/>
          <w:sz w:val="22"/>
        </w:rPr>
        <w:t>children, tables and floors</w:t>
      </w:r>
      <w:r w:rsidRPr="19D135E1">
        <w:rPr>
          <w:rFonts w:eastAsia="Arial" w:cs="Arial"/>
          <w:sz w:val="22"/>
        </w:rPr>
        <w:t xml:space="preserve"> after a meal/snack is served.</w:t>
      </w:r>
    </w:p>
    <w:p w14:paraId="0318446B" w14:textId="791F0B86" w:rsidR="1103818B" w:rsidRPr="00C659A1" w:rsidRDefault="16FF85C2" w:rsidP="0093053B">
      <w:pPr>
        <w:pStyle w:val="ListParagraph"/>
        <w:numPr>
          <w:ilvl w:val="0"/>
          <w:numId w:val="4"/>
        </w:numPr>
        <w:spacing w:after="160"/>
        <w:rPr>
          <w:sz w:val="22"/>
        </w:rPr>
      </w:pPr>
      <w:r w:rsidRPr="19D135E1">
        <w:rPr>
          <w:rFonts w:eastAsia="Arial" w:cs="Arial"/>
          <w:sz w:val="22"/>
        </w:rPr>
        <w:t xml:space="preserve">Labeled </w:t>
      </w:r>
      <w:r w:rsidR="3D185AEB" w:rsidRPr="19D135E1">
        <w:rPr>
          <w:rFonts w:eastAsia="Arial" w:cs="Arial"/>
          <w:sz w:val="22"/>
        </w:rPr>
        <w:t>water bottles/cups a</w:t>
      </w:r>
      <w:r w:rsidR="37E45CDB" w:rsidRPr="19D135E1">
        <w:rPr>
          <w:rFonts w:eastAsia="Arial" w:cs="Arial"/>
          <w:sz w:val="22"/>
        </w:rPr>
        <w:t xml:space="preserve">nd should be </w:t>
      </w:r>
      <w:r w:rsidR="3D185AEB" w:rsidRPr="19D135E1">
        <w:rPr>
          <w:rFonts w:eastAsia="Arial" w:cs="Arial"/>
          <w:sz w:val="22"/>
        </w:rPr>
        <w:t>empt</w:t>
      </w:r>
      <w:r w:rsidR="316FC438" w:rsidRPr="19D135E1">
        <w:rPr>
          <w:rFonts w:eastAsia="Arial" w:cs="Arial"/>
          <w:sz w:val="22"/>
        </w:rPr>
        <w:t>ied</w:t>
      </w:r>
      <w:r w:rsidR="3D185AEB" w:rsidRPr="19D135E1">
        <w:rPr>
          <w:rFonts w:eastAsia="Arial" w:cs="Arial"/>
          <w:sz w:val="22"/>
        </w:rPr>
        <w:t xml:space="preserve"> and sanitize</w:t>
      </w:r>
      <w:r w:rsidR="780EEDF8" w:rsidRPr="19D135E1">
        <w:rPr>
          <w:rFonts w:eastAsia="Arial" w:cs="Arial"/>
          <w:sz w:val="22"/>
        </w:rPr>
        <w:t xml:space="preserve">d </w:t>
      </w:r>
      <w:r w:rsidR="3D185AEB" w:rsidRPr="19D135E1">
        <w:rPr>
          <w:rFonts w:eastAsia="Arial" w:cs="Arial"/>
          <w:sz w:val="22"/>
        </w:rPr>
        <w:t xml:space="preserve">daily. </w:t>
      </w:r>
    </w:p>
    <w:p w14:paraId="46BC5248" w14:textId="65A5B3F7" w:rsidR="1103818B" w:rsidRPr="00C659A1" w:rsidRDefault="3D185AEB" w:rsidP="0093053B">
      <w:pPr>
        <w:pStyle w:val="ListParagraph"/>
        <w:numPr>
          <w:ilvl w:val="0"/>
          <w:numId w:val="4"/>
        </w:numPr>
        <w:spacing w:after="160"/>
        <w:rPr>
          <w:sz w:val="22"/>
        </w:rPr>
      </w:pPr>
      <w:r w:rsidRPr="19D135E1">
        <w:rPr>
          <w:rFonts w:eastAsia="Arial" w:cs="Arial"/>
          <w:sz w:val="22"/>
        </w:rPr>
        <w:t xml:space="preserve">Sippy cups of milk and juice </w:t>
      </w:r>
      <w:r w:rsidR="62B9FF10" w:rsidRPr="19D135E1">
        <w:rPr>
          <w:rFonts w:eastAsia="Arial" w:cs="Arial"/>
          <w:sz w:val="22"/>
        </w:rPr>
        <w:t>should be emptied and washed after each use</w:t>
      </w:r>
      <w:r w:rsidRPr="19D135E1">
        <w:rPr>
          <w:rFonts w:eastAsia="Arial" w:cs="Arial"/>
          <w:sz w:val="22"/>
        </w:rPr>
        <w:t xml:space="preserve">.  </w:t>
      </w:r>
    </w:p>
    <w:p w14:paraId="4449061E" w14:textId="0CCD9945" w:rsidR="3E14545B" w:rsidRDefault="3E14545B" w:rsidP="0093053B">
      <w:pPr>
        <w:pStyle w:val="ListParagraph"/>
        <w:numPr>
          <w:ilvl w:val="0"/>
          <w:numId w:val="4"/>
        </w:numPr>
        <w:spacing w:after="160"/>
        <w:rPr>
          <w:rFonts w:asciiTheme="minorHAnsi" w:eastAsiaTheme="minorEastAsia" w:hAnsiTheme="minorHAnsi"/>
          <w:sz w:val="22"/>
        </w:rPr>
      </w:pPr>
      <w:r w:rsidRPr="19D135E1">
        <w:rPr>
          <w:rFonts w:eastAsia="Arial" w:cs="Arial"/>
          <w:sz w:val="22"/>
        </w:rPr>
        <w:t xml:space="preserve">Children should not be allowed to walk around drinking water to prevent potential injuries.  </w:t>
      </w:r>
    </w:p>
    <w:p w14:paraId="5FDED4A4" w14:textId="00971D95" w:rsidR="1103818B" w:rsidRPr="00C659A1" w:rsidRDefault="3D185AEB" w:rsidP="292111AD">
      <w:pPr>
        <w:spacing w:after="160"/>
        <w:rPr>
          <w:rFonts w:ascii="Arial" w:eastAsia="Arial" w:hAnsi="Arial" w:cs="Arial"/>
          <w:b/>
          <w:bCs/>
        </w:rPr>
      </w:pPr>
      <w:r w:rsidRPr="19D135E1">
        <w:rPr>
          <w:rFonts w:ascii="Arial" w:eastAsia="Arial" w:hAnsi="Arial" w:cs="Arial"/>
          <w:b/>
          <w:bCs/>
        </w:rPr>
        <w:t>Infant Feeding/Bottle Prep:</w:t>
      </w:r>
    </w:p>
    <w:p w14:paraId="34B92F62" w14:textId="11F63CD6" w:rsidR="27CDF5B2" w:rsidRDefault="27CDF5B2" w:rsidP="0093053B">
      <w:pPr>
        <w:pStyle w:val="ListParagraph"/>
        <w:numPr>
          <w:ilvl w:val="0"/>
          <w:numId w:val="14"/>
        </w:numPr>
        <w:spacing w:after="160"/>
        <w:rPr>
          <w:rFonts w:eastAsia="Arial" w:cs="Arial"/>
          <w:b/>
          <w:bCs/>
          <w:color w:val="000000" w:themeColor="text1"/>
          <w:sz w:val="22"/>
        </w:rPr>
      </w:pPr>
      <w:r w:rsidRPr="19D135E1">
        <w:rPr>
          <w:rFonts w:eastAsia="Arial" w:cs="Arial"/>
          <w:sz w:val="22"/>
        </w:rPr>
        <w:t xml:space="preserve">Only breastmilk or formula may be fed to infant less than 6 months old, unless otherwise instructed in writing by the infant’s parent or medical provider. </w:t>
      </w:r>
    </w:p>
    <w:p w14:paraId="123E87ED" w14:textId="46969911" w:rsidR="4633977A" w:rsidRDefault="4633977A" w:rsidP="0093053B">
      <w:pPr>
        <w:pStyle w:val="ListParagraph"/>
        <w:numPr>
          <w:ilvl w:val="0"/>
          <w:numId w:val="14"/>
        </w:numPr>
        <w:spacing w:after="160"/>
        <w:rPr>
          <w:rFonts w:asciiTheme="minorHAnsi" w:eastAsiaTheme="minorEastAsia" w:hAnsiTheme="minorHAnsi"/>
          <w:b/>
          <w:bCs/>
          <w:color w:val="000000" w:themeColor="text1"/>
          <w:sz w:val="22"/>
        </w:rPr>
      </w:pPr>
      <w:r w:rsidRPr="19D135E1">
        <w:rPr>
          <w:rFonts w:eastAsia="Arial" w:cs="Arial"/>
          <w:sz w:val="22"/>
        </w:rPr>
        <w:t xml:space="preserve">Solid food/cereal cannot be added to bottles unless a written order from the infant’s medical provider is obtained.  </w:t>
      </w:r>
    </w:p>
    <w:p w14:paraId="6484952C" w14:textId="5E19D49A" w:rsidR="07AFD927" w:rsidRDefault="07AFD927" w:rsidP="0093053B">
      <w:pPr>
        <w:pStyle w:val="ListParagraph"/>
        <w:numPr>
          <w:ilvl w:val="0"/>
          <w:numId w:val="14"/>
        </w:numPr>
        <w:spacing w:after="160"/>
        <w:rPr>
          <w:rFonts w:asciiTheme="minorHAnsi" w:eastAsiaTheme="minorEastAsia" w:hAnsiTheme="minorHAnsi"/>
          <w:b/>
          <w:bCs/>
          <w:color w:val="000000" w:themeColor="text1"/>
          <w:sz w:val="22"/>
        </w:rPr>
      </w:pPr>
      <w:r w:rsidRPr="19D135E1">
        <w:rPr>
          <w:rFonts w:eastAsia="Arial" w:cs="Arial"/>
          <w:sz w:val="22"/>
        </w:rPr>
        <w:t>Infants must be within sight and hearing when eating/drinking.</w:t>
      </w:r>
    </w:p>
    <w:p w14:paraId="08111F06" w14:textId="19C0C888" w:rsidR="27CDF5B2" w:rsidRDefault="27CDF5B2" w:rsidP="0093053B">
      <w:pPr>
        <w:pStyle w:val="ListParagraph"/>
        <w:numPr>
          <w:ilvl w:val="0"/>
          <w:numId w:val="14"/>
        </w:numPr>
        <w:spacing w:after="160"/>
        <w:rPr>
          <w:rFonts w:asciiTheme="minorHAnsi" w:eastAsiaTheme="minorEastAsia" w:hAnsiTheme="minorHAnsi"/>
          <w:b/>
          <w:bCs/>
          <w:color w:val="000000" w:themeColor="text1"/>
          <w:sz w:val="22"/>
        </w:rPr>
      </w:pPr>
      <w:r w:rsidRPr="19D135E1">
        <w:rPr>
          <w:rFonts w:eastAsia="Arial" w:cs="Arial"/>
          <w:sz w:val="22"/>
        </w:rPr>
        <w:t>Bottles should be labeled with infant’s name and when bottle was offered.</w:t>
      </w:r>
    </w:p>
    <w:p w14:paraId="658AC244" w14:textId="5784EEDC" w:rsidR="6C22C809" w:rsidRDefault="6C22C809" w:rsidP="0093053B">
      <w:pPr>
        <w:pStyle w:val="ListParagraph"/>
        <w:numPr>
          <w:ilvl w:val="0"/>
          <w:numId w:val="14"/>
        </w:numPr>
        <w:spacing w:after="160"/>
        <w:rPr>
          <w:rFonts w:asciiTheme="minorHAnsi" w:eastAsiaTheme="minorEastAsia" w:hAnsiTheme="minorHAnsi"/>
          <w:b/>
          <w:bCs/>
          <w:color w:val="000000" w:themeColor="text1"/>
          <w:sz w:val="22"/>
        </w:rPr>
      </w:pPr>
      <w:r w:rsidRPr="19D135E1">
        <w:rPr>
          <w:rFonts w:eastAsia="Arial" w:cs="Arial"/>
          <w:sz w:val="22"/>
        </w:rPr>
        <w:t xml:space="preserve">Staff must wash their hands before preparing a bottle.  </w:t>
      </w:r>
    </w:p>
    <w:p w14:paraId="664CFFD7" w14:textId="778AF7C6" w:rsidR="6C22C809" w:rsidRDefault="6C22C809" w:rsidP="0093053B">
      <w:pPr>
        <w:pStyle w:val="ListParagraph"/>
        <w:numPr>
          <w:ilvl w:val="0"/>
          <w:numId w:val="14"/>
        </w:numPr>
        <w:spacing w:after="160"/>
        <w:rPr>
          <w:rFonts w:asciiTheme="minorHAnsi" w:eastAsiaTheme="minorEastAsia" w:hAnsiTheme="minorHAnsi"/>
          <w:sz w:val="22"/>
        </w:rPr>
      </w:pPr>
      <w:r w:rsidRPr="19D135E1">
        <w:rPr>
          <w:rFonts w:eastAsia="Arial" w:cs="Arial"/>
          <w:sz w:val="22"/>
        </w:rPr>
        <w:t xml:space="preserve">Clean and sanitize counter before preparing a bottle. </w:t>
      </w:r>
    </w:p>
    <w:p w14:paraId="5AA2436F" w14:textId="3A7E0553" w:rsidR="6C22C809" w:rsidRDefault="6C22C809" w:rsidP="0093053B">
      <w:pPr>
        <w:pStyle w:val="ListParagraph"/>
        <w:numPr>
          <w:ilvl w:val="0"/>
          <w:numId w:val="14"/>
        </w:numPr>
        <w:spacing w:after="160"/>
        <w:rPr>
          <w:rFonts w:asciiTheme="minorHAnsi" w:eastAsiaTheme="minorEastAsia" w:hAnsiTheme="minorHAnsi"/>
          <w:sz w:val="22"/>
        </w:rPr>
      </w:pPr>
      <w:r w:rsidRPr="19D135E1">
        <w:rPr>
          <w:rFonts w:eastAsia="Arial" w:cs="Arial"/>
          <w:sz w:val="22"/>
        </w:rPr>
        <w:t xml:space="preserve">How to Prepare a Bottle video: </w:t>
      </w:r>
      <w:hyperlink r:id="rId22">
        <w:r w:rsidRPr="19D135E1">
          <w:rPr>
            <w:rStyle w:val="Hyperlink"/>
            <w:rFonts w:eastAsia="Arial" w:cs="Arial"/>
            <w:sz w:val="22"/>
          </w:rPr>
          <w:t>https://www.youtube.com/watch?v=coOzwdt7-eQ&amp;t=12s</w:t>
        </w:r>
      </w:hyperlink>
    </w:p>
    <w:p w14:paraId="0C5284E4" w14:textId="5F002AD6" w:rsidR="0ABE6FF7" w:rsidRDefault="0ABE6FF7" w:rsidP="0093053B">
      <w:pPr>
        <w:pStyle w:val="ListParagraph"/>
        <w:numPr>
          <w:ilvl w:val="0"/>
          <w:numId w:val="14"/>
        </w:numPr>
        <w:spacing w:after="160"/>
        <w:rPr>
          <w:rFonts w:eastAsia="Arial" w:cs="Arial"/>
          <w:color w:val="000000" w:themeColor="text1"/>
          <w:sz w:val="22"/>
        </w:rPr>
      </w:pPr>
      <w:r w:rsidRPr="19D135E1">
        <w:rPr>
          <w:rFonts w:eastAsia="Arial" w:cs="Arial"/>
          <w:sz w:val="22"/>
        </w:rPr>
        <w:t xml:space="preserve">Water from a sink that is not used for diapering/toileting is recommended to use for bottles/infant cereal/drinking. If there is only one sink in classroom, it is recommended to fill a jug of water from the kitchen daily. The sink faucet and handles are recommended to be disinfected between diapering and bottle/food prep.  </w:t>
      </w:r>
    </w:p>
    <w:p w14:paraId="4E1CAAF2" w14:textId="12C232C7" w:rsidR="150D3C13" w:rsidRDefault="150D3C13" w:rsidP="0093053B">
      <w:pPr>
        <w:pStyle w:val="ListParagraph"/>
        <w:numPr>
          <w:ilvl w:val="0"/>
          <w:numId w:val="14"/>
        </w:numPr>
        <w:spacing w:after="160"/>
        <w:rPr>
          <w:rFonts w:asciiTheme="minorHAnsi" w:eastAsiaTheme="minorEastAsia" w:hAnsiTheme="minorHAnsi"/>
          <w:sz w:val="22"/>
        </w:rPr>
      </w:pPr>
      <w:r w:rsidRPr="19D135E1">
        <w:rPr>
          <w:rFonts w:eastAsia="Arial" w:cs="Arial"/>
          <w:sz w:val="22"/>
        </w:rPr>
        <w:t xml:space="preserve">Infants should be held when drinking a bottle. If infants can hold their own bottle, infants can feed themselves if they remain in sight and sound. </w:t>
      </w:r>
      <w:r w:rsidR="5FF5229B" w:rsidRPr="19D135E1">
        <w:rPr>
          <w:rFonts w:eastAsia="Arial" w:cs="Arial"/>
          <w:sz w:val="22"/>
        </w:rPr>
        <w:t>Licensing does not allow bottles to be propped.</w:t>
      </w:r>
    </w:p>
    <w:p w14:paraId="2F3A8E8A" w14:textId="56F44BC0" w:rsidR="150D3C13" w:rsidRDefault="150D3C13" w:rsidP="0093053B">
      <w:pPr>
        <w:pStyle w:val="ListParagraph"/>
        <w:numPr>
          <w:ilvl w:val="0"/>
          <w:numId w:val="14"/>
        </w:numPr>
        <w:spacing w:after="160"/>
        <w:rPr>
          <w:sz w:val="22"/>
        </w:rPr>
      </w:pPr>
      <w:r w:rsidRPr="19D135E1">
        <w:rPr>
          <w:rFonts w:eastAsia="Arial" w:cs="Arial"/>
          <w:sz w:val="22"/>
        </w:rPr>
        <w:t xml:space="preserve">If infants feed themselves a bottle, it is recommended to elevate the infant’s head and to keep the infant within arm’s reach.   </w:t>
      </w:r>
    </w:p>
    <w:p w14:paraId="4FC86F18" w14:textId="21F146CB" w:rsidR="1103818B" w:rsidRPr="00C659A1" w:rsidRDefault="3D185AEB" w:rsidP="0093053B">
      <w:pPr>
        <w:pStyle w:val="ListParagraph"/>
        <w:numPr>
          <w:ilvl w:val="0"/>
          <w:numId w:val="14"/>
        </w:numPr>
        <w:spacing w:after="160"/>
        <w:rPr>
          <w:rFonts w:eastAsia="Arial" w:cs="Arial"/>
          <w:b/>
          <w:bCs/>
          <w:color w:val="000000" w:themeColor="text1"/>
          <w:sz w:val="22"/>
        </w:rPr>
      </w:pPr>
      <w:r w:rsidRPr="19D135E1">
        <w:rPr>
          <w:rFonts w:eastAsia="Arial" w:cs="Arial"/>
          <w:sz w:val="22"/>
        </w:rPr>
        <w:t xml:space="preserve">Bottles of formula are required to be discarded after one hour. </w:t>
      </w:r>
    </w:p>
    <w:p w14:paraId="4B9E82EA" w14:textId="4A7F1FFB" w:rsidR="1103818B" w:rsidRPr="00C659A1" w:rsidRDefault="3D185AEB" w:rsidP="0093053B">
      <w:pPr>
        <w:pStyle w:val="ListParagraph"/>
        <w:numPr>
          <w:ilvl w:val="0"/>
          <w:numId w:val="14"/>
        </w:numPr>
        <w:spacing w:after="160"/>
        <w:rPr>
          <w:rFonts w:eastAsiaTheme="minorEastAsia" w:cs="Arial"/>
          <w:sz w:val="22"/>
        </w:rPr>
      </w:pPr>
      <w:r w:rsidRPr="19D135E1">
        <w:rPr>
          <w:rFonts w:eastAsia="Arial" w:cs="Arial"/>
          <w:sz w:val="22"/>
        </w:rPr>
        <w:t xml:space="preserve">It is not recommended to heat bottles in a microwave. </w:t>
      </w:r>
    </w:p>
    <w:p w14:paraId="6BFCF9EC" w14:textId="3993B8B1" w:rsidR="1103818B" w:rsidRPr="00C659A1" w:rsidRDefault="3D185AEB" w:rsidP="0093053B">
      <w:pPr>
        <w:pStyle w:val="ListParagraph"/>
        <w:numPr>
          <w:ilvl w:val="0"/>
          <w:numId w:val="14"/>
        </w:numPr>
        <w:spacing w:after="160"/>
        <w:rPr>
          <w:rFonts w:eastAsiaTheme="minorEastAsia" w:cs="Arial"/>
          <w:sz w:val="22"/>
        </w:rPr>
      </w:pPr>
      <w:r w:rsidRPr="19D135E1">
        <w:rPr>
          <w:rFonts w:eastAsia="Arial" w:cs="Arial"/>
          <w:sz w:val="22"/>
        </w:rPr>
        <w:t xml:space="preserve">If a crockpot is used to heat bottles of formula, the crockpot is recommended to be emptied and sanitized daily. It is important to make sure the crockpot and the cord to the crockpot are out of the reach of children.  </w:t>
      </w:r>
    </w:p>
    <w:p w14:paraId="762C774A" w14:textId="6AFE4B27" w:rsidR="1103818B" w:rsidRPr="00C659A1" w:rsidRDefault="3D185AEB" w:rsidP="0093053B">
      <w:pPr>
        <w:pStyle w:val="ListParagraph"/>
        <w:numPr>
          <w:ilvl w:val="0"/>
          <w:numId w:val="14"/>
        </w:numPr>
        <w:spacing w:after="160"/>
        <w:rPr>
          <w:rFonts w:eastAsiaTheme="minorEastAsia" w:cs="Arial"/>
          <w:sz w:val="22"/>
        </w:rPr>
      </w:pPr>
      <w:r w:rsidRPr="19D135E1">
        <w:rPr>
          <w:rFonts w:eastAsia="Arial" w:cs="Arial"/>
          <w:sz w:val="22"/>
        </w:rPr>
        <w:t>It is important to place bottles out of the reach of children when done feeding to prevent infants drinking other infants’ bottles.</w:t>
      </w:r>
    </w:p>
    <w:p w14:paraId="2B2C2ADC" w14:textId="7939ECBE" w:rsidR="1103818B" w:rsidRPr="00C659A1" w:rsidRDefault="3D185AEB" w:rsidP="0093053B">
      <w:pPr>
        <w:pStyle w:val="ListParagraph"/>
        <w:numPr>
          <w:ilvl w:val="0"/>
          <w:numId w:val="14"/>
        </w:numPr>
        <w:spacing w:after="160"/>
        <w:rPr>
          <w:rFonts w:eastAsiaTheme="minorEastAsia" w:cs="Arial"/>
          <w:sz w:val="22"/>
        </w:rPr>
      </w:pPr>
      <w:r w:rsidRPr="19D135E1">
        <w:rPr>
          <w:rFonts w:eastAsia="Arial" w:cs="Arial"/>
          <w:sz w:val="22"/>
        </w:rPr>
        <w:t>It is important to talk to parents before starting any solid food.</w:t>
      </w:r>
    </w:p>
    <w:p w14:paraId="677473E2" w14:textId="6928C711" w:rsidR="1103818B" w:rsidRPr="00C659A1" w:rsidRDefault="3D185AEB" w:rsidP="0093053B">
      <w:pPr>
        <w:pStyle w:val="ListParagraph"/>
        <w:numPr>
          <w:ilvl w:val="0"/>
          <w:numId w:val="14"/>
        </w:numPr>
        <w:spacing w:after="160"/>
        <w:rPr>
          <w:rFonts w:eastAsiaTheme="minorEastAsia" w:cs="Arial"/>
          <w:sz w:val="22"/>
        </w:rPr>
      </w:pPr>
      <w:r w:rsidRPr="19D135E1">
        <w:rPr>
          <w:rFonts w:eastAsia="Arial" w:cs="Arial"/>
          <w:sz w:val="22"/>
        </w:rPr>
        <w:t xml:space="preserve">It is not recommended to feed directly out of the container of food unless the infant eats the entire container. Once a container is opened, it is recommended to use within 24 hours. </w:t>
      </w:r>
    </w:p>
    <w:p w14:paraId="12B9C198" w14:textId="6D58D438" w:rsidR="1103818B" w:rsidRPr="00C659A1" w:rsidRDefault="3D185AEB" w:rsidP="0093053B">
      <w:pPr>
        <w:pStyle w:val="ListParagraph"/>
        <w:numPr>
          <w:ilvl w:val="0"/>
          <w:numId w:val="14"/>
        </w:numPr>
        <w:spacing w:after="160"/>
        <w:rPr>
          <w:rFonts w:eastAsiaTheme="minorEastAsia" w:cs="Arial"/>
          <w:sz w:val="22"/>
        </w:rPr>
      </w:pPr>
      <w:r w:rsidRPr="19D135E1">
        <w:rPr>
          <w:rFonts w:eastAsia="Arial" w:cs="Arial"/>
          <w:sz w:val="22"/>
        </w:rPr>
        <w:t xml:space="preserve">For infants starting table food, it is very important to cut food into ¼" pieces and make sure food is cooked/soft to prevent choking.  </w:t>
      </w:r>
    </w:p>
    <w:p w14:paraId="3620905F" w14:textId="63D5EEE9" w:rsidR="1103818B" w:rsidRPr="00C659A1" w:rsidRDefault="3D185AEB" w:rsidP="0093053B">
      <w:pPr>
        <w:pStyle w:val="ListParagraph"/>
        <w:numPr>
          <w:ilvl w:val="0"/>
          <w:numId w:val="14"/>
        </w:numPr>
        <w:spacing w:after="160"/>
        <w:rPr>
          <w:sz w:val="22"/>
        </w:rPr>
      </w:pPr>
      <w:r w:rsidRPr="19D135E1">
        <w:rPr>
          <w:rFonts w:eastAsia="Arial" w:cs="Arial"/>
          <w:sz w:val="22"/>
        </w:rPr>
        <w:t xml:space="preserve">For more information on infant feeding: </w:t>
      </w:r>
      <w:hyperlink r:id="rId23">
        <w:r w:rsidRPr="19D135E1">
          <w:rPr>
            <w:rStyle w:val="Hyperlink"/>
            <w:rFonts w:eastAsia="Arial" w:cs="Arial"/>
            <w:sz w:val="22"/>
          </w:rPr>
          <w:t>https://ndchildcare.org/providers/infant-toddler-care.html</w:t>
        </w:r>
      </w:hyperlink>
      <w:r w:rsidRPr="19D135E1">
        <w:rPr>
          <w:rFonts w:eastAsia="Arial" w:cs="Arial"/>
          <w:sz w:val="22"/>
        </w:rPr>
        <w:t xml:space="preserve"> </w:t>
      </w:r>
    </w:p>
    <w:p w14:paraId="19360E38" w14:textId="6C64170A" w:rsidR="391EACD1" w:rsidRDefault="391EACD1" w:rsidP="19D135E1">
      <w:pPr>
        <w:rPr>
          <w:rFonts w:eastAsia="Arial" w:cs="Arial"/>
          <w:b/>
          <w:bCs/>
        </w:rPr>
      </w:pPr>
      <w:r w:rsidRPr="19D135E1">
        <w:rPr>
          <w:rFonts w:eastAsia="Arial" w:cs="Arial"/>
          <w:b/>
          <w:bCs/>
        </w:rPr>
        <w:t>Breast Milk Policy</w:t>
      </w:r>
    </w:p>
    <w:p w14:paraId="547F39C2" w14:textId="35A51FAF" w:rsidR="4F949DF8" w:rsidRDefault="4F949DF8" w:rsidP="0093053B">
      <w:pPr>
        <w:pStyle w:val="ListParagraph"/>
        <w:numPr>
          <w:ilvl w:val="0"/>
          <w:numId w:val="14"/>
        </w:numPr>
        <w:spacing w:after="160"/>
        <w:rPr>
          <w:rFonts w:asciiTheme="minorHAnsi" w:eastAsiaTheme="minorEastAsia" w:hAnsiTheme="minorHAnsi"/>
          <w:sz w:val="22"/>
        </w:rPr>
      </w:pPr>
      <w:r w:rsidRPr="19D135E1">
        <w:rPr>
          <w:rFonts w:eastAsia="Arial" w:cs="Arial"/>
          <w:sz w:val="22"/>
        </w:rPr>
        <w:t>All breastmilk is recommended to be labeled with the child’s name and date expressed. It is important to make sure breastmilk is given to the correct child. If breastmilk is mistakenly given to the wrong infant, notify the director/supervisor immediately.</w:t>
      </w:r>
    </w:p>
    <w:p w14:paraId="573AA3F5" w14:textId="6AACD58B" w:rsidR="05798A80" w:rsidRDefault="05798A80" w:rsidP="0093053B">
      <w:pPr>
        <w:pStyle w:val="ListParagraph"/>
        <w:numPr>
          <w:ilvl w:val="0"/>
          <w:numId w:val="14"/>
        </w:numPr>
        <w:spacing w:after="160"/>
        <w:rPr>
          <w:rFonts w:asciiTheme="minorHAnsi" w:eastAsiaTheme="minorEastAsia" w:hAnsiTheme="minorHAnsi"/>
          <w:sz w:val="22"/>
        </w:rPr>
      </w:pPr>
      <w:r w:rsidRPr="19D135E1">
        <w:rPr>
          <w:rFonts w:eastAsia="Arial" w:cs="Arial"/>
          <w:sz w:val="22"/>
        </w:rPr>
        <w:t>Bottles of breastmilk are recommended to be discarded after one hour.</w:t>
      </w:r>
    </w:p>
    <w:p w14:paraId="072EC1DD" w14:textId="023538D8" w:rsidR="443215AD" w:rsidRDefault="443215AD" w:rsidP="0093053B">
      <w:pPr>
        <w:pStyle w:val="ListParagraph"/>
        <w:numPr>
          <w:ilvl w:val="0"/>
          <w:numId w:val="14"/>
        </w:numPr>
        <w:spacing w:after="160"/>
        <w:rPr>
          <w:rFonts w:eastAsiaTheme="minorEastAsia" w:cs="Arial"/>
          <w:sz w:val="22"/>
        </w:rPr>
      </w:pPr>
      <w:r w:rsidRPr="19D135E1">
        <w:rPr>
          <w:rFonts w:eastAsia="Arial" w:cs="Arial"/>
          <w:sz w:val="22"/>
        </w:rPr>
        <w:t>Breastmilk is recommended to be heated separately in an individual container of water or a bottle warmer.</w:t>
      </w:r>
    </w:p>
    <w:p w14:paraId="5D6CF2BC" w14:textId="2EC120C3" w:rsidR="65380F05" w:rsidRDefault="65380F05" w:rsidP="0093053B">
      <w:pPr>
        <w:pStyle w:val="ListParagraph"/>
        <w:numPr>
          <w:ilvl w:val="0"/>
          <w:numId w:val="14"/>
        </w:numPr>
        <w:spacing w:after="160"/>
        <w:rPr>
          <w:rFonts w:eastAsia="Arial" w:cs="Arial"/>
          <w:b/>
          <w:bCs/>
          <w:color w:val="000000" w:themeColor="text1"/>
          <w:sz w:val="22"/>
        </w:rPr>
      </w:pPr>
      <w:r w:rsidRPr="19D135E1">
        <w:rPr>
          <w:rFonts w:eastAsia="Arial" w:cs="Arial"/>
          <w:sz w:val="22"/>
        </w:rPr>
        <w:t xml:space="preserve">Thawed breastmilk must be used within 24 hours. Unused thawed breastmilk must be discarded or sent home with parent.  </w:t>
      </w:r>
    </w:p>
    <w:p w14:paraId="3A09FFDB" w14:textId="68782633" w:rsidR="00FB06BC" w:rsidRPr="00C659A1" w:rsidRDefault="00FB06BC" w:rsidP="39FFE485">
      <w:pPr>
        <w:spacing w:after="160"/>
        <w:rPr>
          <w:rFonts w:ascii="Arial" w:eastAsia="Arial" w:hAnsi="Arial" w:cs="Arial"/>
          <w:b/>
          <w:bCs/>
        </w:rPr>
      </w:pPr>
      <w:r w:rsidRPr="00C659A1">
        <w:rPr>
          <w:rFonts w:ascii="Arial" w:eastAsia="Arial" w:hAnsi="Arial" w:cs="Arial"/>
          <w:b/>
          <w:bCs/>
        </w:rPr>
        <w:t>Nap and Rest Time Policy</w:t>
      </w:r>
    </w:p>
    <w:p w14:paraId="2CA953DE" w14:textId="77777777" w:rsidR="00FB06BC" w:rsidRPr="00C659A1" w:rsidRDefault="00FB06BC" w:rsidP="0093053B">
      <w:pPr>
        <w:pStyle w:val="ListParagraph"/>
        <w:numPr>
          <w:ilvl w:val="0"/>
          <w:numId w:val="25"/>
        </w:numPr>
        <w:spacing w:after="160"/>
        <w:rPr>
          <w:rFonts w:eastAsia="Arial" w:cs="Arial"/>
          <w:sz w:val="22"/>
        </w:rPr>
      </w:pPr>
      <w:r w:rsidRPr="00C659A1">
        <w:rPr>
          <w:rFonts w:eastAsia="Arial" w:cs="Arial"/>
          <w:sz w:val="22"/>
        </w:rPr>
        <w:t xml:space="preserve">List nap/rest time schedule for children. </w:t>
      </w:r>
    </w:p>
    <w:p w14:paraId="77034748" w14:textId="731267F8" w:rsidR="00FB06BC" w:rsidRPr="00C659A1" w:rsidRDefault="40398093" w:rsidP="0093053B">
      <w:pPr>
        <w:pStyle w:val="ListParagraph"/>
        <w:numPr>
          <w:ilvl w:val="0"/>
          <w:numId w:val="25"/>
        </w:numPr>
        <w:spacing w:after="160"/>
        <w:rPr>
          <w:rFonts w:eastAsia="Arial" w:cs="Arial"/>
          <w:sz w:val="22"/>
        </w:rPr>
      </w:pPr>
      <w:r w:rsidRPr="19D135E1">
        <w:rPr>
          <w:rFonts w:eastAsia="Arial" w:cs="Arial"/>
          <w:sz w:val="22"/>
        </w:rPr>
        <w:t>Advise staff which items are supplied by your program and which items families are to supply</w:t>
      </w:r>
    </w:p>
    <w:p w14:paraId="53D29AFA" w14:textId="2BD604FF" w:rsidR="00FB06BC" w:rsidRPr="00C659A1" w:rsidRDefault="40398093" w:rsidP="0093053B">
      <w:pPr>
        <w:pStyle w:val="ListParagraph"/>
        <w:numPr>
          <w:ilvl w:val="0"/>
          <w:numId w:val="25"/>
        </w:numPr>
        <w:spacing w:after="160"/>
        <w:rPr>
          <w:rFonts w:eastAsia="Arial" w:cs="Arial"/>
          <w:color w:val="000000" w:themeColor="text1"/>
          <w:sz w:val="22"/>
        </w:rPr>
      </w:pPr>
      <w:r w:rsidRPr="19D135E1">
        <w:rPr>
          <w:rFonts w:eastAsia="Arial" w:cs="Arial"/>
          <w:sz w:val="22"/>
        </w:rPr>
        <w:t>Nap items must be stored separately</w:t>
      </w:r>
    </w:p>
    <w:p w14:paraId="7A814A61" w14:textId="69292CB3" w:rsidR="085BC390" w:rsidRPr="00C659A1" w:rsidRDefault="085BC390" w:rsidP="0093053B">
      <w:pPr>
        <w:pStyle w:val="ListParagraph"/>
        <w:numPr>
          <w:ilvl w:val="0"/>
          <w:numId w:val="25"/>
        </w:numPr>
        <w:spacing w:after="160"/>
        <w:rPr>
          <w:rFonts w:eastAsia="Arial" w:cs="Arial"/>
          <w:color w:val="000000" w:themeColor="text1"/>
          <w:sz w:val="22"/>
        </w:rPr>
      </w:pPr>
      <w:r w:rsidRPr="73C72C83">
        <w:rPr>
          <w:rFonts w:eastAsia="Arial" w:cs="Arial"/>
          <w:sz w:val="22"/>
        </w:rPr>
        <w:t>That aisles between</w:t>
      </w:r>
      <w:r w:rsidR="4A8B34F3" w:rsidRPr="73C72C83">
        <w:rPr>
          <w:rFonts w:eastAsia="Arial" w:cs="Arial"/>
          <w:sz w:val="22"/>
        </w:rPr>
        <w:t xml:space="preserve"> </w:t>
      </w:r>
      <w:r w:rsidRPr="73C72C83">
        <w:rPr>
          <w:rFonts w:eastAsia="Arial" w:cs="Arial"/>
          <w:sz w:val="22"/>
        </w:rPr>
        <w:t>cots</w:t>
      </w:r>
      <w:r w:rsidR="167AA2AA" w:rsidRPr="73C72C83">
        <w:rPr>
          <w:rFonts w:eastAsia="Arial" w:cs="Arial"/>
          <w:sz w:val="22"/>
        </w:rPr>
        <w:t>/</w:t>
      </w:r>
      <w:r w:rsidRPr="73C72C83">
        <w:rPr>
          <w:rFonts w:eastAsia="Arial" w:cs="Arial"/>
          <w:sz w:val="22"/>
        </w:rPr>
        <w:t>mats</w:t>
      </w:r>
      <w:r w:rsidR="2CDD889B" w:rsidRPr="73C72C83">
        <w:rPr>
          <w:rFonts w:eastAsia="Arial" w:cs="Arial"/>
          <w:sz w:val="22"/>
        </w:rPr>
        <w:t xml:space="preserve"> </w:t>
      </w:r>
      <w:r w:rsidRPr="73C72C83">
        <w:rPr>
          <w:rFonts w:eastAsia="Arial" w:cs="Arial"/>
          <w:sz w:val="22"/>
        </w:rPr>
        <w:t xml:space="preserve">are a minimum space of two feet and are kept free of all obstructions while </w:t>
      </w:r>
      <w:r w:rsidR="25D6531F" w:rsidRPr="73C72C83">
        <w:rPr>
          <w:rFonts w:eastAsia="Arial" w:cs="Arial"/>
          <w:sz w:val="22"/>
        </w:rPr>
        <w:t>cots</w:t>
      </w:r>
      <w:r w:rsidR="07F246B7" w:rsidRPr="73C72C83">
        <w:rPr>
          <w:rFonts w:eastAsia="Arial" w:cs="Arial"/>
          <w:sz w:val="22"/>
        </w:rPr>
        <w:t>/mats</w:t>
      </w:r>
      <w:r w:rsidR="25D6531F" w:rsidRPr="73C72C83">
        <w:rPr>
          <w:rFonts w:eastAsia="Arial" w:cs="Arial"/>
          <w:sz w:val="22"/>
        </w:rPr>
        <w:t xml:space="preserve"> are occupied. </w:t>
      </w:r>
      <w:r w:rsidR="6984798C" w:rsidRPr="73C72C83">
        <w:rPr>
          <w:rFonts w:eastAsia="Arial" w:cs="Arial"/>
          <w:sz w:val="22"/>
        </w:rPr>
        <w:t xml:space="preserve">It is recommended to space cot/mats at least 3 feet apart, as well as alternate </w:t>
      </w:r>
      <w:r w:rsidR="33AD0213" w:rsidRPr="73C72C83">
        <w:rPr>
          <w:rFonts w:eastAsia="Arial" w:cs="Arial"/>
          <w:sz w:val="22"/>
        </w:rPr>
        <w:t xml:space="preserve">head to foot.  </w:t>
      </w:r>
    </w:p>
    <w:p w14:paraId="5190528B" w14:textId="737BA4D5" w:rsidR="00FB06BC" w:rsidRPr="00C659A1" w:rsidRDefault="33AD0213" w:rsidP="0093053B">
      <w:pPr>
        <w:pStyle w:val="ListParagraph"/>
        <w:numPr>
          <w:ilvl w:val="0"/>
          <w:numId w:val="25"/>
        </w:numPr>
        <w:spacing w:after="160"/>
        <w:rPr>
          <w:rFonts w:eastAsia="Arial" w:cs="Arial"/>
          <w:color w:val="000000" w:themeColor="text1"/>
          <w:sz w:val="22"/>
        </w:rPr>
      </w:pPr>
      <w:r w:rsidRPr="73C72C83">
        <w:rPr>
          <w:rFonts w:eastAsia="Arial" w:cs="Arial"/>
          <w:sz w:val="22"/>
        </w:rPr>
        <w:t>Explain e</w:t>
      </w:r>
      <w:r w:rsidR="00FB06BC" w:rsidRPr="73C72C83">
        <w:rPr>
          <w:rFonts w:eastAsia="Arial" w:cs="Arial"/>
          <w:sz w:val="22"/>
        </w:rPr>
        <w:t xml:space="preserve">xpectations what staff are doing during rest time (not on phone, could be used for planning time). Children </w:t>
      </w:r>
      <w:r w:rsidR="6E4DEC76" w:rsidRPr="73C72C83">
        <w:rPr>
          <w:rFonts w:eastAsia="Arial" w:cs="Arial"/>
          <w:sz w:val="22"/>
        </w:rPr>
        <w:t>must always be within hearing or vision</w:t>
      </w:r>
      <w:r w:rsidR="00FB06BC" w:rsidRPr="73C72C83">
        <w:rPr>
          <w:rFonts w:eastAsia="Arial" w:cs="Arial"/>
          <w:sz w:val="22"/>
        </w:rPr>
        <w:t>.</w:t>
      </w:r>
    </w:p>
    <w:p w14:paraId="28BB83A7" w14:textId="41A12751" w:rsidR="00FB06BC" w:rsidRPr="00C659A1" w:rsidRDefault="40398093" w:rsidP="0093053B">
      <w:pPr>
        <w:pStyle w:val="ListParagraph"/>
        <w:numPr>
          <w:ilvl w:val="0"/>
          <w:numId w:val="25"/>
        </w:numPr>
        <w:spacing w:after="160"/>
        <w:rPr>
          <w:rFonts w:eastAsia="Arial" w:cs="Arial"/>
          <w:color w:val="000000" w:themeColor="text1"/>
          <w:sz w:val="22"/>
        </w:rPr>
      </w:pPr>
      <w:r w:rsidRPr="19D135E1">
        <w:rPr>
          <w:rFonts w:eastAsia="Arial" w:cs="Arial"/>
          <w:sz w:val="22"/>
        </w:rPr>
        <w:t>Mats and cots must be cleaned at least weekly and after each use if used by different children</w:t>
      </w:r>
      <w:r w:rsidR="35FF8E5B" w:rsidRPr="19D135E1">
        <w:rPr>
          <w:rFonts w:eastAsia="Arial" w:cs="Arial"/>
          <w:sz w:val="22"/>
        </w:rPr>
        <w:t xml:space="preserve">. They must </w:t>
      </w:r>
      <w:r w:rsidR="683C33E3" w:rsidRPr="19D135E1">
        <w:rPr>
          <w:rFonts w:eastAsia="Arial" w:cs="Arial"/>
          <w:sz w:val="22"/>
        </w:rPr>
        <w:t xml:space="preserve">always </w:t>
      </w:r>
      <w:r w:rsidR="35FF8E5B" w:rsidRPr="19D135E1">
        <w:rPr>
          <w:rFonts w:eastAsia="Arial" w:cs="Arial"/>
          <w:sz w:val="22"/>
        </w:rPr>
        <w:t>be cleaned when soiled.</w:t>
      </w:r>
      <w:r w:rsidRPr="19D135E1">
        <w:rPr>
          <w:rFonts w:eastAsia="Arial" w:cs="Arial"/>
          <w:sz w:val="22"/>
        </w:rPr>
        <w:t xml:space="preserve">     </w:t>
      </w:r>
    </w:p>
    <w:p w14:paraId="3CB65963" w14:textId="77777777" w:rsidR="00FB06BC" w:rsidRPr="00C659A1" w:rsidRDefault="40398093" w:rsidP="0093053B">
      <w:pPr>
        <w:pStyle w:val="ListParagraph"/>
        <w:numPr>
          <w:ilvl w:val="0"/>
          <w:numId w:val="25"/>
        </w:numPr>
        <w:spacing w:after="160"/>
        <w:rPr>
          <w:rFonts w:eastAsiaTheme="minorEastAsia" w:cs="Arial"/>
          <w:color w:val="000000" w:themeColor="text1"/>
          <w:sz w:val="22"/>
        </w:rPr>
      </w:pPr>
      <w:r w:rsidRPr="19D135E1">
        <w:rPr>
          <w:rFonts w:eastAsia="Arial" w:cs="Arial"/>
          <w:sz w:val="22"/>
        </w:rPr>
        <w:t xml:space="preserve">Parents/guardians are responsible for washing child’s nap items at least weekly or sooner if soiled.  </w:t>
      </w:r>
    </w:p>
    <w:p w14:paraId="2F2CA5D8" w14:textId="71F8AF50" w:rsidR="00FB06BC" w:rsidRPr="00C659A1" w:rsidRDefault="00FB06BC" w:rsidP="0093053B">
      <w:pPr>
        <w:pStyle w:val="ListParagraph"/>
        <w:numPr>
          <w:ilvl w:val="0"/>
          <w:numId w:val="25"/>
        </w:numPr>
        <w:spacing w:after="160"/>
        <w:rPr>
          <w:rFonts w:eastAsia="Arial" w:cs="Arial"/>
          <w:color w:val="000000" w:themeColor="text1"/>
          <w:sz w:val="22"/>
        </w:rPr>
      </w:pPr>
      <w:r w:rsidRPr="73C72C83">
        <w:rPr>
          <w:rFonts w:eastAsia="Arial" w:cs="Arial"/>
          <w:sz w:val="22"/>
        </w:rPr>
        <w:t>Discuss options for non-nappers</w:t>
      </w:r>
    </w:p>
    <w:p w14:paraId="26112882" w14:textId="01682CCD" w:rsidR="16252E95" w:rsidRPr="00C659A1" w:rsidRDefault="16252E95" w:rsidP="0093053B">
      <w:pPr>
        <w:pStyle w:val="ListParagraph"/>
        <w:numPr>
          <w:ilvl w:val="0"/>
          <w:numId w:val="25"/>
        </w:numPr>
        <w:spacing w:after="160"/>
        <w:rPr>
          <w:rFonts w:eastAsia="Arial" w:cs="Arial"/>
          <w:color w:val="000000" w:themeColor="text1"/>
          <w:sz w:val="22"/>
        </w:rPr>
      </w:pPr>
      <w:r w:rsidRPr="73C72C83">
        <w:rPr>
          <w:rFonts w:eastAsia="Arial" w:cs="Arial"/>
          <w:sz w:val="22"/>
        </w:rPr>
        <w:t>If music is played for nap/rest, it is recommended to play relaxing, child-friendly music at a low volume</w:t>
      </w:r>
      <w:r w:rsidR="06301CB4" w:rsidRPr="73C72C83">
        <w:rPr>
          <w:rFonts w:eastAsia="Arial" w:cs="Arial"/>
          <w:sz w:val="22"/>
        </w:rPr>
        <w:t xml:space="preserve">.  </w:t>
      </w:r>
    </w:p>
    <w:p w14:paraId="1A25C291" w14:textId="53B9EFD0" w:rsidR="1BC1D626" w:rsidRPr="00C659A1" w:rsidRDefault="28B4AAF8" w:rsidP="0093053B">
      <w:pPr>
        <w:pStyle w:val="ListParagraph"/>
        <w:numPr>
          <w:ilvl w:val="0"/>
          <w:numId w:val="25"/>
        </w:numPr>
        <w:spacing w:after="160"/>
        <w:rPr>
          <w:rFonts w:eastAsia="Arial" w:cs="Arial"/>
          <w:color w:val="000000" w:themeColor="text1"/>
          <w:sz w:val="22"/>
        </w:rPr>
      </w:pPr>
      <w:r w:rsidRPr="19D135E1">
        <w:rPr>
          <w:rFonts w:eastAsia="Arial" w:cs="Arial"/>
          <w:sz w:val="22"/>
        </w:rPr>
        <w:t>It is recommended that child</w:t>
      </w:r>
      <w:r w:rsidR="25FB52B3" w:rsidRPr="19D135E1">
        <w:rPr>
          <w:rFonts w:eastAsia="Arial" w:cs="Arial"/>
          <w:sz w:val="22"/>
        </w:rPr>
        <w:t>/</w:t>
      </w:r>
      <w:r w:rsidRPr="19D135E1">
        <w:rPr>
          <w:rFonts w:eastAsia="Arial" w:cs="Arial"/>
          <w:sz w:val="22"/>
        </w:rPr>
        <w:t xml:space="preserve">children have assigned </w:t>
      </w:r>
      <w:r w:rsidR="0945DD59" w:rsidRPr="19D135E1">
        <w:rPr>
          <w:rFonts w:eastAsia="Arial" w:cs="Arial"/>
          <w:sz w:val="22"/>
        </w:rPr>
        <w:t xml:space="preserve">rest </w:t>
      </w:r>
      <w:r w:rsidRPr="19D135E1">
        <w:rPr>
          <w:rFonts w:eastAsia="Arial" w:cs="Arial"/>
          <w:sz w:val="22"/>
        </w:rPr>
        <w:t>spots.</w:t>
      </w:r>
    </w:p>
    <w:p w14:paraId="3D90BC9C" w14:textId="7037C600" w:rsidR="1BC1D626" w:rsidRPr="00C659A1" w:rsidRDefault="1BC1D626" w:rsidP="0093053B">
      <w:pPr>
        <w:pStyle w:val="ListParagraph"/>
        <w:numPr>
          <w:ilvl w:val="0"/>
          <w:numId w:val="25"/>
        </w:numPr>
        <w:spacing w:after="160"/>
        <w:rPr>
          <w:rFonts w:eastAsia="Arial" w:cs="Arial"/>
          <w:color w:val="000000" w:themeColor="text1"/>
          <w:sz w:val="22"/>
        </w:rPr>
      </w:pPr>
      <w:r w:rsidRPr="73C72C83">
        <w:rPr>
          <w:rFonts w:eastAsia="Arial" w:cs="Arial"/>
          <w:sz w:val="22"/>
        </w:rPr>
        <w:t xml:space="preserve">Staff should sit by children while </w:t>
      </w:r>
      <w:r w:rsidR="10B511D6" w:rsidRPr="73C72C83">
        <w:rPr>
          <w:rFonts w:eastAsia="Arial" w:cs="Arial"/>
          <w:sz w:val="22"/>
        </w:rPr>
        <w:t xml:space="preserve">they </w:t>
      </w:r>
      <w:r w:rsidRPr="73C72C83">
        <w:rPr>
          <w:rFonts w:eastAsia="Arial" w:cs="Arial"/>
          <w:sz w:val="22"/>
        </w:rPr>
        <w:t>transition to sleep and comfort by rubbing their backs</w:t>
      </w:r>
      <w:r w:rsidR="3968E427" w:rsidRPr="73C72C83">
        <w:rPr>
          <w:rFonts w:eastAsia="Arial" w:cs="Arial"/>
          <w:sz w:val="22"/>
        </w:rPr>
        <w:t>,</w:t>
      </w:r>
      <w:r w:rsidRPr="73C72C83">
        <w:rPr>
          <w:rFonts w:eastAsia="Arial" w:cs="Arial"/>
          <w:sz w:val="22"/>
        </w:rPr>
        <w:t xml:space="preserve"> with </w:t>
      </w:r>
      <w:r w:rsidR="3F49944D" w:rsidRPr="73C72C83">
        <w:rPr>
          <w:rFonts w:eastAsia="Arial" w:cs="Arial"/>
          <w:sz w:val="22"/>
        </w:rPr>
        <w:t xml:space="preserve">written </w:t>
      </w:r>
      <w:r w:rsidRPr="73C72C83">
        <w:rPr>
          <w:rFonts w:eastAsia="Arial" w:cs="Arial"/>
          <w:sz w:val="22"/>
        </w:rPr>
        <w:t xml:space="preserve">permission </w:t>
      </w:r>
      <w:r w:rsidR="5C643A89" w:rsidRPr="73C72C83">
        <w:rPr>
          <w:rFonts w:eastAsia="Arial" w:cs="Arial"/>
          <w:sz w:val="22"/>
        </w:rPr>
        <w:t>from parents</w:t>
      </w:r>
      <w:r w:rsidRPr="73C72C83">
        <w:rPr>
          <w:rFonts w:eastAsia="Arial" w:cs="Arial"/>
          <w:sz w:val="22"/>
        </w:rPr>
        <w:t xml:space="preserve">.  </w:t>
      </w:r>
    </w:p>
    <w:p w14:paraId="11AD9DDA" w14:textId="0D375353" w:rsidR="49C791E4" w:rsidRDefault="49C791E4" w:rsidP="0093053B">
      <w:pPr>
        <w:pStyle w:val="ListParagraph"/>
        <w:numPr>
          <w:ilvl w:val="0"/>
          <w:numId w:val="25"/>
        </w:numPr>
        <w:spacing w:after="160"/>
        <w:rPr>
          <w:rFonts w:eastAsia="Arial" w:cs="Arial"/>
          <w:color w:val="000000" w:themeColor="text1"/>
          <w:sz w:val="22"/>
        </w:rPr>
      </w:pPr>
      <w:r w:rsidRPr="19D135E1">
        <w:rPr>
          <w:rFonts w:eastAsia="Arial" w:cs="Arial"/>
          <w:sz w:val="22"/>
        </w:rPr>
        <w:t>Lighting can be reduced</w:t>
      </w:r>
      <w:r w:rsidR="479B1A00" w:rsidRPr="19D135E1">
        <w:rPr>
          <w:rFonts w:eastAsia="Arial" w:cs="Arial"/>
          <w:sz w:val="22"/>
        </w:rPr>
        <w:t xml:space="preserve"> for nap/rest </w:t>
      </w:r>
      <w:r w:rsidR="1EEF451B" w:rsidRPr="19D135E1">
        <w:rPr>
          <w:rFonts w:eastAsia="Arial" w:cs="Arial"/>
          <w:sz w:val="22"/>
        </w:rPr>
        <w:t>time but</w:t>
      </w:r>
      <w:r w:rsidRPr="19D135E1">
        <w:rPr>
          <w:rFonts w:eastAsia="Arial" w:cs="Arial"/>
          <w:sz w:val="22"/>
        </w:rPr>
        <w:t xml:space="preserve"> needs to be kept light enough </w:t>
      </w:r>
      <w:r w:rsidR="7412E020" w:rsidRPr="19D135E1">
        <w:rPr>
          <w:rFonts w:eastAsia="Arial" w:cs="Arial"/>
          <w:sz w:val="22"/>
        </w:rPr>
        <w:t xml:space="preserve">for visual checks and emergencies.  </w:t>
      </w:r>
    </w:p>
    <w:p w14:paraId="7D6B2FA0" w14:textId="77777777" w:rsidR="00FB06BC" w:rsidRPr="00C659A1" w:rsidRDefault="00FB06BC" w:rsidP="0093053B">
      <w:pPr>
        <w:pStyle w:val="ListParagraph"/>
        <w:numPr>
          <w:ilvl w:val="0"/>
          <w:numId w:val="25"/>
        </w:numPr>
        <w:spacing w:after="160"/>
        <w:rPr>
          <w:rFonts w:eastAsia="Arial" w:cs="Arial"/>
          <w:color w:val="000000" w:themeColor="text1"/>
          <w:sz w:val="22"/>
        </w:rPr>
      </w:pPr>
      <w:r w:rsidRPr="73C72C83">
        <w:rPr>
          <w:rFonts w:eastAsia="Arial" w:cs="Arial"/>
          <w:sz w:val="22"/>
        </w:rPr>
        <w:t>More guidance offered on Child Care Aware of ND website</w:t>
      </w:r>
    </w:p>
    <w:p w14:paraId="140EFB7F" w14:textId="3B6EE255" w:rsidR="00FB06BC" w:rsidRPr="00C659A1" w:rsidRDefault="00FB06BC" w:rsidP="39FFE485">
      <w:pPr>
        <w:rPr>
          <w:rFonts w:ascii="Arial" w:eastAsia="Arial" w:hAnsi="Arial" w:cs="Arial"/>
          <w:b/>
          <w:bCs/>
        </w:rPr>
      </w:pPr>
      <w:r w:rsidRPr="00C659A1">
        <w:rPr>
          <w:rFonts w:ascii="Arial" w:eastAsia="Arial" w:hAnsi="Arial" w:cs="Arial"/>
          <w:b/>
          <w:bCs/>
        </w:rPr>
        <w:t>Infant Sleep Policy</w:t>
      </w:r>
      <w:r w:rsidR="30346FF2" w:rsidRPr="00C659A1">
        <w:rPr>
          <w:rFonts w:ascii="Arial" w:eastAsia="Arial" w:hAnsi="Arial" w:cs="Arial"/>
          <w:b/>
          <w:bCs/>
        </w:rPr>
        <w:t xml:space="preserve"> </w:t>
      </w:r>
    </w:p>
    <w:p w14:paraId="3547B2E8" w14:textId="0CCB689B" w:rsidR="00FB06BC" w:rsidRPr="00C659A1" w:rsidRDefault="6403B700" w:rsidP="0093053B">
      <w:pPr>
        <w:pStyle w:val="ListParagraph"/>
        <w:numPr>
          <w:ilvl w:val="0"/>
          <w:numId w:val="26"/>
        </w:numPr>
        <w:spacing w:after="160"/>
        <w:rPr>
          <w:rFonts w:eastAsia="Arial" w:cs="Arial"/>
          <w:color w:val="000000" w:themeColor="text1"/>
          <w:sz w:val="22"/>
        </w:rPr>
      </w:pPr>
      <w:r w:rsidRPr="19D135E1">
        <w:rPr>
          <w:rFonts w:eastAsia="Arial" w:cs="Arial"/>
          <w:sz w:val="22"/>
        </w:rPr>
        <w:t>Explain that all infants under the age of 12 months will be placed</w:t>
      </w:r>
      <w:r w:rsidR="61B0C71C" w:rsidRPr="19D135E1">
        <w:rPr>
          <w:rFonts w:eastAsia="Arial" w:cs="Arial"/>
          <w:sz w:val="22"/>
        </w:rPr>
        <w:t xml:space="preserve"> completely flat</w:t>
      </w:r>
      <w:r w:rsidRPr="19D135E1">
        <w:rPr>
          <w:rFonts w:eastAsia="Arial" w:cs="Arial"/>
          <w:sz w:val="22"/>
        </w:rPr>
        <w:t xml:space="preserve"> on their backs for sleep in a safety approved crib or pack and play.</w:t>
      </w:r>
    </w:p>
    <w:p w14:paraId="3D60E16F" w14:textId="1A802B25" w:rsidR="00FB06BC" w:rsidRPr="00C659A1" w:rsidRDefault="6403B700" w:rsidP="0093053B">
      <w:pPr>
        <w:pStyle w:val="ListParagraph"/>
        <w:numPr>
          <w:ilvl w:val="0"/>
          <w:numId w:val="26"/>
        </w:numPr>
        <w:spacing w:after="160"/>
        <w:rPr>
          <w:color w:val="000000" w:themeColor="text1"/>
          <w:sz w:val="22"/>
        </w:rPr>
      </w:pPr>
      <w:r w:rsidRPr="19D135E1">
        <w:rPr>
          <w:rFonts w:eastAsia="Arial" w:cs="Arial"/>
          <w:sz w:val="22"/>
        </w:rPr>
        <w:t xml:space="preserve">The infant’s face must remain uncovered when sleeping. </w:t>
      </w:r>
    </w:p>
    <w:p w14:paraId="766CDB95" w14:textId="48C9FCCD" w:rsidR="00FB06BC" w:rsidRPr="00C659A1" w:rsidRDefault="6403B700" w:rsidP="0093053B">
      <w:pPr>
        <w:pStyle w:val="ListParagraph"/>
        <w:numPr>
          <w:ilvl w:val="0"/>
          <w:numId w:val="26"/>
        </w:numPr>
        <w:spacing w:after="160"/>
        <w:rPr>
          <w:rFonts w:asciiTheme="minorHAnsi" w:eastAsiaTheme="minorEastAsia" w:hAnsiTheme="minorHAnsi"/>
          <w:b/>
          <w:bCs/>
          <w:color w:val="000000" w:themeColor="text1"/>
          <w:sz w:val="22"/>
          <w:u w:val="single"/>
        </w:rPr>
      </w:pPr>
      <w:r w:rsidRPr="19D135E1">
        <w:rPr>
          <w:rFonts w:eastAsia="Arial" w:cs="Arial"/>
          <w:sz w:val="22"/>
        </w:rPr>
        <w:t>If parents request their infant is placed in an alternate sleep position or in another device/equipment for sleep, parents must provide a written order from a health care provider</w:t>
      </w:r>
      <w:r w:rsidR="3E013829" w:rsidRPr="19D135E1">
        <w:rPr>
          <w:rFonts w:eastAsia="Arial" w:cs="Arial"/>
          <w:sz w:val="22"/>
        </w:rPr>
        <w:t xml:space="preserve"> stating justification for the request</w:t>
      </w:r>
      <w:r w:rsidRPr="19D135E1">
        <w:rPr>
          <w:rFonts w:eastAsia="Arial" w:cs="Arial"/>
          <w:sz w:val="22"/>
        </w:rPr>
        <w:t>.</w:t>
      </w:r>
    </w:p>
    <w:p w14:paraId="42B575B8" w14:textId="58046B54" w:rsidR="00FB06BC" w:rsidRPr="00C659A1" w:rsidRDefault="40398093" w:rsidP="0093053B">
      <w:pPr>
        <w:pStyle w:val="ListParagraph"/>
        <w:numPr>
          <w:ilvl w:val="0"/>
          <w:numId w:val="26"/>
        </w:numPr>
        <w:spacing w:after="160"/>
        <w:rPr>
          <w:b/>
          <w:bCs/>
          <w:color w:val="000000" w:themeColor="text1"/>
          <w:sz w:val="22"/>
          <w:u w:val="single"/>
        </w:rPr>
      </w:pPr>
      <w:r w:rsidRPr="19D135E1">
        <w:rPr>
          <w:rFonts w:eastAsia="Arial" w:cs="Arial"/>
          <w:b/>
          <w:bCs/>
          <w:sz w:val="22"/>
          <w:u w:val="single"/>
        </w:rPr>
        <w:t>If an infant falls asleep while not in a crib or pack and play</w:t>
      </w:r>
      <w:r w:rsidR="48907CFC" w:rsidRPr="19D135E1">
        <w:rPr>
          <w:rFonts w:eastAsia="Arial" w:cs="Arial"/>
          <w:b/>
          <w:bCs/>
          <w:sz w:val="22"/>
          <w:u w:val="single"/>
        </w:rPr>
        <w:t xml:space="preserve"> (ex. in a bouncer)</w:t>
      </w:r>
      <w:r w:rsidRPr="19D135E1">
        <w:rPr>
          <w:rFonts w:eastAsia="Arial" w:cs="Arial"/>
          <w:b/>
          <w:bCs/>
          <w:sz w:val="22"/>
          <w:u w:val="single"/>
        </w:rPr>
        <w:t xml:space="preserve">, the infant must be moved </w:t>
      </w:r>
      <w:r w:rsidR="03C78BD6" w:rsidRPr="19D135E1">
        <w:rPr>
          <w:rFonts w:eastAsia="Arial" w:cs="Arial"/>
          <w:b/>
          <w:bCs/>
          <w:sz w:val="22"/>
          <w:u w:val="single"/>
        </w:rPr>
        <w:t>IMMEDIATELY</w:t>
      </w:r>
      <w:r w:rsidRPr="19D135E1">
        <w:rPr>
          <w:rFonts w:eastAsia="Arial" w:cs="Arial"/>
          <w:b/>
          <w:bCs/>
          <w:sz w:val="22"/>
          <w:u w:val="single"/>
        </w:rPr>
        <w:t xml:space="preserve"> to crib or pack and play</w:t>
      </w:r>
      <w:r w:rsidR="77906345" w:rsidRPr="19D135E1">
        <w:rPr>
          <w:rFonts w:eastAsia="Arial" w:cs="Arial"/>
          <w:b/>
          <w:bCs/>
          <w:sz w:val="22"/>
          <w:u w:val="single"/>
        </w:rPr>
        <w:t>.</w:t>
      </w:r>
    </w:p>
    <w:p w14:paraId="2B96B83B" w14:textId="29086047" w:rsidR="00FB06BC" w:rsidRPr="00C659A1" w:rsidRDefault="6CC4A7A7" w:rsidP="0093053B">
      <w:pPr>
        <w:pStyle w:val="ListParagraph"/>
        <w:numPr>
          <w:ilvl w:val="0"/>
          <w:numId w:val="26"/>
        </w:numPr>
        <w:spacing w:after="160"/>
        <w:rPr>
          <w:rFonts w:asciiTheme="minorHAnsi" w:eastAsiaTheme="minorEastAsia" w:hAnsiTheme="minorHAnsi"/>
          <w:sz w:val="22"/>
        </w:rPr>
      </w:pPr>
      <w:r w:rsidRPr="19D135E1">
        <w:rPr>
          <w:rFonts w:eastAsia="Arial" w:cs="Arial"/>
          <w:sz w:val="22"/>
        </w:rPr>
        <w:t>W</w:t>
      </w:r>
      <w:r w:rsidR="40398093" w:rsidRPr="19D135E1">
        <w:rPr>
          <w:rFonts w:eastAsia="Arial" w:cs="Arial"/>
          <w:sz w:val="22"/>
        </w:rPr>
        <w:t>ritten parental permission</w:t>
      </w:r>
      <w:r w:rsidR="3E2AA0A0" w:rsidRPr="19D135E1">
        <w:rPr>
          <w:rFonts w:eastAsia="Arial" w:cs="Arial"/>
          <w:sz w:val="22"/>
        </w:rPr>
        <w:t xml:space="preserve"> is required</w:t>
      </w:r>
      <w:r w:rsidR="40398093" w:rsidRPr="19D135E1">
        <w:rPr>
          <w:rFonts w:eastAsia="Arial" w:cs="Arial"/>
          <w:sz w:val="22"/>
        </w:rPr>
        <w:t xml:space="preserve"> to use a blanket, sleep sack, security item, or pacifier.</w:t>
      </w:r>
    </w:p>
    <w:p w14:paraId="1D3F12A9" w14:textId="72717A94" w:rsidR="00FB06BC" w:rsidRPr="00C659A1" w:rsidRDefault="196336F2" w:rsidP="0093053B">
      <w:pPr>
        <w:pStyle w:val="ListParagraph"/>
        <w:numPr>
          <w:ilvl w:val="0"/>
          <w:numId w:val="26"/>
        </w:numPr>
        <w:spacing w:after="160"/>
        <w:rPr>
          <w:sz w:val="22"/>
        </w:rPr>
      </w:pPr>
      <w:r w:rsidRPr="19D135E1">
        <w:rPr>
          <w:rFonts w:eastAsia="Arial" w:cs="Arial"/>
          <w:sz w:val="22"/>
        </w:rPr>
        <w:t>C</w:t>
      </w:r>
      <w:r w:rsidR="40398093" w:rsidRPr="19D135E1">
        <w:rPr>
          <w:rFonts w:eastAsia="Arial" w:cs="Arial"/>
          <w:sz w:val="22"/>
        </w:rPr>
        <w:t>onduct visual checks every 10-15 minutes.</w:t>
      </w:r>
      <w:r w:rsidR="4AAF5E5E" w:rsidRPr="19D135E1">
        <w:rPr>
          <w:rFonts w:eastAsia="Arial" w:cs="Arial"/>
          <w:sz w:val="22"/>
        </w:rPr>
        <w:t xml:space="preserve"> Staff are recommended to walk up to every crib/pack and play to see</w:t>
      </w:r>
      <w:r w:rsidR="53E010AF" w:rsidRPr="19D135E1">
        <w:rPr>
          <w:rFonts w:eastAsia="Arial" w:cs="Arial"/>
          <w:sz w:val="22"/>
        </w:rPr>
        <w:t xml:space="preserve"> infant’s</w:t>
      </w:r>
      <w:r w:rsidR="4AAF5E5E" w:rsidRPr="19D135E1">
        <w:rPr>
          <w:rFonts w:eastAsia="Arial" w:cs="Arial"/>
          <w:sz w:val="22"/>
        </w:rPr>
        <w:t xml:space="preserve"> skin color,</w:t>
      </w:r>
      <w:r w:rsidR="1C0CBA60" w:rsidRPr="19D135E1">
        <w:rPr>
          <w:rFonts w:eastAsia="Arial" w:cs="Arial"/>
          <w:sz w:val="22"/>
        </w:rPr>
        <w:t xml:space="preserve"> check</w:t>
      </w:r>
      <w:r w:rsidR="4AAF5E5E" w:rsidRPr="19D135E1">
        <w:rPr>
          <w:rFonts w:eastAsia="Arial" w:cs="Arial"/>
          <w:sz w:val="22"/>
        </w:rPr>
        <w:t xml:space="preserve"> breathing,</w:t>
      </w:r>
      <w:r w:rsidR="62991973" w:rsidRPr="19D135E1">
        <w:rPr>
          <w:rFonts w:eastAsia="Arial" w:cs="Arial"/>
          <w:sz w:val="22"/>
        </w:rPr>
        <w:t xml:space="preserve"> make sure head/face is uncovered, etc.</w:t>
      </w:r>
    </w:p>
    <w:p w14:paraId="5DC985BF" w14:textId="1E5CAC15" w:rsidR="77243669" w:rsidRDefault="77243669" w:rsidP="0093053B">
      <w:pPr>
        <w:pStyle w:val="ListParagraph"/>
        <w:numPr>
          <w:ilvl w:val="0"/>
          <w:numId w:val="26"/>
        </w:numPr>
        <w:spacing w:after="160"/>
        <w:rPr>
          <w:sz w:val="22"/>
        </w:rPr>
      </w:pPr>
      <w:r w:rsidRPr="19D135E1">
        <w:rPr>
          <w:rFonts w:eastAsia="Arial" w:cs="Arial"/>
          <w:sz w:val="22"/>
        </w:rPr>
        <w:t>If infant</w:t>
      </w:r>
      <w:r w:rsidR="5B56DDF5" w:rsidRPr="19D135E1">
        <w:rPr>
          <w:rFonts w:eastAsia="Arial" w:cs="Arial"/>
          <w:sz w:val="22"/>
        </w:rPr>
        <w:t>s</w:t>
      </w:r>
      <w:r w:rsidRPr="19D135E1">
        <w:rPr>
          <w:rFonts w:eastAsia="Arial" w:cs="Arial"/>
          <w:sz w:val="22"/>
        </w:rPr>
        <w:t xml:space="preserve"> </w:t>
      </w:r>
      <w:r w:rsidR="1B181E37" w:rsidRPr="19D135E1">
        <w:rPr>
          <w:rFonts w:eastAsia="Arial" w:cs="Arial"/>
          <w:sz w:val="22"/>
        </w:rPr>
        <w:t>are</w:t>
      </w:r>
      <w:r w:rsidRPr="19D135E1">
        <w:rPr>
          <w:rFonts w:eastAsia="Arial" w:cs="Arial"/>
          <w:sz w:val="22"/>
        </w:rPr>
        <w:t xml:space="preserve"> sleeping in another area, a monitor </w:t>
      </w:r>
      <w:r w:rsidR="4A94A242" w:rsidRPr="19D135E1">
        <w:rPr>
          <w:rFonts w:eastAsia="Arial" w:cs="Arial"/>
          <w:sz w:val="22"/>
        </w:rPr>
        <w:t>must</w:t>
      </w:r>
      <w:r w:rsidRPr="19D135E1">
        <w:rPr>
          <w:rFonts w:eastAsia="Arial" w:cs="Arial"/>
          <w:sz w:val="22"/>
        </w:rPr>
        <w:t xml:space="preserve"> be used.</w:t>
      </w:r>
    </w:p>
    <w:p w14:paraId="6325439B" w14:textId="44251B6C" w:rsidR="52108CC7" w:rsidRPr="00C659A1" w:rsidRDefault="52108CC7" w:rsidP="0093053B">
      <w:pPr>
        <w:pStyle w:val="ListParagraph"/>
        <w:numPr>
          <w:ilvl w:val="0"/>
          <w:numId w:val="26"/>
        </w:numPr>
        <w:spacing w:after="160"/>
        <w:rPr>
          <w:rFonts w:eastAsia="Arial" w:cs="Arial"/>
          <w:sz w:val="22"/>
        </w:rPr>
      </w:pPr>
      <w:r w:rsidRPr="00C659A1">
        <w:rPr>
          <w:rFonts w:eastAsia="Arial" w:cs="Arial"/>
          <w:sz w:val="22"/>
        </w:rPr>
        <w:t xml:space="preserve">Headbands, bibs, necklaces, hooded sweatshirts, and hats should be removed before laying an infant down for sleep. </w:t>
      </w:r>
    </w:p>
    <w:p w14:paraId="182DE4D1" w14:textId="136C600A" w:rsidR="52108CC7" w:rsidRPr="00C659A1" w:rsidRDefault="0CF832B1" w:rsidP="0093053B">
      <w:pPr>
        <w:pStyle w:val="ListParagraph"/>
        <w:numPr>
          <w:ilvl w:val="0"/>
          <w:numId w:val="26"/>
        </w:numPr>
        <w:rPr>
          <w:rFonts w:eastAsia="Arial" w:cs="Arial"/>
          <w:sz w:val="22"/>
        </w:rPr>
      </w:pPr>
      <w:r w:rsidRPr="19D135E1">
        <w:rPr>
          <w:rFonts w:eastAsia="Arial" w:cs="Arial"/>
          <w:sz w:val="22"/>
        </w:rPr>
        <w:t xml:space="preserve">Pacifiers will be checked for cracks/tears before use. No stuffed animals/toys </w:t>
      </w:r>
      <w:r w:rsidR="0EAB13C1" w:rsidRPr="19D135E1">
        <w:rPr>
          <w:rFonts w:eastAsia="Arial" w:cs="Arial"/>
          <w:sz w:val="22"/>
        </w:rPr>
        <w:t>should be</w:t>
      </w:r>
      <w:r w:rsidRPr="19D135E1">
        <w:rPr>
          <w:rFonts w:eastAsia="Arial" w:cs="Arial"/>
          <w:sz w:val="22"/>
        </w:rPr>
        <w:t xml:space="preserve"> attached to the pacifier.</w:t>
      </w:r>
      <w:r w:rsidR="5067C87A" w:rsidRPr="19D135E1">
        <w:rPr>
          <w:rFonts w:eastAsia="Arial" w:cs="Arial"/>
          <w:sz w:val="22"/>
        </w:rPr>
        <w:t xml:space="preserve"> Pacifier clips should be removed for sleep.</w:t>
      </w:r>
    </w:p>
    <w:p w14:paraId="6098903E" w14:textId="07421600" w:rsidR="53E49D45" w:rsidRPr="00C659A1" w:rsidRDefault="53E49D45" w:rsidP="0093053B">
      <w:pPr>
        <w:pStyle w:val="ListParagraph"/>
        <w:numPr>
          <w:ilvl w:val="0"/>
          <w:numId w:val="26"/>
        </w:numPr>
        <w:rPr>
          <w:rFonts w:eastAsia="Arial" w:cs="Arial"/>
          <w:sz w:val="22"/>
        </w:rPr>
      </w:pPr>
      <w:r w:rsidRPr="00C659A1">
        <w:rPr>
          <w:rFonts w:eastAsia="Arial" w:cs="Arial"/>
          <w:sz w:val="22"/>
        </w:rPr>
        <w:t>Blankets are not recommended, but i</w:t>
      </w:r>
      <w:r w:rsidR="26D75AB5" w:rsidRPr="00C659A1">
        <w:rPr>
          <w:rFonts w:eastAsia="Arial" w:cs="Arial"/>
          <w:sz w:val="22"/>
        </w:rPr>
        <w:t>f a blanket is allowed by program</w:t>
      </w:r>
      <w:r w:rsidR="04F38900" w:rsidRPr="00C659A1">
        <w:rPr>
          <w:rFonts w:eastAsia="Arial" w:cs="Arial"/>
          <w:sz w:val="22"/>
        </w:rPr>
        <w:t>, it is recommended it is a thin blanket,</w:t>
      </w:r>
      <w:r w:rsidR="26D75AB5" w:rsidRPr="00C659A1">
        <w:rPr>
          <w:rFonts w:eastAsia="Arial" w:cs="Arial"/>
          <w:sz w:val="22"/>
        </w:rPr>
        <w:t xml:space="preserve"> and parents </w:t>
      </w:r>
      <w:r w:rsidR="70CEC7BA" w:rsidRPr="00C659A1">
        <w:rPr>
          <w:rFonts w:eastAsia="Arial" w:cs="Arial"/>
          <w:sz w:val="22"/>
        </w:rPr>
        <w:t xml:space="preserve">must </w:t>
      </w:r>
      <w:r w:rsidR="26D75AB5" w:rsidRPr="00C659A1">
        <w:rPr>
          <w:rFonts w:eastAsia="Arial" w:cs="Arial"/>
          <w:sz w:val="22"/>
        </w:rPr>
        <w:t>have given written permission</w:t>
      </w:r>
      <w:r w:rsidR="460DE0A1" w:rsidRPr="00C659A1">
        <w:rPr>
          <w:rFonts w:eastAsia="Arial" w:cs="Arial"/>
          <w:sz w:val="22"/>
        </w:rPr>
        <w:t>.</w:t>
      </w:r>
      <w:r w:rsidR="26D75AB5" w:rsidRPr="00C659A1">
        <w:rPr>
          <w:rFonts w:eastAsia="Arial" w:cs="Arial"/>
          <w:sz w:val="22"/>
        </w:rPr>
        <w:t xml:space="preserve"> </w:t>
      </w:r>
      <w:r w:rsidR="43A312D3" w:rsidRPr="00C659A1">
        <w:rPr>
          <w:rFonts w:eastAsia="Arial" w:cs="Arial"/>
          <w:sz w:val="22"/>
        </w:rPr>
        <w:t>T</w:t>
      </w:r>
      <w:r w:rsidR="26D75AB5" w:rsidRPr="00C659A1">
        <w:rPr>
          <w:rFonts w:eastAsia="Arial" w:cs="Arial"/>
          <w:sz w:val="22"/>
        </w:rPr>
        <w:t>he blanket should be placed only nipple high on the infant, with the in</w:t>
      </w:r>
      <w:r w:rsidR="4A4DA329" w:rsidRPr="00C659A1">
        <w:rPr>
          <w:rFonts w:eastAsia="Arial" w:cs="Arial"/>
          <w:sz w:val="22"/>
        </w:rPr>
        <w:t xml:space="preserve">fant’s </w:t>
      </w:r>
      <w:r w:rsidR="075BC63B" w:rsidRPr="00C659A1">
        <w:rPr>
          <w:rFonts w:eastAsia="Arial" w:cs="Arial"/>
          <w:sz w:val="22"/>
        </w:rPr>
        <w:t>arms</w:t>
      </w:r>
      <w:r w:rsidR="4A4DA329" w:rsidRPr="00C659A1">
        <w:rPr>
          <w:rFonts w:eastAsia="Arial" w:cs="Arial"/>
          <w:sz w:val="22"/>
        </w:rPr>
        <w:t xml:space="preserve"> above the blanket. The blanket should not be close to the infant’s face or under the infant. </w:t>
      </w:r>
      <w:r w:rsidR="7CD65B91" w:rsidRPr="00C659A1">
        <w:rPr>
          <w:rFonts w:eastAsia="Arial" w:cs="Arial"/>
          <w:sz w:val="22"/>
        </w:rPr>
        <w:t xml:space="preserve">Tuck the blanket in on sides and bottom if </w:t>
      </w:r>
      <w:r w:rsidR="7D4FC4EB" w:rsidRPr="00C659A1">
        <w:rPr>
          <w:rFonts w:eastAsia="Arial" w:cs="Arial"/>
          <w:sz w:val="22"/>
        </w:rPr>
        <w:t>possible,</w:t>
      </w:r>
      <w:r w:rsidR="7CD65B91" w:rsidRPr="00C659A1">
        <w:rPr>
          <w:rFonts w:eastAsia="Arial" w:cs="Arial"/>
          <w:sz w:val="22"/>
        </w:rPr>
        <w:t xml:space="preserve"> to secure the blanket.  </w:t>
      </w:r>
    </w:p>
    <w:p w14:paraId="7D7FBDC9" w14:textId="676A1A3A" w:rsidR="2D42361E" w:rsidRPr="00C659A1" w:rsidRDefault="2D42361E" w:rsidP="0093053B">
      <w:pPr>
        <w:pStyle w:val="ListParagraph"/>
        <w:numPr>
          <w:ilvl w:val="0"/>
          <w:numId w:val="26"/>
        </w:numPr>
        <w:rPr>
          <w:rFonts w:eastAsia="Arial" w:cs="Arial"/>
          <w:sz w:val="22"/>
        </w:rPr>
      </w:pPr>
      <w:r w:rsidRPr="00C659A1">
        <w:rPr>
          <w:rFonts w:eastAsia="Arial" w:cs="Arial"/>
          <w:sz w:val="22"/>
        </w:rPr>
        <w:t>Swaddling is not recommended, but if the program allows and is requested by the parents, bl</w:t>
      </w:r>
      <w:r w:rsidR="04103419" w:rsidRPr="00C659A1">
        <w:rPr>
          <w:rFonts w:eastAsia="Arial" w:cs="Arial"/>
          <w:sz w:val="22"/>
        </w:rPr>
        <w:t>anket should only be placed as high as the infant’s shoulders. Swaddling is recommended to be discontinued once an infant reaches</w:t>
      </w:r>
      <w:r w:rsidR="2BFCC2BD" w:rsidRPr="00C659A1">
        <w:rPr>
          <w:rFonts w:eastAsia="Arial" w:cs="Arial"/>
          <w:sz w:val="22"/>
        </w:rPr>
        <w:t xml:space="preserve"> 2 months or sooner if showing signs of rolling.  </w:t>
      </w:r>
    </w:p>
    <w:p w14:paraId="36BEEB4A" w14:textId="3A88E3D3" w:rsidR="26F6FC2C" w:rsidRPr="00C659A1" w:rsidRDefault="30E90778" w:rsidP="0093053B">
      <w:pPr>
        <w:pStyle w:val="ListParagraph"/>
        <w:numPr>
          <w:ilvl w:val="0"/>
          <w:numId w:val="26"/>
        </w:numPr>
        <w:spacing w:after="160"/>
        <w:rPr>
          <w:rFonts w:eastAsia="Arial" w:cs="Arial"/>
          <w:sz w:val="22"/>
        </w:rPr>
      </w:pPr>
      <w:r w:rsidRPr="19D135E1">
        <w:rPr>
          <w:rFonts w:eastAsia="Arial" w:cs="Arial"/>
          <w:sz w:val="22"/>
        </w:rPr>
        <w:t xml:space="preserve">Sleep sacks are recommended over blankets. </w:t>
      </w:r>
      <w:r w:rsidR="31F0DC45" w:rsidRPr="19D135E1">
        <w:rPr>
          <w:rFonts w:eastAsia="Arial" w:cs="Arial"/>
          <w:sz w:val="22"/>
        </w:rPr>
        <w:t>S</w:t>
      </w:r>
      <w:r w:rsidRPr="19D135E1">
        <w:rPr>
          <w:rFonts w:eastAsia="Arial" w:cs="Arial"/>
          <w:sz w:val="22"/>
        </w:rPr>
        <w:t>leep sack</w:t>
      </w:r>
      <w:r w:rsidR="23A54B9F" w:rsidRPr="19D135E1">
        <w:rPr>
          <w:rFonts w:eastAsia="Arial" w:cs="Arial"/>
          <w:sz w:val="22"/>
        </w:rPr>
        <w:t>s</w:t>
      </w:r>
      <w:r w:rsidRPr="19D135E1">
        <w:rPr>
          <w:rFonts w:eastAsia="Arial" w:cs="Arial"/>
          <w:sz w:val="22"/>
        </w:rPr>
        <w:t xml:space="preserve"> with arms panels </w:t>
      </w:r>
      <w:r w:rsidR="0F2F6C18" w:rsidRPr="19D135E1">
        <w:rPr>
          <w:rFonts w:eastAsia="Arial" w:cs="Arial"/>
          <w:sz w:val="22"/>
        </w:rPr>
        <w:t xml:space="preserve">can be </w:t>
      </w:r>
      <w:r w:rsidR="43E5B2BB" w:rsidRPr="19D135E1">
        <w:rPr>
          <w:rFonts w:eastAsia="Arial" w:cs="Arial"/>
          <w:sz w:val="22"/>
        </w:rPr>
        <w:t>used but</w:t>
      </w:r>
      <w:r w:rsidR="0F2F6C18" w:rsidRPr="19D135E1">
        <w:rPr>
          <w:rFonts w:eastAsia="Arial" w:cs="Arial"/>
          <w:sz w:val="22"/>
        </w:rPr>
        <w:t xml:space="preserve"> should be d</w:t>
      </w:r>
      <w:r w:rsidRPr="19D135E1">
        <w:rPr>
          <w:rFonts w:eastAsia="Arial" w:cs="Arial"/>
          <w:sz w:val="22"/>
        </w:rPr>
        <w:t>iscontinue</w:t>
      </w:r>
      <w:r w:rsidR="7DBADC9E" w:rsidRPr="19D135E1">
        <w:rPr>
          <w:rFonts w:eastAsia="Arial" w:cs="Arial"/>
          <w:sz w:val="22"/>
        </w:rPr>
        <w:t>d</w:t>
      </w:r>
      <w:r w:rsidRPr="19D135E1">
        <w:rPr>
          <w:rFonts w:eastAsia="Arial" w:cs="Arial"/>
          <w:sz w:val="22"/>
        </w:rPr>
        <w:t xml:space="preserve"> once an infant re</w:t>
      </w:r>
      <w:r w:rsidR="6C49C6ED" w:rsidRPr="19D135E1">
        <w:rPr>
          <w:rFonts w:eastAsia="Arial" w:cs="Arial"/>
          <w:sz w:val="22"/>
        </w:rPr>
        <w:t xml:space="preserve">aches 2 months of age or sooner if showing signs of rolling. A sleeveless sleep sack should be used instead.  </w:t>
      </w:r>
    </w:p>
    <w:p w14:paraId="66A8A3A1" w14:textId="71577F33" w:rsidR="2BFCC2BD" w:rsidRPr="00C659A1" w:rsidRDefault="556C1332" w:rsidP="0093053B">
      <w:pPr>
        <w:pStyle w:val="ListParagraph"/>
        <w:numPr>
          <w:ilvl w:val="0"/>
          <w:numId w:val="26"/>
        </w:numPr>
        <w:spacing w:after="160"/>
        <w:rPr>
          <w:rFonts w:eastAsia="Arial" w:cs="Arial"/>
          <w:color w:val="000000" w:themeColor="text1"/>
          <w:sz w:val="22"/>
        </w:rPr>
      </w:pPr>
      <w:r w:rsidRPr="19D135E1">
        <w:rPr>
          <w:rFonts w:eastAsia="Arial" w:cs="Arial"/>
          <w:sz w:val="22"/>
        </w:rPr>
        <w:t>Nothing can be attached or hung on the sides or over a crib/pack and play</w:t>
      </w:r>
      <w:r w:rsidR="56AA7F83" w:rsidRPr="19D135E1">
        <w:rPr>
          <w:rFonts w:eastAsia="Arial" w:cs="Arial"/>
          <w:sz w:val="22"/>
        </w:rPr>
        <w:t xml:space="preserve"> when an infant is placed in the crib/pack and play.  </w:t>
      </w:r>
    </w:p>
    <w:p w14:paraId="1E5057B9" w14:textId="2AF7BB60" w:rsidR="7B09E930" w:rsidRPr="00C659A1" w:rsidRDefault="7B09E930" w:rsidP="0093053B">
      <w:pPr>
        <w:pStyle w:val="ListParagraph"/>
        <w:numPr>
          <w:ilvl w:val="0"/>
          <w:numId w:val="26"/>
        </w:numPr>
        <w:spacing w:after="160"/>
        <w:rPr>
          <w:rFonts w:eastAsia="Arial" w:cs="Arial"/>
          <w:color w:val="000000" w:themeColor="text1"/>
          <w:sz w:val="22"/>
        </w:rPr>
      </w:pPr>
      <w:r w:rsidRPr="73C72C83">
        <w:rPr>
          <w:rFonts w:eastAsia="Arial" w:cs="Arial"/>
          <w:sz w:val="22"/>
        </w:rPr>
        <w:t>Cribs and pack and plays must be cleaned at least weekly, sooner if so</w:t>
      </w:r>
      <w:r w:rsidR="17F75E22" w:rsidRPr="73C72C83">
        <w:rPr>
          <w:rFonts w:eastAsia="Arial" w:cs="Arial"/>
          <w:sz w:val="22"/>
        </w:rPr>
        <w:t xml:space="preserve">iled. See cleaning instructions for pack and plays on </w:t>
      </w:r>
      <w:hyperlink r:id="rId24">
        <w:r w:rsidR="17F75E22" w:rsidRPr="73C72C83">
          <w:rPr>
            <w:rStyle w:val="Hyperlink"/>
            <w:rFonts w:eastAsia="Arial" w:cs="Arial"/>
            <w:color w:val="auto"/>
            <w:sz w:val="22"/>
          </w:rPr>
          <w:t>www.ndchildcare.org</w:t>
        </w:r>
      </w:hyperlink>
      <w:r w:rsidR="17F75E22" w:rsidRPr="73C72C83">
        <w:rPr>
          <w:rFonts w:eastAsia="Arial" w:cs="Arial"/>
          <w:sz w:val="22"/>
        </w:rPr>
        <w:t xml:space="preserve"> website. </w:t>
      </w:r>
    </w:p>
    <w:p w14:paraId="16E4DF10" w14:textId="0ACACA83" w:rsidR="421B1975" w:rsidRPr="00C659A1" w:rsidRDefault="1EE55071" w:rsidP="0093053B">
      <w:pPr>
        <w:pStyle w:val="ListParagraph"/>
        <w:numPr>
          <w:ilvl w:val="0"/>
          <w:numId w:val="26"/>
        </w:numPr>
        <w:spacing w:after="160"/>
        <w:rPr>
          <w:rFonts w:eastAsia="Arial" w:cs="Arial"/>
          <w:color w:val="000000" w:themeColor="text1"/>
          <w:sz w:val="22"/>
        </w:rPr>
      </w:pPr>
      <w:r w:rsidRPr="19D135E1">
        <w:rPr>
          <w:rFonts w:eastAsia="Arial" w:cs="Arial"/>
          <w:sz w:val="22"/>
        </w:rPr>
        <w:t xml:space="preserve">Sheets must fit </w:t>
      </w:r>
      <w:r w:rsidR="3DBF2BA8" w:rsidRPr="19D135E1">
        <w:rPr>
          <w:rFonts w:eastAsia="Arial" w:cs="Arial"/>
          <w:sz w:val="22"/>
        </w:rPr>
        <w:t>properly; mattresses</w:t>
      </w:r>
      <w:r w:rsidRPr="19D135E1">
        <w:rPr>
          <w:rFonts w:eastAsia="Arial" w:cs="Arial"/>
          <w:sz w:val="22"/>
        </w:rPr>
        <w:t xml:space="preserve"> must maintain shape and </w:t>
      </w:r>
      <w:r w:rsidR="55CC2551" w:rsidRPr="19D135E1">
        <w:rPr>
          <w:rFonts w:eastAsia="Arial" w:cs="Arial"/>
          <w:sz w:val="22"/>
        </w:rPr>
        <w:t xml:space="preserve">lay </w:t>
      </w:r>
      <w:r w:rsidRPr="19D135E1">
        <w:rPr>
          <w:rFonts w:eastAsia="Arial" w:cs="Arial"/>
          <w:sz w:val="22"/>
        </w:rPr>
        <w:t xml:space="preserve">flat when sheets are used.  Sheets </w:t>
      </w:r>
      <w:r w:rsidR="5C92698C" w:rsidRPr="19D135E1">
        <w:rPr>
          <w:rFonts w:eastAsia="Arial" w:cs="Arial"/>
          <w:sz w:val="22"/>
        </w:rPr>
        <w:t>must</w:t>
      </w:r>
      <w:r w:rsidRPr="19D135E1">
        <w:rPr>
          <w:rFonts w:eastAsia="Arial" w:cs="Arial"/>
          <w:sz w:val="22"/>
        </w:rPr>
        <w:t xml:space="preserve"> be laundered at least weekly, soo</w:t>
      </w:r>
      <w:r w:rsidR="1621E521" w:rsidRPr="19D135E1">
        <w:rPr>
          <w:rFonts w:eastAsia="Arial" w:cs="Arial"/>
          <w:sz w:val="22"/>
        </w:rPr>
        <w:t xml:space="preserve">ner if soiled. Sheets must be changed between children. </w:t>
      </w:r>
      <w:r w:rsidR="33BB76D8" w:rsidRPr="19D135E1">
        <w:rPr>
          <w:rFonts w:eastAsia="Arial" w:cs="Arial"/>
          <w:sz w:val="22"/>
        </w:rPr>
        <w:t>Sheets are not required if they do not fit properly.</w:t>
      </w:r>
    </w:p>
    <w:p w14:paraId="0AFB4D3D" w14:textId="6D4EB5A9" w:rsidR="25100281" w:rsidRPr="00C659A1" w:rsidRDefault="0BC414F0" w:rsidP="0093053B">
      <w:pPr>
        <w:pStyle w:val="ListParagraph"/>
        <w:numPr>
          <w:ilvl w:val="0"/>
          <w:numId w:val="26"/>
        </w:numPr>
        <w:spacing w:after="160"/>
        <w:rPr>
          <w:rFonts w:asciiTheme="minorHAnsi" w:eastAsiaTheme="minorEastAsia" w:hAnsiTheme="minorHAnsi"/>
          <w:color w:val="000000" w:themeColor="text1"/>
          <w:sz w:val="22"/>
        </w:rPr>
      </w:pPr>
      <w:r w:rsidRPr="19D135E1">
        <w:rPr>
          <w:rFonts w:eastAsia="Arial" w:cs="Arial"/>
          <w:sz w:val="22"/>
        </w:rPr>
        <w:t xml:space="preserve">The mattress/floor of the pack and play should be secured using the </w:t>
      </w:r>
      <w:r w:rsidR="00749774" w:rsidRPr="19D135E1">
        <w:rPr>
          <w:rFonts w:eastAsia="Arial" w:cs="Arial"/>
          <w:sz w:val="22"/>
        </w:rPr>
        <w:t>Velcro</w:t>
      </w:r>
      <w:r w:rsidRPr="19D135E1">
        <w:rPr>
          <w:rFonts w:eastAsia="Arial" w:cs="Arial"/>
          <w:sz w:val="22"/>
        </w:rPr>
        <w:t>/snap straps provided</w:t>
      </w:r>
      <w:r w:rsidR="38038D75" w:rsidRPr="19D135E1">
        <w:rPr>
          <w:rFonts w:eastAsia="Arial" w:cs="Arial"/>
          <w:sz w:val="22"/>
        </w:rPr>
        <w:t xml:space="preserve"> by the manufacturer.</w:t>
      </w:r>
      <w:r w:rsidRPr="19D135E1">
        <w:rPr>
          <w:rFonts w:eastAsia="Arial" w:cs="Arial"/>
          <w:sz w:val="22"/>
        </w:rPr>
        <w:t xml:space="preserve"> The </w:t>
      </w:r>
      <w:r w:rsidR="67EC9403" w:rsidRPr="19D135E1">
        <w:rPr>
          <w:rFonts w:eastAsia="Arial" w:cs="Arial"/>
          <w:sz w:val="22"/>
        </w:rPr>
        <w:t>mattress</w:t>
      </w:r>
      <w:r w:rsidRPr="19D135E1">
        <w:rPr>
          <w:rFonts w:eastAsia="Arial" w:cs="Arial"/>
          <w:sz w:val="22"/>
        </w:rPr>
        <w:t>/floor of the</w:t>
      </w:r>
      <w:r w:rsidR="3CDA204A" w:rsidRPr="19D135E1">
        <w:rPr>
          <w:rFonts w:eastAsia="Arial" w:cs="Arial"/>
          <w:sz w:val="22"/>
        </w:rPr>
        <w:t xml:space="preserve"> pack and play should lay completely flat and touch all four corners of the frame. </w:t>
      </w:r>
      <w:r w:rsidR="3B3E01EB" w:rsidRPr="19D135E1">
        <w:rPr>
          <w:rFonts w:eastAsia="Arial" w:cs="Arial"/>
          <w:sz w:val="22"/>
        </w:rPr>
        <w:t xml:space="preserve">Only the mattress/floor of the pack a play provided by the manufacturer </w:t>
      </w:r>
      <w:r w:rsidR="384BF4D4" w:rsidRPr="19D135E1">
        <w:rPr>
          <w:rFonts w:eastAsia="Arial" w:cs="Arial"/>
          <w:sz w:val="22"/>
        </w:rPr>
        <w:t>can</w:t>
      </w:r>
      <w:r w:rsidR="5D6D266D" w:rsidRPr="19D135E1">
        <w:rPr>
          <w:rFonts w:eastAsia="Arial" w:cs="Arial"/>
          <w:sz w:val="22"/>
        </w:rPr>
        <w:t xml:space="preserve"> be used. </w:t>
      </w:r>
    </w:p>
    <w:p w14:paraId="3362C9B5" w14:textId="3318D08E" w:rsidR="25100281" w:rsidRPr="00C659A1" w:rsidRDefault="3CDA204A" w:rsidP="0093053B">
      <w:pPr>
        <w:pStyle w:val="ListParagraph"/>
        <w:numPr>
          <w:ilvl w:val="0"/>
          <w:numId w:val="26"/>
        </w:numPr>
        <w:spacing w:after="160"/>
        <w:rPr>
          <w:color w:val="000000" w:themeColor="text1"/>
          <w:sz w:val="22"/>
        </w:rPr>
      </w:pPr>
      <w:r w:rsidRPr="19D135E1">
        <w:rPr>
          <w:rFonts w:eastAsia="Arial" w:cs="Arial"/>
          <w:sz w:val="22"/>
        </w:rPr>
        <w:t>Make sure all items</w:t>
      </w:r>
      <w:r w:rsidR="658D6FC4" w:rsidRPr="19D135E1">
        <w:rPr>
          <w:rFonts w:eastAsia="Arial" w:cs="Arial"/>
          <w:sz w:val="22"/>
        </w:rPr>
        <w:t xml:space="preserve"> are out of the reach of infants when they are placed in </w:t>
      </w:r>
      <w:r w:rsidR="28FA80A6" w:rsidRPr="19D135E1">
        <w:rPr>
          <w:rFonts w:eastAsia="Arial" w:cs="Arial"/>
          <w:sz w:val="22"/>
        </w:rPr>
        <w:t>crib/pack and play.</w:t>
      </w:r>
    </w:p>
    <w:p w14:paraId="3C333EC7" w14:textId="7F02068C" w:rsidR="1F19F7A2" w:rsidRPr="00C659A1" w:rsidRDefault="252A73E5" w:rsidP="0093053B">
      <w:pPr>
        <w:pStyle w:val="ListParagraph"/>
        <w:numPr>
          <w:ilvl w:val="0"/>
          <w:numId w:val="26"/>
        </w:numPr>
        <w:spacing w:after="160"/>
        <w:rPr>
          <w:color w:val="000000" w:themeColor="text1"/>
          <w:sz w:val="22"/>
        </w:rPr>
      </w:pPr>
      <w:r w:rsidRPr="19D135E1">
        <w:rPr>
          <w:rFonts w:eastAsia="Arial" w:cs="Arial"/>
          <w:sz w:val="22"/>
        </w:rPr>
        <w:t>The provider shall ensure that there is a minimum of two feet of space between cribs or</w:t>
      </w:r>
      <w:r w:rsidR="6DADD2FE" w:rsidRPr="19D135E1">
        <w:rPr>
          <w:rFonts w:eastAsia="Arial" w:cs="Arial"/>
          <w:sz w:val="22"/>
        </w:rPr>
        <w:t xml:space="preserve"> pack a</w:t>
      </w:r>
      <w:r w:rsidR="36CF577A" w:rsidRPr="19D135E1">
        <w:rPr>
          <w:rFonts w:eastAsia="Arial" w:cs="Arial"/>
          <w:sz w:val="22"/>
        </w:rPr>
        <w:t>nd plays</w:t>
      </w:r>
      <w:r w:rsidRPr="19D135E1">
        <w:rPr>
          <w:rFonts w:eastAsia="Arial" w:cs="Arial"/>
          <w:sz w:val="22"/>
        </w:rPr>
        <w:t xml:space="preserve"> to minimize the transmission of illness. </w:t>
      </w:r>
    </w:p>
    <w:p w14:paraId="0CA337C3" w14:textId="1E2B6288" w:rsidR="1F19F7A2" w:rsidRPr="00C659A1" w:rsidRDefault="252A73E5" w:rsidP="0093053B">
      <w:pPr>
        <w:pStyle w:val="ListParagraph"/>
        <w:numPr>
          <w:ilvl w:val="1"/>
          <w:numId w:val="26"/>
        </w:numPr>
        <w:spacing w:after="160"/>
        <w:rPr>
          <w:color w:val="000000" w:themeColor="text1"/>
          <w:sz w:val="22"/>
        </w:rPr>
      </w:pPr>
      <w:r w:rsidRPr="19D135E1">
        <w:rPr>
          <w:rFonts w:eastAsia="Arial" w:cs="Arial"/>
          <w:sz w:val="22"/>
        </w:rPr>
        <w:t xml:space="preserve">In infant rooms with non-mobile infants, the cribs or </w:t>
      </w:r>
      <w:r w:rsidR="0628D3A8" w:rsidRPr="19D135E1">
        <w:rPr>
          <w:rFonts w:eastAsia="Arial" w:cs="Arial"/>
          <w:sz w:val="22"/>
        </w:rPr>
        <w:t>pack and plays</w:t>
      </w:r>
      <w:r w:rsidRPr="19D135E1">
        <w:rPr>
          <w:rFonts w:eastAsia="Arial" w:cs="Arial"/>
          <w:sz w:val="22"/>
        </w:rPr>
        <w:t xml:space="preserve"> may be lined up end-to-end with a solid barrier between the ends, and a 2 feet space between aisles. </w:t>
      </w:r>
    </w:p>
    <w:p w14:paraId="6C488BC5" w14:textId="569AED32" w:rsidR="1F19F7A2" w:rsidRPr="00C659A1" w:rsidRDefault="252A73E5" w:rsidP="0093053B">
      <w:pPr>
        <w:pStyle w:val="ListParagraph"/>
        <w:numPr>
          <w:ilvl w:val="1"/>
          <w:numId w:val="26"/>
        </w:numPr>
        <w:spacing w:after="160"/>
        <w:rPr>
          <w:color w:val="000000" w:themeColor="text1"/>
          <w:sz w:val="22"/>
        </w:rPr>
      </w:pPr>
      <w:r w:rsidRPr="19D135E1">
        <w:rPr>
          <w:rFonts w:eastAsia="Arial" w:cs="Arial"/>
          <w:sz w:val="22"/>
        </w:rPr>
        <w:t xml:space="preserve">In infant rooms where the infants </w:t>
      </w:r>
      <w:r w:rsidR="33D57923" w:rsidRPr="19D135E1">
        <w:rPr>
          <w:rFonts w:eastAsia="Arial" w:cs="Arial"/>
          <w:sz w:val="22"/>
        </w:rPr>
        <w:t>can</w:t>
      </w:r>
      <w:r w:rsidR="69217193" w:rsidRPr="19D135E1">
        <w:rPr>
          <w:rFonts w:eastAsia="Arial" w:cs="Arial"/>
          <w:sz w:val="22"/>
        </w:rPr>
        <w:t xml:space="preserve"> pull themselves to standing</w:t>
      </w:r>
      <w:r w:rsidRPr="19D135E1">
        <w:rPr>
          <w:rFonts w:eastAsia="Arial" w:cs="Arial"/>
          <w:sz w:val="22"/>
        </w:rPr>
        <w:t>, there must be a two feet aisle all around the crib or p</w:t>
      </w:r>
      <w:r w:rsidR="3E18CEC5" w:rsidRPr="19D135E1">
        <w:rPr>
          <w:rFonts w:eastAsia="Arial" w:cs="Arial"/>
          <w:sz w:val="22"/>
        </w:rPr>
        <w:t xml:space="preserve">ack and play. </w:t>
      </w:r>
      <w:r w:rsidR="3E18CEC5" w:rsidRPr="19D135E1">
        <w:rPr>
          <w:rFonts w:eastAsia="Arial" w:cs="Arial"/>
          <w:color w:val="FF0000"/>
          <w:sz w:val="22"/>
        </w:rPr>
        <w:t xml:space="preserve"> </w:t>
      </w:r>
    </w:p>
    <w:p w14:paraId="37401982" w14:textId="0D007CFF" w:rsidR="2AF05766" w:rsidRDefault="2AF05766" w:rsidP="0093053B">
      <w:pPr>
        <w:pStyle w:val="ListParagraph"/>
        <w:numPr>
          <w:ilvl w:val="0"/>
          <w:numId w:val="26"/>
        </w:numPr>
        <w:spacing w:after="160"/>
        <w:rPr>
          <w:rFonts w:eastAsia="Arial" w:cs="Arial"/>
          <w:color w:val="000000" w:themeColor="text1"/>
          <w:sz w:val="22"/>
        </w:rPr>
      </w:pPr>
      <w:r w:rsidRPr="19D135E1">
        <w:rPr>
          <w:rFonts w:eastAsia="Arial" w:cs="Arial"/>
          <w:sz w:val="22"/>
        </w:rPr>
        <w:t xml:space="preserve">Review safe sleep practices with all new employees, </w:t>
      </w:r>
      <w:r w:rsidR="65A3323F" w:rsidRPr="19D135E1">
        <w:rPr>
          <w:rFonts w:eastAsia="Arial" w:cs="Arial"/>
          <w:sz w:val="22"/>
        </w:rPr>
        <w:t>subs,</w:t>
      </w:r>
      <w:r w:rsidRPr="19D135E1">
        <w:rPr>
          <w:rFonts w:eastAsia="Arial" w:cs="Arial"/>
          <w:sz w:val="22"/>
        </w:rPr>
        <w:t xml:space="preserve"> or volunteers</w:t>
      </w:r>
      <w:r w:rsidR="2DFAC22B" w:rsidRPr="19D135E1">
        <w:rPr>
          <w:rFonts w:eastAsia="Arial" w:cs="Arial"/>
          <w:sz w:val="22"/>
        </w:rPr>
        <w:t xml:space="preserve"> when they enter the classroom.</w:t>
      </w:r>
    </w:p>
    <w:p w14:paraId="415E340B" w14:textId="47D1AB75" w:rsidR="3EADA9D8" w:rsidRDefault="3EADA9D8" w:rsidP="0093053B">
      <w:pPr>
        <w:pStyle w:val="ListParagraph"/>
        <w:numPr>
          <w:ilvl w:val="0"/>
          <w:numId w:val="26"/>
        </w:numPr>
        <w:spacing w:after="160"/>
        <w:rPr>
          <w:color w:val="000000" w:themeColor="text1"/>
          <w:sz w:val="22"/>
        </w:rPr>
      </w:pPr>
      <w:r w:rsidRPr="19D135E1">
        <w:rPr>
          <w:rFonts w:eastAsia="Arial" w:cs="Arial"/>
          <w:sz w:val="22"/>
        </w:rPr>
        <w:t>Staff must have completed the Sudden Infant Death (SIDS) training to be left alone with infants</w:t>
      </w:r>
    </w:p>
    <w:p w14:paraId="435A2E3A" w14:textId="023575BB" w:rsidR="431BC7EC" w:rsidRPr="00C659A1" w:rsidRDefault="431BC7EC" w:rsidP="0093053B">
      <w:pPr>
        <w:pStyle w:val="ListParagraph"/>
        <w:numPr>
          <w:ilvl w:val="0"/>
          <w:numId w:val="26"/>
        </w:numPr>
        <w:spacing w:after="160"/>
        <w:rPr>
          <w:rFonts w:eastAsia="Arial" w:cs="Arial"/>
          <w:sz w:val="22"/>
        </w:rPr>
      </w:pPr>
      <w:r w:rsidRPr="00C659A1">
        <w:rPr>
          <w:rFonts w:eastAsia="Arial" w:cs="Arial"/>
          <w:sz w:val="22"/>
        </w:rPr>
        <w:t xml:space="preserve">How to Set Up Pack-N-Play video:  </w:t>
      </w:r>
      <w:hyperlink r:id="rId25">
        <w:r w:rsidRPr="00C659A1">
          <w:rPr>
            <w:rStyle w:val="Hyperlink"/>
            <w:rFonts w:eastAsia="Arial" w:cs="Arial"/>
            <w:sz w:val="22"/>
          </w:rPr>
          <w:t>https://www.youtube.com/watch?v=VARYce1bbis</w:t>
        </w:r>
      </w:hyperlink>
    </w:p>
    <w:p w14:paraId="344DD86E" w14:textId="202660CA" w:rsidR="431BC7EC" w:rsidRPr="00C659A1" w:rsidRDefault="431BC7EC" w:rsidP="0093053B">
      <w:pPr>
        <w:pStyle w:val="ListParagraph"/>
        <w:numPr>
          <w:ilvl w:val="0"/>
          <w:numId w:val="26"/>
        </w:numPr>
        <w:spacing w:after="160"/>
        <w:rPr>
          <w:rFonts w:eastAsia="Arial" w:cs="Arial"/>
          <w:sz w:val="22"/>
        </w:rPr>
      </w:pPr>
      <w:r w:rsidRPr="00C659A1">
        <w:rPr>
          <w:rFonts w:eastAsia="Arial" w:cs="Arial"/>
          <w:sz w:val="22"/>
        </w:rPr>
        <w:t xml:space="preserve">Creating a Safe Sleep Environment video:  </w:t>
      </w:r>
      <w:hyperlink r:id="rId26">
        <w:r w:rsidRPr="00C659A1">
          <w:rPr>
            <w:rStyle w:val="Hyperlink"/>
            <w:rFonts w:eastAsia="Arial" w:cs="Arial"/>
            <w:sz w:val="22"/>
          </w:rPr>
          <w:t>https://www.youtube.com/watch?v=lTmjWsdDPec</w:t>
        </w:r>
      </w:hyperlink>
    </w:p>
    <w:p w14:paraId="607B09B9" w14:textId="757B98EC" w:rsidR="431BC7EC" w:rsidRPr="00C659A1" w:rsidRDefault="431BC7EC" w:rsidP="0093053B">
      <w:pPr>
        <w:pStyle w:val="ListParagraph"/>
        <w:numPr>
          <w:ilvl w:val="0"/>
          <w:numId w:val="26"/>
        </w:numPr>
        <w:spacing w:after="160"/>
        <w:rPr>
          <w:rFonts w:eastAsia="Arial" w:cs="Arial"/>
          <w:sz w:val="22"/>
        </w:rPr>
      </w:pPr>
      <w:r w:rsidRPr="00C659A1">
        <w:rPr>
          <w:rFonts w:eastAsia="Arial" w:cs="Arial"/>
          <w:sz w:val="22"/>
        </w:rPr>
        <w:t xml:space="preserve">Daily Use of Pack-N-Play Checklist video:  </w:t>
      </w:r>
      <w:hyperlink r:id="rId27">
        <w:r w:rsidRPr="00C659A1">
          <w:rPr>
            <w:rStyle w:val="Hyperlink"/>
            <w:rFonts w:eastAsia="Arial" w:cs="Arial"/>
            <w:sz w:val="22"/>
          </w:rPr>
          <w:t>https://www.youtube.com/watch?v=8YDuivnKg08</w:t>
        </w:r>
      </w:hyperlink>
    </w:p>
    <w:p w14:paraId="3A6E42DC" w14:textId="4DA57E5D" w:rsidR="3816618D" w:rsidRPr="00C659A1" w:rsidRDefault="3816618D" w:rsidP="0093053B">
      <w:pPr>
        <w:pStyle w:val="ListParagraph"/>
        <w:numPr>
          <w:ilvl w:val="0"/>
          <w:numId w:val="26"/>
        </w:numPr>
        <w:spacing w:after="160"/>
        <w:rPr>
          <w:rFonts w:eastAsia="Arial" w:cs="Arial"/>
          <w:sz w:val="22"/>
        </w:rPr>
      </w:pPr>
      <w:r w:rsidRPr="00C659A1">
        <w:rPr>
          <w:rFonts w:eastAsia="Arial" w:cs="Arial"/>
          <w:sz w:val="22"/>
        </w:rPr>
        <w:t xml:space="preserve">Monitors and Visual Check video:  </w:t>
      </w:r>
      <w:hyperlink r:id="rId28">
        <w:r w:rsidRPr="00C659A1">
          <w:rPr>
            <w:rStyle w:val="Hyperlink"/>
            <w:rFonts w:eastAsia="Arial" w:cs="Arial"/>
            <w:sz w:val="22"/>
          </w:rPr>
          <w:t>https://www.youtube.com/watch?v=Weba7pUswCU</w:t>
        </w:r>
      </w:hyperlink>
    </w:p>
    <w:p w14:paraId="5A47B4E9" w14:textId="0E0DA64B" w:rsidR="3816618D" w:rsidRPr="00C659A1" w:rsidRDefault="3816618D" w:rsidP="0093053B">
      <w:pPr>
        <w:pStyle w:val="ListParagraph"/>
        <w:numPr>
          <w:ilvl w:val="0"/>
          <w:numId w:val="26"/>
        </w:numPr>
        <w:spacing w:after="160"/>
        <w:rPr>
          <w:rFonts w:eastAsia="Arial" w:cs="Arial"/>
          <w:sz w:val="22"/>
        </w:rPr>
      </w:pPr>
      <w:r w:rsidRPr="00C659A1">
        <w:rPr>
          <w:rFonts w:eastAsia="Arial" w:cs="Arial"/>
          <w:sz w:val="22"/>
        </w:rPr>
        <w:t xml:space="preserve">Preparing an Infant for Sleep video:  </w:t>
      </w:r>
      <w:hyperlink r:id="rId29">
        <w:r w:rsidRPr="00C659A1">
          <w:rPr>
            <w:rStyle w:val="Hyperlink"/>
            <w:rFonts w:eastAsia="Arial" w:cs="Arial"/>
            <w:sz w:val="22"/>
          </w:rPr>
          <w:t>https://www.youtube.com/watch?v=gmiG19lV5Ls</w:t>
        </w:r>
      </w:hyperlink>
    </w:p>
    <w:p w14:paraId="07EC5181" w14:textId="41CB3322" w:rsidR="3816618D" w:rsidRPr="00C659A1" w:rsidRDefault="3816618D" w:rsidP="0093053B">
      <w:pPr>
        <w:pStyle w:val="ListParagraph"/>
        <w:numPr>
          <w:ilvl w:val="0"/>
          <w:numId w:val="26"/>
        </w:numPr>
        <w:spacing w:after="160"/>
        <w:rPr>
          <w:rFonts w:eastAsia="Arial" w:cs="Arial"/>
          <w:sz w:val="22"/>
        </w:rPr>
      </w:pPr>
      <w:r w:rsidRPr="00C659A1">
        <w:rPr>
          <w:rFonts w:eastAsia="Arial" w:cs="Arial"/>
          <w:sz w:val="22"/>
        </w:rPr>
        <w:t xml:space="preserve">Choosing and Using Blankets video:  </w:t>
      </w:r>
      <w:hyperlink r:id="rId30">
        <w:r w:rsidRPr="00C659A1">
          <w:rPr>
            <w:rStyle w:val="Hyperlink"/>
            <w:rFonts w:eastAsia="Arial" w:cs="Arial"/>
            <w:sz w:val="22"/>
          </w:rPr>
          <w:t>https://www.youtube.com/watch?v=SmEFjc0AR2k</w:t>
        </w:r>
      </w:hyperlink>
    </w:p>
    <w:p w14:paraId="5C5FF124" w14:textId="2A992C2C" w:rsidR="3816618D" w:rsidRPr="00C659A1" w:rsidRDefault="3816618D" w:rsidP="0093053B">
      <w:pPr>
        <w:pStyle w:val="ListParagraph"/>
        <w:numPr>
          <w:ilvl w:val="0"/>
          <w:numId w:val="26"/>
        </w:numPr>
        <w:spacing w:after="160"/>
        <w:rPr>
          <w:rFonts w:eastAsia="Arial" w:cs="Arial"/>
          <w:sz w:val="22"/>
        </w:rPr>
      </w:pPr>
      <w:r w:rsidRPr="00C659A1">
        <w:rPr>
          <w:rFonts w:eastAsia="Arial" w:cs="Arial"/>
          <w:sz w:val="22"/>
        </w:rPr>
        <w:t xml:space="preserve">Swaddling video:  </w:t>
      </w:r>
      <w:hyperlink r:id="rId31">
        <w:r w:rsidRPr="00C659A1">
          <w:rPr>
            <w:rStyle w:val="Hyperlink"/>
            <w:rFonts w:eastAsia="Arial" w:cs="Arial"/>
            <w:sz w:val="22"/>
          </w:rPr>
          <w:t>https://www.youtube.com/watch?v=XPx7MGmsLCc</w:t>
        </w:r>
      </w:hyperlink>
    </w:p>
    <w:p w14:paraId="426B76D7" w14:textId="382D113E" w:rsidR="3816618D" w:rsidRPr="00C659A1" w:rsidRDefault="2466AF7A" w:rsidP="0093053B">
      <w:pPr>
        <w:pStyle w:val="ListParagraph"/>
        <w:numPr>
          <w:ilvl w:val="0"/>
          <w:numId w:val="26"/>
        </w:numPr>
        <w:spacing w:after="160"/>
        <w:rPr>
          <w:rFonts w:eastAsia="Arial" w:cs="Arial"/>
          <w:sz w:val="22"/>
        </w:rPr>
      </w:pPr>
      <w:r w:rsidRPr="00C659A1">
        <w:rPr>
          <w:rFonts w:eastAsia="Arial" w:cs="Arial"/>
          <w:sz w:val="22"/>
        </w:rPr>
        <w:t xml:space="preserve">Sleep Sacks video:  </w:t>
      </w:r>
      <w:hyperlink r:id="rId32">
        <w:r w:rsidRPr="00C659A1">
          <w:rPr>
            <w:rStyle w:val="Hyperlink"/>
            <w:rFonts w:eastAsia="Arial" w:cs="Arial"/>
            <w:sz w:val="22"/>
          </w:rPr>
          <w:t>https://www.youtube.com/watch?v=pAjBA4DN_aU</w:t>
        </w:r>
      </w:hyperlink>
    </w:p>
    <w:p w14:paraId="17B894DD" w14:textId="49675976" w:rsidR="004947F8" w:rsidRPr="00C659A1" w:rsidRDefault="56330BB4" w:rsidP="39FFE485">
      <w:pPr>
        <w:rPr>
          <w:rFonts w:ascii="Arial" w:eastAsia="Arial" w:hAnsi="Arial" w:cs="Arial"/>
          <w:b/>
          <w:bCs/>
        </w:rPr>
      </w:pPr>
      <w:r w:rsidRPr="19D135E1">
        <w:rPr>
          <w:rFonts w:ascii="Arial" w:eastAsia="Arial" w:hAnsi="Arial" w:cs="Arial"/>
          <w:b/>
          <w:bCs/>
        </w:rPr>
        <w:t>Guidelines for</w:t>
      </w:r>
      <w:r w:rsidR="6CF6FF41" w:rsidRPr="19D135E1">
        <w:rPr>
          <w:rFonts w:ascii="Arial" w:eastAsia="Arial" w:hAnsi="Arial" w:cs="Arial"/>
          <w:b/>
          <w:bCs/>
        </w:rPr>
        <w:t xml:space="preserve"> Ill Childre</w:t>
      </w:r>
      <w:r w:rsidR="1AF8F54F" w:rsidRPr="19D135E1">
        <w:rPr>
          <w:rFonts w:ascii="Arial" w:eastAsia="Arial" w:hAnsi="Arial" w:cs="Arial"/>
          <w:b/>
          <w:bCs/>
        </w:rPr>
        <w:t>n</w:t>
      </w:r>
    </w:p>
    <w:p w14:paraId="0742B2F0" w14:textId="39F989D9" w:rsidR="15D9B517" w:rsidRDefault="15D9B517" w:rsidP="0093053B">
      <w:pPr>
        <w:pStyle w:val="ListParagraph"/>
        <w:numPr>
          <w:ilvl w:val="0"/>
          <w:numId w:val="50"/>
        </w:numPr>
        <w:spacing w:after="160"/>
        <w:rPr>
          <w:rFonts w:asciiTheme="minorHAnsi" w:eastAsiaTheme="minorEastAsia" w:hAnsiTheme="minorHAnsi"/>
          <w:sz w:val="22"/>
        </w:rPr>
      </w:pPr>
      <w:r w:rsidRPr="19D135E1">
        <w:rPr>
          <w:rFonts w:eastAsia="Arial" w:cs="Arial"/>
          <w:sz w:val="22"/>
        </w:rPr>
        <w:t xml:space="preserve">Exclusion is recommended when the child is no longer able to comfortably participate in activities or the child needs greater care than the child care staff can provide, therefore compromising the health and safety of the other children, fever above 100.4 with behavior changes, when stool cannot be contained in diaper, with two or more episodes of vomiting within the last 24 hours and abdominal pain. For information on specific illness exclusion please refer to the resources at </w:t>
      </w:r>
      <w:hyperlink r:id="rId33">
        <w:r w:rsidRPr="19D135E1">
          <w:rPr>
            <w:rStyle w:val="Hyperlink"/>
            <w:rFonts w:eastAsia="Arial" w:cs="Arial"/>
            <w:color w:val="0563C1"/>
            <w:sz w:val="22"/>
          </w:rPr>
          <w:t>www.ndchildcare.org</w:t>
        </w:r>
      </w:hyperlink>
      <w:r w:rsidRPr="19D135E1">
        <w:rPr>
          <w:rFonts w:eastAsia="Arial" w:cs="Arial"/>
          <w:sz w:val="22"/>
        </w:rPr>
        <w:t xml:space="preserve">. </w:t>
      </w:r>
    </w:p>
    <w:p w14:paraId="50684B56" w14:textId="1B845D29" w:rsidR="15D9B517" w:rsidRDefault="15D9B517" w:rsidP="0093053B">
      <w:pPr>
        <w:pStyle w:val="ListParagraph"/>
        <w:numPr>
          <w:ilvl w:val="0"/>
          <w:numId w:val="50"/>
        </w:numPr>
        <w:spacing w:after="160"/>
        <w:rPr>
          <w:rFonts w:asciiTheme="minorHAnsi" w:eastAsiaTheme="minorEastAsia" w:hAnsiTheme="minorHAnsi"/>
          <w:sz w:val="22"/>
        </w:rPr>
      </w:pPr>
      <w:r w:rsidRPr="19D135E1">
        <w:rPr>
          <w:rFonts w:eastAsia="Arial" w:cs="Arial"/>
          <w:sz w:val="22"/>
        </w:rPr>
        <w:t>Explain that your program can override a health care provider’s orders based on your program’s policies.</w:t>
      </w:r>
    </w:p>
    <w:p w14:paraId="6AA053A9" w14:textId="4838B3E1" w:rsidR="15D9B517" w:rsidRDefault="15D9B517" w:rsidP="0093053B">
      <w:pPr>
        <w:pStyle w:val="ListParagraph"/>
        <w:numPr>
          <w:ilvl w:val="0"/>
          <w:numId w:val="50"/>
        </w:numPr>
        <w:spacing w:after="160"/>
        <w:rPr>
          <w:rFonts w:asciiTheme="minorHAnsi" w:eastAsiaTheme="minorEastAsia" w:hAnsiTheme="minorHAnsi"/>
          <w:sz w:val="22"/>
        </w:rPr>
      </w:pPr>
      <w:r w:rsidRPr="19D135E1">
        <w:rPr>
          <w:rFonts w:eastAsia="Arial" w:cs="Arial"/>
          <w:sz w:val="22"/>
        </w:rPr>
        <w:t>Parents must notify the program when child is ill.</w:t>
      </w:r>
    </w:p>
    <w:p w14:paraId="636FB917" w14:textId="0D41685F" w:rsidR="15D9B517" w:rsidRDefault="15D9B517" w:rsidP="0093053B">
      <w:pPr>
        <w:pStyle w:val="ListParagraph"/>
        <w:numPr>
          <w:ilvl w:val="0"/>
          <w:numId w:val="50"/>
        </w:numPr>
        <w:spacing w:after="160"/>
        <w:rPr>
          <w:rFonts w:asciiTheme="minorHAnsi" w:eastAsiaTheme="minorEastAsia" w:hAnsiTheme="minorHAnsi"/>
          <w:sz w:val="22"/>
        </w:rPr>
      </w:pPr>
      <w:r w:rsidRPr="19D135E1">
        <w:rPr>
          <w:rFonts w:eastAsia="Arial" w:cs="Arial"/>
          <w:sz w:val="22"/>
        </w:rPr>
        <w:t>Explain procedure that will be followed if children become ill while at the program.</w:t>
      </w:r>
    </w:p>
    <w:p w14:paraId="380B79B7" w14:textId="3224773E" w:rsidR="15D9B517" w:rsidRDefault="15D9B517" w:rsidP="0093053B">
      <w:pPr>
        <w:pStyle w:val="ListParagraph"/>
        <w:numPr>
          <w:ilvl w:val="0"/>
          <w:numId w:val="50"/>
        </w:numPr>
        <w:spacing w:after="160"/>
        <w:rPr>
          <w:sz w:val="22"/>
        </w:rPr>
      </w:pPr>
      <w:r w:rsidRPr="19D135E1">
        <w:rPr>
          <w:rFonts w:eastAsia="Arial" w:cs="Arial"/>
          <w:sz w:val="22"/>
        </w:rPr>
        <w:t xml:space="preserve">Director must be notified of any illnesses. </w:t>
      </w:r>
    </w:p>
    <w:p w14:paraId="5AFA0AD6" w14:textId="179DE4A8" w:rsidR="15D9B517" w:rsidRDefault="15D9B517" w:rsidP="0093053B">
      <w:pPr>
        <w:pStyle w:val="ListParagraph"/>
        <w:numPr>
          <w:ilvl w:val="0"/>
          <w:numId w:val="50"/>
        </w:numPr>
        <w:spacing w:after="160"/>
        <w:rPr>
          <w:sz w:val="22"/>
        </w:rPr>
      </w:pPr>
      <w:r w:rsidRPr="19D135E1">
        <w:rPr>
          <w:rFonts w:eastAsia="Arial" w:cs="Arial"/>
          <w:sz w:val="22"/>
        </w:rPr>
        <w:t xml:space="preserve">Determine who is responsible for taking a child’s temperature. </w:t>
      </w:r>
    </w:p>
    <w:p w14:paraId="0384421E" w14:textId="2A31BC44" w:rsidR="00E265F1" w:rsidRPr="00C659A1" w:rsidRDefault="00E265F1" w:rsidP="39FFE485">
      <w:pPr>
        <w:rPr>
          <w:rFonts w:ascii="Arial" w:eastAsia="Arial" w:hAnsi="Arial" w:cs="Arial"/>
          <w:b/>
          <w:bCs/>
        </w:rPr>
      </w:pPr>
      <w:r w:rsidRPr="00C659A1">
        <w:rPr>
          <w:rFonts w:ascii="Arial" w:eastAsia="Arial" w:hAnsi="Arial" w:cs="Arial"/>
          <w:b/>
          <w:bCs/>
        </w:rPr>
        <w:t>Handwashing Policy</w:t>
      </w:r>
    </w:p>
    <w:p w14:paraId="596A8C04" w14:textId="2F5BFA20" w:rsidR="5C669C0F" w:rsidRPr="00C659A1" w:rsidRDefault="4BD3BF6A" w:rsidP="0093053B">
      <w:pPr>
        <w:pStyle w:val="ListParagraph"/>
        <w:numPr>
          <w:ilvl w:val="0"/>
          <w:numId w:val="18"/>
        </w:numPr>
        <w:rPr>
          <w:rFonts w:eastAsia="Arial" w:cs="Arial"/>
          <w:color w:val="000000" w:themeColor="text1"/>
          <w:sz w:val="22"/>
        </w:rPr>
      </w:pPr>
      <w:r w:rsidRPr="19D135E1">
        <w:rPr>
          <w:rFonts w:eastAsia="Arial" w:cs="Arial"/>
          <w:sz w:val="22"/>
        </w:rPr>
        <w:t>List when s</w:t>
      </w:r>
      <w:r w:rsidR="32309A32" w:rsidRPr="19D135E1">
        <w:rPr>
          <w:rFonts w:eastAsia="Arial" w:cs="Arial"/>
          <w:sz w:val="22"/>
        </w:rPr>
        <w:t>taff members</w:t>
      </w:r>
      <w:r w:rsidR="29CFC153" w:rsidRPr="19D135E1">
        <w:rPr>
          <w:rFonts w:eastAsia="Arial" w:cs="Arial"/>
          <w:sz w:val="22"/>
        </w:rPr>
        <w:t xml:space="preserve">, </w:t>
      </w:r>
      <w:r w:rsidR="32309A32" w:rsidRPr="19D135E1">
        <w:rPr>
          <w:rFonts w:eastAsia="Arial" w:cs="Arial"/>
          <w:sz w:val="22"/>
        </w:rPr>
        <w:t>children</w:t>
      </w:r>
      <w:r w:rsidR="4C74E54A" w:rsidRPr="19D135E1">
        <w:rPr>
          <w:rFonts w:eastAsia="Arial" w:cs="Arial"/>
          <w:sz w:val="22"/>
        </w:rPr>
        <w:t>, parents and visitors</w:t>
      </w:r>
      <w:r w:rsidR="32309A32" w:rsidRPr="19D135E1">
        <w:rPr>
          <w:rFonts w:eastAsia="Arial" w:cs="Arial"/>
          <w:sz w:val="22"/>
        </w:rPr>
        <w:t xml:space="preserve"> </w:t>
      </w:r>
      <w:r w:rsidR="468375CD" w:rsidRPr="19D135E1">
        <w:rPr>
          <w:rFonts w:eastAsia="Arial" w:cs="Arial"/>
          <w:sz w:val="22"/>
        </w:rPr>
        <w:t>must</w:t>
      </w:r>
      <w:r w:rsidR="32309A32" w:rsidRPr="19D135E1">
        <w:rPr>
          <w:rFonts w:eastAsia="Arial" w:cs="Arial"/>
          <w:sz w:val="22"/>
        </w:rPr>
        <w:t xml:space="preserve"> wash their hands</w:t>
      </w:r>
      <w:r w:rsidR="6AE151FC" w:rsidRPr="19D135E1">
        <w:rPr>
          <w:rFonts w:eastAsia="Arial" w:cs="Arial"/>
          <w:sz w:val="22"/>
        </w:rPr>
        <w:t xml:space="preserve">. </w:t>
      </w:r>
      <w:r w:rsidR="16C617C1" w:rsidRPr="19D135E1">
        <w:rPr>
          <w:rFonts w:eastAsia="Arial" w:cs="Arial"/>
          <w:sz w:val="22"/>
        </w:rPr>
        <w:t xml:space="preserve">Refer to the “When to Wash Hands” handout from Child Care Aware for </w:t>
      </w:r>
      <w:r w:rsidR="5824DE8F" w:rsidRPr="19D135E1">
        <w:rPr>
          <w:rFonts w:eastAsia="Arial" w:cs="Arial"/>
          <w:sz w:val="22"/>
        </w:rPr>
        <w:t>recommendations</w:t>
      </w:r>
      <w:r w:rsidR="16C617C1" w:rsidRPr="19D135E1">
        <w:rPr>
          <w:rFonts w:eastAsia="Arial" w:cs="Arial"/>
          <w:sz w:val="22"/>
        </w:rPr>
        <w:t xml:space="preserve"> on handwashing.</w:t>
      </w:r>
    </w:p>
    <w:p w14:paraId="0B8E7B4C" w14:textId="0FC39D76" w:rsidR="5C669C0F" w:rsidRPr="00C659A1" w:rsidRDefault="32309A32" w:rsidP="0093053B">
      <w:pPr>
        <w:pStyle w:val="ListParagraph"/>
        <w:numPr>
          <w:ilvl w:val="0"/>
          <w:numId w:val="18"/>
        </w:numPr>
        <w:rPr>
          <w:color w:val="000000" w:themeColor="text1"/>
          <w:sz w:val="22"/>
        </w:rPr>
      </w:pPr>
      <w:r w:rsidRPr="19D135E1">
        <w:rPr>
          <w:rFonts w:eastAsia="Arial" w:cs="Arial"/>
          <w:sz w:val="22"/>
        </w:rPr>
        <w:t>Hand soap and sanitary hand-drying equipment, single-use or individually designated cloth towels, or paper towels must be available at each sink.</w:t>
      </w:r>
    </w:p>
    <w:p w14:paraId="6CA36ADE" w14:textId="2F3AA8D8" w:rsidR="623CE7DF" w:rsidRPr="001522EC" w:rsidRDefault="0B68B9F6" w:rsidP="0093053B">
      <w:pPr>
        <w:pStyle w:val="ListParagraph"/>
        <w:numPr>
          <w:ilvl w:val="0"/>
          <w:numId w:val="18"/>
        </w:numPr>
        <w:rPr>
          <w:rFonts w:eastAsia="Arial" w:cs="Arial"/>
          <w:sz w:val="22"/>
        </w:rPr>
      </w:pPr>
      <w:r w:rsidRPr="19D135E1">
        <w:rPr>
          <w:rFonts w:eastAsia="Arial" w:cs="Arial"/>
          <w:sz w:val="22"/>
        </w:rPr>
        <w:t>Providers use of Gloves</w:t>
      </w:r>
      <w:r w:rsidR="4203CC5D" w:rsidRPr="19D135E1">
        <w:rPr>
          <w:rFonts w:eastAsia="Arial" w:cs="Arial"/>
          <w:sz w:val="22"/>
        </w:rPr>
        <w:t>: Wash hands imme</w:t>
      </w:r>
      <w:r w:rsidR="03B0E48B" w:rsidRPr="19D135E1">
        <w:rPr>
          <w:rFonts w:eastAsia="Arial" w:cs="Arial"/>
          <w:sz w:val="22"/>
        </w:rPr>
        <w:t xml:space="preserve">diately after </w:t>
      </w:r>
      <w:r w:rsidR="68C289DA" w:rsidRPr="19D135E1">
        <w:rPr>
          <w:rFonts w:eastAsia="Arial" w:cs="Arial"/>
          <w:sz w:val="22"/>
        </w:rPr>
        <w:t xml:space="preserve">removing gloves </w:t>
      </w:r>
      <w:r w:rsidR="03B0E48B" w:rsidRPr="19D135E1">
        <w:rPr>
          <w:rFonts w:eastAsia="Arial" w:cs="Arial"/>
          <w:sz w:val="22"/>
        </w:rPr>
        <w:t>even if hands are not visibly contaminated. Use of gloves alone will not prevent contamination of hands or spread of germs and should not be considered a substitute for handwashing</w:t>
      </w:r>
      <w:r w:rsidR="267A723B" w:rsidRPr="19D135E1">
        <w:rPr>
          <w:rFonts w:eastAsia="Arial" w:cs="Arial"/>
          <w:sz w:val="22"/>
        </w:rPr>
        <w:t>.</w:t>
      </w:r>
    </w:p>
    <w:p w14:paraId="30879E5C" w14:textId="17323D48" w:rsidR="34AAD438" w:rsidRPr="001522EC" w:rsidRDefault="580737F3" w:rsidP="0093053B">
      <w:pPr>
        <w:pStyle w:val="ListParagraph"/>
        <w:numPr>
          <w:ilvl w:val="0"/>
          <w:numId w:val="18"/>
        </w:numPr>
        <w:rPr>
          <w:rFonts w:eastAsia="Arial" w:cs="Arial"/>
          <w:sz w:val="22"/>
        </w:rPr>
      </w:pPr>
      <w:r w:rsidRPr="19D135E1">
        <w:rPr>
          <w:rFonts w:eastAsia="Arial" w:cs="Arial"/>
          <w:sz w:val="22"/>
        </w:rPr>
        <w:t xml:space="preserve">Washcloths do not replace handwashing. If washcloths </w:t>
      </w:r>
      <w:r w:rsidR="6F947E3F" w:rsidRPr="19D135E1">
        <w:rPr>
          <w:rFonts w:eastAsia="Arial" w:cs="Arial"/>
          <w:sz w:val="22"/>
        </w:rPr>
        <w:t>are used, e</w:t>
      </w:r>
      <w:r w:rsidRPr="19D135E1">
        <w:rPr>
          <w:rFonts w:eastAsia="Arial" w:cs="Arial"/>
          <w:sz w:val="22"/>
        </w:rPr>
        <w:t xml:space="preserve">ach child must have </w:t>
      </w:r>
      <w:r w:rsidR="0BEA75D3" w:rsidRPr="19D135E1">
        <w:rPr>
          <w:rFonts w:eastAsia="Arial" w:cs="Arial"/>
          <w:sz w:val="22"/>
        </w:rPr>
        <w:t xml:space="preserve">their own individual cloth. Washcloths should be laundered after each use. </w:t>
      </w:r>
    </w:p>
    <w:p w14:paraId="4832EE26" w14:textId="046E77DD" w:rsidR="34AAD438" w:rsidRPr="001522EC" w:rsidRDefault="446765CF" w:rsidP="0093053B">
      <w:pPr>
        <w:pStyle w:val="ListParagraph"/>
        <w:numPr>
          <w:ilvl w:val="0"/>
          <w:numId w:val="18"/>
        </w:numPr>
        <w:rPr>
          <w:sz w:val="22"/>
        </w:rPr>
      </w:pPr>
      <w:r w:rsidRPr="19D135E1">
        <w:rPr>
          <w:rFonts w:eastAsia="Arial" w:cs="Arial"/>
          <w:sz w:val="22"/>
        </w:rPr>
        <w:t>Hand sanitizer cannot be used for food service/before eating or after diapering/toileting.</w:t>
      </w:r>
      <w:r w:rsidRPr="19D135E1">
        <w:rPr>
          <w:rFonts w:eastAsia="Arial" w:cs="Arial"/>
          <w:color w:val="FF0000"/>
          <w:sz w:val="22"/>
        </w:rPr>
        <w:t xml:space="preserve"> </w:t>
      </w:r>
    </w:p>
    <w:p w14:paraId="66E328ED" w14:textId="48E7DE43" w:rsidR="34AAD438" w:rsidRPr="001522EC" w:rsidRDefault="34AAD438" w:rsidP="0093053B">
      <w:pPr>
        <w:pStyle w:val="ListParagraph"/>
        <w:numPr>
          <w:ilvl w:val="0"/>
          <w:numId w:val="18"/>
        </w:numPr>
        <w:rPr>
          <w:rFonts w:eastAsia="Arial" w:cs="Arial"/>
          <w:color w:val="000000" w:themeColor="text1"/>
          <w:sz w:val="22"/>
        </w:rPr>
      </w:pPr>
      <w:r w:rsidRPr="001522EC">
        <w:rPr>
          <w:rFonts w:eastAsia="Arial" w:cs="Arial"/>
          <w:sz w:val="22"/>
        </w:rPr>
        <w:t xml:space="preserve">If hand sanitizer is used, it must be kept out of the reach of children and used only with close supervision to ensure children </w:t>
      </w:r>
      <w:r w:rsidR="32E7F89D" w:rsidRPr="001522EC">
        <w:rPr>
          <w:rFonts w:eastAsia="Arial" w:cs="Arial"/>
          <w:sz w:val="22"/>
        </w:rPr>
        <w:t xml:space="preserve">use it properly and do not rub it into their eyes or put in mouth.  Hand sanitizer can be toxic to a child.  </w:t>
      </w:r>
    </w:p>
    <w:p w14:paraId="369A2227" w14:textId="5BE50E67" w:rsidR="1CA6F8E8" w:rsidRPr="001522EC" w:rsidRDefault="1CA6F8E8" w:rsidP="0093053B">
      <w:pPr>
        <w:pStyle w:val="ListParagraph"/>
        <w:numPr>
          <w:ilvl w:val="0"/>
          <w:numId w:val="18"/>
        </w:numPr>
        <w:rPr>
          <w:rFonts w:eastAsia="Arial" w:cs="Arial"/>
          <w:color w:val="000000" w:themeColor="text1"/>
          <w:sz w:val="22"/>
        </w:rPr>
      </w:pPr>
      <w:r w:rsidRPr="001522EC">
        <w:rPr>
          <w:rFonts w:eastAsia="Arial" w:cs="Arial"/>
          <w:sz w:val="22"/>
        </w:rPr>
        <w:t xml:space="preserve">It is recommended to obtain written parental permission before using hand sanitizer on a child.  See </w:t>
      </w:r>
      <w:hyperlink r:id="rId34">
        <w:r w:rsidRPr="001522EC">
          <w:rPr>
            <w:rStyle w:val="Hyperlink"/>
            <w:rFonts w:eastAsia="Arial" w:cs="Arial"/>
            <w:color w:val="auto"/>
            <w:sz w:val="22"/>
          </w:rPr>
          <w:t>www.ndchildcare.org</w:t>
        </w:r>
      </w:hyperlink>
      <w:r w:rsidRPr="001522EC">
        <w:rPr>
          <w:rFonts w:eastAsia="Arial" w:cs="Arial"/>
          <w:sz w:val="22"/>
        </w:rPr>
        <w:t xml:space="preserve"> for OTC products permission form</w:t>
      </w:r>
    </w:p>
    <w:p w14:paraId="553F2461" w14:textId="6D94ABEA" w:rsidR="32E7F89D" w:rsidRPr="001522EC" w:rsidRDefault="5E2DDC1D" w:rsidP="0093053B">
      <w:pPr>
        <w:pStyle w:val="ListParagraph"/>
        <w:numPr>
          <w:ilvl w:val="0"/>
          <w:numId w:val="18"/>
        </w:numPr>
        <w:rPr>
          <w:rFonts w:eastAsia="Arial" w:cs="Arial"/>
          <w:color w:val="000000" w:themeColor="text1"/>
          <w:sz w:val="22"/>
        </w:rPr>
      </w:pPr>
      <w:r w:rsidRPr="19D135E1">
        <w:rPr>
          <w:rFonts w:eastAsia="Arial" w:cs="Arial"/>
          <w:sz w:val="22"/>
        </w:rPr>
        <w:t xml:space="preserve">Hand sanitizer is not recommended to use on child under 2 years old. </w:t>
      </w:r>
    </w:p>
    <w:p w14:paraId="4D987313" w14:textId="4DE73D59" w:rsidR="32E7F89D" w:rsidRPr="001522EC" w:rsidRDefault="5E2DDC1D" w:rsidP="0093053B">
      <w:pPr>
        <w:pStyle w:val="ListParagraph"/>
        <w:numPr>
          <w:ilvl w:val="0"/>
          <w:numId w:val="18"/>
        </w:numPr>
        <w:rPr>
          <w:color w:val="000000" w:themeColor="text1"/>
          <w:sz w:val="22"/>
        </w:rPr>
      </w:pPr>
      <w:r w:rsidRPr="19D135E1">
        <w:rPr>
          <w:rFonts w:eastAsia="Arial" w:cs="Arial"/>
          <w:sz w:val="22"/>
        </w:rPr>
        <w:t>If a sink is not available for handwashing, u</w:t>
      </w:r>
      <w:r w:rsidR="0CC9E397" w:rsidRPr="19D135E1">
        <w:rPr>
          <w:rFonts w:eastAsia="Arial" w:cs="Arial"/>
          <w:sz w:val="22"/>
        </w:rPr>
        <w:t>s</w:t>
      </w:r>
      <w:r w:rsidRPr="19D135E1">
        <w:rPr>
          <w:rFonts w:eastAsia="Arial" w:cs="Arial"/>
          <w:sz w:val="22"/>
        </w:rPr>
        <w:t xml:space="preserve">e a baby wipe to clean hands.  </w:t>
      </w:r>
    </w:p>
    <w:p w14:paraId="7EABEB13" w14:textId="7FB4C7FC" w:rsidR="50AFB86D" w:rsidRPr="001522EC" w:rsidRDefault="3D6B72E2" w:rsidP="0093053B">
      <w:pPr>
        <w:pStyle w:val="ListParagraph"/>
        <w:numPr>
          <w:ilvl w:val="0"/>
          <w:numId w:val="18"/>
        </w:numPr>
        <w:rPr>
          <w:rFonts w:eastAsia="Arial" w:cs="Arial"/>
          <w:color w:val="000000" w:themeColor="text1"/>
          <w:sz w:val="22"/>
        </w:rPr>
      </w:pPr>
      <w:r w:rsidRPr="19D135E1">
        <w:rPr>
          <w:rFonts w:eastAsia="Arial" w:cs="Arial"/>
          <w:sz w:val="22"/>
        </w:rPr>
        <w:t>Please review handwashing procedure with children often. Supervise</w:t>
      </w:r>
      <w:r w:rsidR="59A25BBD" w:rsidRPr="19D135E1">
        <w:rPr>
          <w:rFonts w:eastAsia="Arial" w:cs="Arial"/>
          <w:sz w:val="22"/>
        </w:rPr>
        <w:t xml:space="preserve"> </w:t>
      </w:r>
      <w:r w:rsidRPr="19D135E1">
        <w:rPr>
          <w:rFonts w:eastAsia="Arial" w:cs="Arial"/>
          <w:sz w:val="22"/>
        </w:rPr>
        <w:t xml:space="preserve">children whenever able to ensure they are washing properly. </w:t>
      </w:r>
    </w:p>
    <w:p w14:paraId="2F05A93A" w14:textId="65AC0679" w:rsidR="66F4C351" w:rsidRPr="001522EC" w:rsidRDefault="66F4C351" w:rsidP="0093053B">
      <w:pPr>
        <w:pStyle w:val="ListParagraph"/>
        <w:numPr>
          <w:ilvl w:val="0"/>
          <w:numId w:val="18"/>
        </w:numPr>
        <w:rPr>
          <w:rFonts w:eastAsia="Arial" w:cs="Arial"/>
          <w:sz w:val="22"/>
        </w:rPr>
      </w:pPr>
      <w:r w:rsidRPr="001522EC">
        <w:rPr>
          <w:rFonts w:eastAsia="Arial" w:cs="Arial"/>
          <w:sz w:val="22"/>
        </w:rPr>
        <w:t xml:space="preserve">Infant Handwashing How-To Video:  </w:t>
      </w:r>
      <w:hyperlink r:id="rId35">
        <w:r w:rsidRPr="001522EC">
          <w:rPr>
            <w:rStyle w:val="Hyperlink"/>
            <w:rFonts w:eastAsia="Arial" w:cs="Arial"/>
            <w:sz w:val="22"/>
          </w:rPr>
          <w:t>https://www.youtube.com/watch?v=pgjBUiYVxLY</w:t>
        </w:r>
      </w:hyperlink>
    </w:p>
    <w:p w14:paraId="50476172" w14:textId="5F85FC6D" w:rsidR="66F4C351" w:rsidRPr="001522EC" w:rsidRDefault="66F4C351" w:rsidP="0093053B">
      <w:pPr>
        <w:pStyle w:val="ListParagraph"/>
        <w:numPr>
          <w:ilvl w:val="0"/>
          <w:numId w:val="18"/>
        </w:numPr>
        <w:rPr>
          <w:rFonts w:eastAsia="Arial" w:cs="Arial"/>
          <w:sz w:val="22"/>
        </w:rPr>
      </w:pPr>
      <w:r w:rsidRPr="001522EC">
        <w:rPr>
          <w:rFonts w:eastAsia="Arial" w:cs="Arial"/>
          <w:sz w:val="22"/>
        </w:rPr>
        <w:t xml:space="preserve">Older Child Handwashing Video:  </w:t>
      </w:r>
      <w:hyperlink r:id="rId36">
        <w:r w:rsidRPr="001522EC">
          <w:rPr>
            <w:rStyle w:val="Hyperlink"/>
            <w:rFonts w:eastAsia="Arial" w:cs="Arial"/>
            <w:sz w:val="22"/>
          </w:rPr>
          <w:t>https://www.youtube.com/watch?v=6AhK12Jfhfk</w:t>
        </w:r>
      </w:hyperlink>
      <w:r w:rsidR="50AFB86D" w:rsidRPr="001522EC">
        <w:rPr>
          <w:rFonts w:eastAsia="Arial" w:cs="Arial"/>
          <w:sz w:val="22"/>
        </w:rPr>
        <w:t xml:space="preserve"> </w:t>
      </w:r>
    </w:p>
    <w:p w14:paraId="5ED13768" w14:textId="1B36C3C0" w:rsidR="1B452F2D" w:rsidRPr="001522EC" w:rsidRDefault="1B452F2D" w:rsidP="39FFE485">
      <w:pPr>
        <w:ind w:left="360"/>
        <w:rPr>
          <w:rFonts w:ascii="Arial" w:eastAsia="Arial" w:hAnsi="Arial" w:cs="Arial"/>
        </w:rPr>
      </w:pPr>
    </w:p>
    <w:p w14:paraId="1BFC0C5F" w14:textId="6BECD875" w:rsidR="00560B38" w:rsidRPr="001522EC" w:rsidRDefault="00560B38" w:rsidP="39FFE485">
      <w:pPr>
        <w:rPr>
          <w:rFonts w:ascii="Arial" w:eastAsia="Arial" w:hAnsi="Arial" w:cs="Arial"/>
          <w:b/>
          <w:bCs/>
        </w:rPr>
      </w:pPr>
      <w:r w:rsidRPr="001522EC">
        <w:rPr>
          <w:rFonts w:ascii="Arial" w:eastAsia="Arial" w:hAnsi="Arial" w:cs="Arial"/>
          <w:b/>
          <w:bCs/>
        </w:rPr>
        <w:t>Diapering</w:t>
      </w:r>
      <w:r w:rsidR="00BE2D04" w:rsidRPr="001522EC">
        <w:rPr>
          <w:rFonts w:ascii="Arial" w:eastAsia="Arial" w:hAnsi="Arial" w:cs="Arial"/>
          <w:b/>
          <w:bCs/>
        </w:rPr>
        <w:t xml:space="preserve"> and</w:t>
      </w:r>
      <w:r w:rsidRPr="001522EC">
        <w:rPr>
          <w:rFonts w:ascii="Arial" w:eastAsia="Arial" w:hAnsi="Arial" w:cs="Arial"/>
          <w:b/>
          <w:bCs/>
        </w:rPr>
        <w:t xml:space="preserve"> Toileting</w:t>
      </w:r>
      <w:r w:rsidR="00577EF5" w:rsidRPr="001522EC">
        <w:rPr>
          <w:rFonts w:ascii="Arial" w:eastAsia="Arial" w:hAnsi="Arial" w:cs="Arial"/>
          <w:b/>
          <w:bCs/>
        </w:rPr>
        <w:t xml:space="preserve"> </w:t>
      </w:r>
    </w:p>
    <w:p w14:paraId="60833098" w14:textId="0FA611E4" w:rsidR="5D6153F9" w:rsidRPr="001522EC" w:rsidRDefault="55F0BC3A" w:rsidP="19D135E1">
      <w:pPr>
        <w:pStyle w:val="ListParagraph"/>
        <w:numPr>
          <w:ilvl w:val="0"/>
          <w:numId w:val="1"/>
        </w:numPr>
        <w:rPr>
          <w:rFonts w:asciiTheme="minorHAnsi" w:eastAsiaTheme="minorEastAsia" w:hAnsiTheme="minorHAnsi"/>
          <w:sz w:val="22"/>
        </w:rPr>
      </w:pPr>
      <w:r w:rsidRPr="19D135E1">
        <w:rPr>
          <w:rFonts w:eastAsia="Arial" w:cs="Arial"/>
          <w:sz w:val="22"/>
        </w:rPr>
        <w:t>Supervision is the most important aspect of diapering</w:t>
      </w:r>
      <w:r w:rsidR="3EDBA468" w:rsidRPr="19D135E1">
        <w:rPr>
          <w:rFonts w:eastAsia="Arial" w:cs="Arial"/>
          <w:sz w:val="22"/>
        </w:rPr>
        <w:t>/toileting.</w:t>
      </w:r>
      <w:r w:rsidRPr="19D135E1">
        <w:rPr>
          <w:rFonts w:eastAsia="Arial" w:cs="Arial"/>
          <w:sz w:val="22"/>
        </w:rPr>
        <w:t xml:space="preserve"> Staff mu</w:t>
      </w:r>
      <w:r w:rsidR="04527E2C" w:rsidRPr="19D135E1">
        <w:rPr>
          <w:rFonts w:eastAsia="Arial" w:cs="Arial"/>
          <w:sz w:val="22"/>
        </w:rPr>
        <w:t xml:space="preserve">st keep one hand on a </w:t>
      </w:r>
    </w:p>
    <w:p w14:paraId="27CC5D1B" w14:textId="1E820610" w:rsidR="1C053091" w:rsidRPr="001522EC" w:rsidRDefault="04527E2C" w:rsidP="19D135E1">
      <w:pPr>
        <w:pStyle w:val="ListParagraph"/>
        <w:numPr>
          <w:ilvl w:val="0"/>
          <w:numId w:val="1"/>
        </w:numPr>
        <w:rPr>
          <w:rFonts w:asciiTheme="minorHAnsi" w:eastAsiaTheme="minorEastAsia" w:hAnsiTheme="minorHAnsi"/>
          <w:sz w:val="22"/>
        </w:rPr>
      </w:pPr>
      <w:r w:rsidRPr="19D135E1">
        <w:rPr>
          <w:rFonts w:eastAsia="Arial" w:cs="Arial"/>
          <w:sz w:val="22"/>
        </w:rPr>
        <w:t xml:space="preserve">whenever </w:t>
      </w:r>
      <w:r w:rsidR="1319AF76" w:rsidRPr="19D135E1">
        <w:rPr>
          <w:rFonts w:eastAsia="Arial" w:cs="Arial"/>
          <w:sz w:val="22"/>
        </w:rPr>
        <w:t>a child is</w:t>
      </w:r>
      <w:r w:rsidRPr="19D135E1">
        <w:rPr>
          <w:rFonts w:eastAsia="Arial" w:cs="Arial"/>
          <w:sz w:val="22"/>
        </w:rPr>
        <w:t xml:space="preserve"> placed on an elevated surface.  </w:t>
      </w:r>
    </w:p>
    <w:p w14:paraId="4ADE874B" w14:textId="56741DE0" w:rsidR="1B452F2D" w:rsidRPr="001522EC" w:rsidRDefault="595F2FEB" w:rsidP="19D135E1">
      <w:pPr>
        <w:pStyle w:val="ListParagraph"/>
        <w:numPr>
          <w:ilvl w:val="0"/>
          <w:numId w:val="1"/>
        </w:numPr>
        <w:rPr>
          <w:rFonts w:asciiTheme="minorHAnsi" w:eastAsiaTheme="minorEastAsia" w:hAnsiTheme="minorHAnsi"/>
          <w:sz w:val="22"/>
        </w:rPr>
      </w:pPr>
      <w:r w:rsidRPr="19D135E1">
        <w:rPr>
          <w:rFonts w:eastAsia="Arial" w:cs="Arial"/>
          <w:sz w:val="22"/>
        </w:rPr>
        <w:t>Use diapering and toileting routine care as a time</w:t>
      </w:r>
      <w:r w:rsidR="0D8DE8B7" w:rsidRPr="19D135E1">
        <w:rPr>
          <w:rFonts w:eastAsia="Arial" w:cs="Arial"/>
          <w:sz w:val="22"/>
        </w:rPr>
        <w:t xml:space="preserve"> t</w:t>
      </w:r>
      <w:r w:rsidRPr="19D135E1">
        <w:rPr>
          <w:rFonts w:eastAsia="Arial" w:cs="Arial"/>
          <w:sz w:val="22"/>
        </w:rPr>
        <w:t>o</w:t>
      </w:r>
      <w:r w:rsidR="56822A52" w:rsidRPr="19D135E1">
        <w:rPr>
          <w:rFonts w:eastAsia="Arial" w:cs="Arial"/>
          <w:sz w:val="22"/>
        </w:rPr>
        <w:t xml:space="preserve"> communicate </w:t>
      </w:r>
      <w:r w:rsidRPr="19D135E1">
        <w:rPr>
          <w:rFonts w:eastAsia="Arial" w:cs="Arial"/>
          <w:sz w:val="22"/>
        </w:rPr>
        <w:t xml:space="preserve">and provide one-on-one </w:t>
      </w:r>
      <w:r w:rsidR="1A5B4436" w:rsidRPr="19D135E1">
        <w:rPr>
          <w:rFonts w:eastAsia="Arial" w:cs="Arial"/>
          <w:sz w:val="22"/>
        </w:rPr>
        <w:t>interaction</w:t>
      </w:r>
      <w:r w:rsidR="2A7E12FC" w:rsidRPr="19D135E1">
        <w:rPr>
          <w:rFonts w:eastAsia="Arial" w:cs="Arial"/>
          <w:sz w:val="22"/>
        </w:rPr>
        <w:t>s</w:t>
      </w:r>
      <w:r w:rsidR="1A5B4436" w:rsidRPr="19D135E1">
        <w:rPr>
          <w:rFonts w:eastAsia="Arial" w:cs="Arial"/>
          <w:sz w:val="22"/>
        </w:rPr>
        <w:t xml:space="preserve"> with </w:t>
      </w:r>
      <w:r w:rsidRPr="19D135E1">
        <w:rPr>
          <w:rFonts w:eastAsia="Arial" w:cs="Arial"/>
          <w:sz w:val="22"/>
        </w:rPr>
        <w:t xml:space="preserve">children. </w:t>
      </w:r>
    </w:p>
    <w:p w14:paraId="6CE2A7A5" w14:textId="0FE70892" w:rsidR="1B452F2D" w:rsidRPr="001522EC" w:rsidRDefault="6676A9EC" w:rsidP="19D135E1">
      <w:pPr>
        <w:pStyle w:val="ListParagraph"/>
        <w:numPr>
          <w:ilvl w:val="0"/>
          <w:numId w:val="1"/>
        </w:numPr>
        <w:spacing w:line="259" w:lineRule="auto"/>
        <w:rPr>
          <w:rFonts w:asciiTheme="minorHAnsi" w:eastAsiaTheme="minorEastAsia" w:hAnsiTheme="minorHAnsi"/>
          <w:sz w:val="22"/>
        </w:rPr>
      </w:pPr>
      <w:r w:rsidRPr="19D135E1">
        <w:rPr>
          <w:rFonts w:eastAsia="Arial" w:cs="Arial"/>
          <w:sz w:val="22"/>
        </w:rPr>
        <w:t>Staff are responsible to notify parents when additional supplies are needed.</w:t>
      </w:r>
    </w:p>
    <w:p w14:paraId="01D242C7" w14:textId="1DD56021" w:rsidR="7B7CB290" w:rsidRPr="001522EC" w:rsidRDefault="09EB777A" w:rsidP="0093053B">
      <w:pPr>
        <w:pStyle w:val="ListParagraph"/>
        <w:numPr>
          <w:ilvl w:val="0"/>
          <w:numId w:val="43"/>
        </w:numPr>
        <w:rPr>
          <w:rFonts w:eastAsia="Arial" w:cs="Arial"/>
          <w:b/>
          <w:bCs/>
          <w:sz w:val="22"/>
        </w:rPr>
      </w:pPr>
      <w:r w:rsidRPr="19D135E1">
        <w:rPr>
          <w:rFonts w:eastAsia="Arial" w:cs="Arial"/>
          <w:sz w:val="22"/>
        </w:rPr>
        <w:t>Diapering</w:t>
      </w:r>
    </w:p>
    <w:p w14:paraId="303FFB39" w14:textId="0923E39F" w:rsidR="7B7CB290" w:rsidRPr="001522EC" w:rsidRDefault="7B7CB290" w:rsidP="0093053B">
      <w:pPr>
        <w:pStyle w:val="ListParagraph"/>
        <w:numPr>
          <w:ilvl w:val="1"/>
          <w:numId w:val="43"/>
        </w:numPr>
        <w:rPr>
          <w:rFonts w:eastAsia="Arial" w:cs="Arial"/>
          <w:sz w:val="22"/>
        </w:rPr>
      </w:pPr>
      <w:r w:rsidRPr="001522EC">
        <w:rPr>
          <w:rFonts w:eastAsia="Arial" w:cs="Arial"/>
          <w:sz w:val="22"/>
        </w:rPr>
        <w:t>Gather supplies and prepare before you get the child</w:t>
      </w:r>
    </w:p>
    <w:p w14:paraId="04393328" w14:textId="4700C0F2" w:rsidR="7B7CB290" w:rsidRPr="001522EC" w:rsidRDefault="7B7CB290" w:rsidP="0093053B">
      <w:pPr>
        <w:pStyle w:val="ListParagraph"/>
        <w:numPr>
          <w:ilvl w:val="1"/>
          <w:numId w:val="43"/>
        </w:numPr>
        <w:rPr>
          <w:rFonts w:eastAsia="Arial" w:cs="Arial"/>
          <w:sz w:val="22"/>
        </w:rPr>
      </w:pPr>
      <w:r w:rsidRPr="001522EC">
        <w:rPr>
          <w:rFonts w:eastAsia="Arial" w:cs="Arial"/>
          <w:sz w:val="22"/>
        </w:rPr>
        <w:t>Gloves are recommended, but not required</w:t>
      </w:r>
    </w:p>
    <w:p w14:paraId="4067D787" w14:textId="10EEB3DA" w:rsidR="7B7CB290" w:rsidRPr="001522EC" w:rsidRDefault="7B7CB290" w:rsidP="0093053B">
      <w:pPr>
        <w:pStyle w:val="ListParagraph"/>
        <w:numPr>
          <w:ilvl w:val="1"/>
          <w:numId w:val="43"/>
        </w:numPr>
        <w:rPr>
          <w:rFonts w:eastAsia="Arial" w:cs="Arial"/>
          <w:sz w:val="22"/>
        </w:rPr>
      </w:pPr>
      <w:r w:rsidRPr="001522EC">
        <w:rPr>
          <w:rFonts w:eastAsia="Arial" w:cs="Arial"/>
          <w:sz w:val="22"/>
        </w:rPr>
        <w:t xml:space="preserve">Explain your procedure step-by-step.  Refer to the procedure on </w:t>
      </w:r>
      <w:hyperlink r:id="rId37">
        <w:r w:rsidRPr="001522EC">
          <w:rPr>
            <w:rStyle w:val="Hyperlink"/>
            <w:rFonts w:eastAsia="Arial" w:cs="Arial"/>
            <w:sz w:val="22"/>
          </w:rPr>
          <w:t>www.ndchildcare.org</w:t>
        </w:r>
      </w:hyperlink>
    </w:p>
    <w:p w14:paraId="4FF21572" w14:textId="037B4B6D" w:rsidR="1C546150" w:rsidRPr="001522EC" w:rsidRDefault="1C546150" w:rsidP="0093053B">
      <w:pPr>
        <w:pStyle w:val="ListParagraph"/>
        <w:numPr>
          <w:ilvl w:val="1"/>
          <w:numId w:val="43"/>
        </w:numPr>
        <w:rPr>
          <w:rFonts w:eastAsia="Arial" w:cs="Arial"/>
          <w:sz w:val="22"/>
        </w:rPr>
      </w:pPr>
      <w:r w:rsidRPr="001522EC">
        <w:rPr>
          <w:rFonts w:eastAsia="Arial" w:cs="Arial"/>
          <w:sz w:val="22"/>
        </w:rPr>
        <w:t xml:space="preserve">Link for </w:t>
      </w:r>
      <w:r w:rsidR="4141F367" w:rsidRPr="001522EC">
        <w:rPr>
          <w:rFonts w:eastAsia="Arial" w:cs="Arial"/>
          <w:sz w:val="22"/>
        </w:rPr>
        <w:t>visual</w:t>
      </w:r>
      <w:r w:rsidR="43E97E09" w:rsidRPr="001522EC">
        <w:rPr>
          <w:rFonts w:eastAsia="Arial" w:cs="Arial"/>
          <w:sz w:val="22"/>
        </w:rPr>
        <w:t xml:space="preserve"> </w:t>
      </w:r>
      <w:r w:rsidRPr="001522EC">
        <w:rPr>
          <w:rFonts w:eastAsia="Arial" w:cs="Arial"/>
          <w:sz w:val="22"/>
        </w:rPr>
        <w:t>diaperin</w:t>
      </w:r>
      <w:r w:rsidR="3D5EF9FA" w:rsidRPr="001522EC">
        <w:rPr>
          <w:rFonts w:eastAsia="Arial" w:cs="Arial"/>
          <w:sz w:val="22"/>
        </w:rPr>
        <w:t xml:space="preserve">g </w:t>
      </w:r>
      <w:r w:rsidRPr="001522EC">
        <w:rPr>
          <w:rFonts w:eastAsia="Arial" w:cs="Arial"/>
          <w:sz w:val="22"/>
        </w:rPr>
        <w:t xml:space="preserve">procedure </w:t>
      </w:r>
      <w:hyperlink r:id="rId38">
        <w:r w:rsidR="5244D1A7" w:rsidRPr="001522EC">
          <w:rPr>
            <w:rStyle w:val="Hyperlink"/>
            <w:rFonts w:eastAsia="Arial" w:cs="Arial"/>
            <w:sz w:val="22"/>
          </w:rPr>
          <w:t>https://ndchildcare.org/file_download/433a152c-cc50-471e-b681-18c51bf32a74</w:t>
        </w:r>
      </w:hyperlink>
    </w:p>
    <w:p w14:paraId="4246B580" w14:textId="783B41CD" w:rsidR="50EBAE80" w:rsidRPr="001522EC" w:rsidRDefault="50EBAE80" w:rsidP="0093053B">
      <w:pPr>
        <w:pStyle w:val="ListParagraph"/>
        <w:numPr>
          <w:ilvl w:val="1"/>
          <w:numId w:val="43"/>
        </w:numPr>
        <w:rPr>
          <w:rFonts w:eastAsia="Arial" w:cs="Arial"/>
          <w:sz w:val="22"/>
        </w:rPr>
      </w:pPr>
      <w:r w:rsidRPr="001522EC">
        <w:rPr>
          <w:rFonts w:eastAsia="Arial" w:cs="Arial"/>
          <w:sz w:val="22"/>
        </w:rPr>
        <w:t xml:space="preserve">Always remember to wash the child’s hands, wash your hands and disinfect the diapering pad/surface after every diaper change. </w:t>
      </w:r>
    </w:p>
    <w:p w14:paraId="39F8C040" w14:textId="2CB278D7" w:rsidR="682CB08C" w:rsidRPr="001522EC" w:rsidRDefault="682CB08C" w:rsidP="0093053B">
      <w:pPr>
        <w:pStyle w:val="ListParagraph"/>
        <w:numPr>
          <w:ilvl w:val="1"/>
          <w:numId w:val="43"/>
        </w:numPr>
        <w:rPr>
          <w:rFonts w:eastAsia="Arial" w:cs="Arial"/>
          <w:sz w:val="22"/>
        </w:rPr>
      </w:pPr>
      <w:r w:rsidRPr="001522EC">
        <w:rPr>
          <w:rFonts w:eastAsia="Arial" w:cs="Arial"/>
          <w:sz w:val="22"/>
        </w:rPr>
        <w:t xml:space="preserve">Link for </w:t>
      </w:r>
      <w:r w:rsidR="29E22492" w:rsidRPr="001522EC">
        <w:rPr>
          <w:rFonts w:eastAsia="Arial" w:cs="Arial"/>
          <w:sz w:val="22"/>
        </w:rPr>
        <w:t xml:space="preserve">diapering </w:t>
      </w:r>
      <w:r w:rsidRPr="001522EC">
        <w:rPr>
          <w:rFonts w:eastAsia="Arial" w:cs="Arial"/>
          <w:sz w:val="22"/>
        </w:rPr>
        <w:t xml:space="preserve">video: </w:t>
      </w:r>
      <w:hyperlink r:id="rId39">
        <w:r w:rsidR="4C447DCD" w:rsidRPr="001522EC">
          <w:rPr>
            <w:rStyle w:val="Hyperlink"/>
            <w:rFonts w:eastAsia="Arial" w:cs="Arial"/>
            <w:sz w:val="22"/>
          </w:rPr>
          <w:t>https://www.youtube.com/watch?v=TZB1Q9qfByI</w:t>
        </w:r>
      </w:hyperlink>
      <w:r w:rsidR="4C447DCD" w:rsidRPr="001522EC">
        <w:rPr>
          <w:rFonts w:eastAsia="Arial" w:cs="Arial"/>
          <w:sz w:val="22"/>
        </w:rPr>
        <w:t xml:space="preserve"> </w:t>
      </w:r>
      <w:r w:rsidR="50EBAE80" w:rsidRPr="001522EC">
        <w:rPr>
          <w:rFonts w:eastAsia="Arial" w:cs="Arial"/>
          <w:sz w:val="22"/>
        </w:rPr>
        <w:t xml:space="preserve"> </w:t>
      </w:r>
    </w:p>
    <w:p w14:paraId="5BDD5FE9" w14:textId="4FBA8AB4" w:rsidR="727FB74D" w:rsidRPr="001522EC" w:rsidRDefault="65551E60" w:rsidP="0093053B">
      <w:pPr>
        <w:pStyle w:val="ListParagraph"/>
        <w:numPr>
          <w:ilvl w:val="1"/>
          <w:numId w:val="43"/>
        </w:numPr>
        <w:rPr>
          <w:rFonts w:eastAsia="Arial" w:cs="Arial"/>
          <w:sz w:val="22"/>
        </w:rPr>
      </w:pPr>
      <w:r w:rsidRPr="19D135E1">
        <w:rPr>
          <w:rFonts w:eastAsia="Arial" w:cs="Arial"/>
          <w:sz w:val="22"/>
        </w:rPr>
        <w:t xml:space="preserve">Powder is not recommended to use. </w:t>
      </w:r>
    </w:p>
    <w:p w14:paraId="203BC334" w14:textId="781DD4CD" w:rsidR="727FB74D" w:rsidRPr="001522EC" w:rsidRDefault="4BEE0A4F" w:rsidP="0093053B">
      <w:pPr>
        <w:pStyle w:val="ListParagraph"/>
        <w:numPr>
          <w:ilvl w:val="1"/>
          <w:numId w:val="43"/>
        </w:numPr>
        <w:rPr>
          <w:rFonts w:asciiTheme="minorHAnsi" w:eastAsiaTheme="minorEastAsia" w:hAnsiTheme="minorHAnsi"/>
          <w:sz w:val="22"/>
        </w:rPr>
      </w:pPr>
      <w:r w:rsidRPr="19D135E1">
        <w:rPr>
          <w:rFonts w:eastAsia="Arial" w:cs="Arial"/>
          <w:sz w:val="22"/>
        </w:rPr>
        <w:t>Written parental permission is required for prescription diaper cream/ointments. Written parental permission is recommended to apply OTC diaper cream/ointments.</w:t>
      </w:r>
      <w:r w:rsidR="65551E60" w:rsidRPr="19D135E1">
        <w:rPr>
          <w:rFonts w:eastAsia="Arial" w:cs="Arial"/>
          <w:sz w:val="22"/>
        </w:rPr>
        <w:t xml:space="preserve"> </w:t>
      </w:r>
    </w:p>
    <w:p w14:paraId="33CF9496" w14:textId="57131824" w:rsidR="511A1EDD" w:rsidRPr="001522EC" w:rsidRDefault="511A1EDD" w:rsidP="0093053B">
      <w:pPr>
        <w:pStyle w:val="ListParagraph"/>
        <w:numPr>
          <w:ilvl w:val="1"/>
          <w:numId w:val="43"/>
        </w:numPr>
        <w:rPr>
          <w:rFonts w:eastAsia="Arial" w:cs="Arial"/>
          <w:sz w:val="22"/>
        </w:rPr>
      </w:pPr>
      <w:r w:rsidRPr="001522EC">
        <w:rPr>
          <w:rFonts w:eastAsia="Arial" w:cs="Arial"/>
          <w:sz w:val="22"/>
        </w:rPr>
        <w:t xml:space="preserve">Always keep products to be applied to a child’s bottom out of the reach of children.  </w:t>
      </w:r>
    </w:p>
    <w:p w14:paraId="431C278B" w14:textId="04873A7B" w:rsidR="00E265F1" w:rsidRPr="001522EC" w:rsidRDefault="103610DA" w:rsidP="0093053B">
      <w:pPr>
        <w:pStyle w:val="ListParagraph"/>
        <w:numPr>
          <w:ilvl w:val="0"/>
          <w:numId w:val="43"/>
        </w:numPr>
        <w:rPr>
          <w:rFonts w:eastAsia="Arial" w:cs="Arial"/>
          <w:b/>
          <w:bCs/>
          <w:sz w:val="22"/>
        </w:rPr>
      </w:pPr>
      <w:r w:rsidRPr="19D135E1">
        <w:rPr>
          <w:rFonts w:eastAsia="Arial" w:cs="Arial"/>
          <w:sz w:val="22"/>
        </w:rPr>
        <w:t xml:space="preserve">Diapering </w:t>
      </w:r>
      <w:r w:rsidR="369292BD" w:rsidRPr="19D135E1">
        <w:rPr>
          <w:rFonts w:eastAsia="Arial" w:cs="Arial"/>
          <w:sz w:val="22"/>
        </w:rPr>
        <w:t>W</w:t>
      </w:r>
      <w:r w:rsidR="5E962A26" w:rsidRPr="19D135E1">
        <w:rPr>
          <w:rFonts w:eastAsia="Arial" w:cs="Arial"/>
          <w:sz w:val="22"/>
        </w:rPr>
        <w:t xml:space="preserve">hile </w:t>
      </w:r>
      <w:r w:rsidR="31D487DD" w:rsidRPr="19D135E1">
        <w:rPr>
          <w:rFonts w:eastAsia="Arial" w:cs="Arial"/>
          <w:sz w:val="22"/>
        </w:rPr>
        <w:t>S</w:t>
      </w:r>
      <w:r w:rsidR="5E962A26" w:rsidRPr="19D135E1">
        <w:rPr>
          <w:rFonts w:eastAsia="Arial" w:cs="Arial"/>
          <w:sz w:val="22"/>
        </w:rPr>
        <w:t>tanding</w:t>
      </w:r>
    </w:p>
    <w:p w14:paraId="337CB752" w14:textId="0CCC31CC" w:rsidR="50EBAE80" w:rsidRPr="001522EC" w:rsidRDefault="50EBAE80" w:rsidP="0093053B">
      <w:pPr>
        <w:pStyle w:val="ListParagraph"/>
        <w:numPr>
          <w:ilvl w:val="1"/>
          <w:numId w:val="43"/>
        </w:numPr>
        <w:rPr>
          <w:rFonts w:eastAsia="Arial" w:cs="Arial"/>
          <w:b/>
          <w:bCs/>
          <w:sz w:val="22"/>
        </w:rPr>
      </w:pPr>
      <w:r w:rsidRPr="001522EC">
        <w:rPr>
          <w:rFonts w:eastAsia="Arial" w:cs="Arial"/>
          <w:sz w:val="22"/>
        </w:rPr>
        <w:t>Gather supplies and prepare before you get the child if possible</w:t>
      </w:r>
    </w:p>
    <w:p w14:paraId="2BB877C8" w14:textId="2F99965A" w:rsidR="50EBAE80" w:rsidRPr="001522EC" w:rsidRDefault="50EBAE80" w:rsidP="0093053B">
      <w:pPr>
        <w:pStyle w:val="ListParagraph"/>
        <w:numPr>
          <w:ilvl w:val="1"/>
          <w:numId w:val="43"/>
        </w:numPr>
        <w:rPr>
          <w:rFonts w:eastAsia="Arial" w:cs="Arial"/>
          <w:b/>
          <w:bCs/>
          <w:sz w:val="22"/>
        </w:rPr>
      </w:pPr>
      <w:r w:rsidRPr="001522EC">
        <w:rPr>
          <w:rFonts w:eastAsia="Arial" w:cs="Arial"/>
          <w:sz w:val="22"/>
        </w:rPr>
        <w:t xml:space="preserve">Follow the same steps as when you are changing a child’s diaper laying down.  </w:t>
      </w:r>
    </w:p>
    <w:p w14:paraId="7599089A" w14:textId="6FFB6E16" w:rsidR="50EBAE80" w:rsidRPr="001522EC" w:rsidRDefault="50EBAE80" w:rsidP="0093053B">
      <w:pPr>
        <w:pStyle w:val="ListParagraph"/>
        <w:numPr>
          <w:ilvl w:val="1"/>
          <w:numId w:val="43"/>
        </w:numPr>
        <w:rPr>
          <w:rFonts w:eastAsia="Arial" w:cs="Arial"/>
          <w:b/>
          <w:bCs/>
          <w:sz w:val="22"/>
        </w:rPr>
      </w:pPr>
      <w:r w:rsidRPr="001522EC">
        <w:rPr>
          <w:rFonts w:eastAsia="Arial" w:cs="Arial"/>
          <w:sz w:val="22"/>
        </w:rPr>
        <w:t xml:space="preserve">Explain your procedure step-by-step.  Refer to the procedure on </w:t>
      </w:r>
      <w:hyperlink r:id="rId40">
        <w:r w:rsidRPr="001522EC">
          <w:rPr>
            <w:rStyle w:val="Hyperlink"/>
            <w:rFonts w:eastAsia="Arial" w:cs="Arial"/>
            <w:sz w:val="22"/>
          </w:rPr>
          <w:t>www.ndchildcare.org</w:t>
        </w:r>
      </w:hyperlink>
    </w:p>
    <w:p w14:paraId="1E1DD25F" w14:textId="4CE0245D" w:rsidR="45DE3247" w:rsidRPr="001522EC" w:rsidRDefault="45DE3247" w:rsidP="0093053B">
      <w:pPr>
        <w:pStyle w:val="ListParagraph"/>
        <w:numPr>
          <w:ilvl w:val="1"/>
          <w:numId w:val="43"/>
        </w:numPr>
        <w:rPr>
          <w:rFonts w:eastAsia="Arial" w:cs="Arial"/>
          <w:b/>
          <w:bCs/>
          <w:sz w:val="22"/>
        </w:rPr>
      </w:pPr>
      <w:r w:rsidRPr="001522EC">
        <w:rPr>
          <w:rFonts w:eastAsia="Arial" w:cs="Arial"/>
          <w:sz w:val="22"/>
        </w:rPr>
        <w:t xml:space="preserve">Link to </w:t>
      </w:r>
      <w:r w:rsidR="5352813C" w:rsidRPr="001522EC">
        <w:rPr>
          <w:rFonts w:eastAsia="Arial" w:cs="Arial"/>
          <w:sz w:val="22"/>
        </w:rPr>
        <w:t xml:space="preserve">standing diapering </w:t>
      </w:r>
      <w:r w:rsidRPr="001522EC">
        <w:rPr>
          <w:rFonts w:eastAsia="Arial" w:cs="Arial"/>
          <w:sz w:val="22"/>
        </w:rPr>
        <w:t xml:space="preserve">poster: </w:t>
      </w:r>
      <w:hyperlink r:id="rId41">
        <w:r w:rsidRPr="001522EC">
          <w:rPr>
            <w:rStyle w:val="Hyperlink"/>
            <w:rFonts w:eastAsia="Arial" w:cs="Arial"/>
            <w:sz w:val="22"/>
          </w:rPr>
          <w:t>https://ndchildcare.org/file_download/28eac167-1e79-436f-a9fe-732223e0cb9d</w:t>
        </w:r>
      </w:hyperlink>
    </w:p>
    <w:p w14:paraId="19A9DA41" w14:textId="3CA0D3E4" w:rsidR="50EBAE80" w:rsidRPr="001522EC" w:rsidRDefault="50EBAE80" w:rsidP="0093053B">
      <w:pPr>
        <w:pStyle w:val="ListParagraph"/>
        <w:numPr>
          <w:ilvl w:val="1"/>
          <w:numId w:val="43"/>
        </w:numPr>
        <w:rPr>
          <w:rFonts w:eastAsia="Arial" w:cs="Arial"/>
          <w:b/>
          <w:bCs/>
          <w:sz w:val="22"/>
        </w:rPr>
      </w:pPr>
      <w:r w:rsidRPr="001522EC">
        <w:rPr>
          <w:rFonts w:eastAsia="Arial" w:cs="Arial"/>
          <w:sz w:val="22"/>
        </w:rPr>
        <w:t xml:space="preserve">It is important to place all soiled items directly into </w:t>
      </w:r>
      <w:r w:rsidR="2E5C43DF" w:rsidRPr="001522EC">
        <w:rPr>
          <w:rFonts w:eastAsia="Arial" w:cs="Arial"/>
          <w:sz w:val="22"/>
        </w:rPr>
        <w:t>a covered garbage for diapers/pull-ups only or in a plastic bag. Soiled items should not be placed on the floor. If soile</w:t>
      </w:r>
      <w:r w:rsidR="1914E554" w:rsidRPr="001522EC">
        <w:rPr>
          <w:rFonts w:eastAsia="Arial" w:cs="Arial"/>
          <w:sz w:val="22"/>
        </w:rPr>
        <w:t xml:space="preserve">d items are placed on the floor, the floor should be disinfected.  </w:t>
      </w:r>
    </w:p>
    <w:p w14:paraId="2CB293A9" w14:textId="00EDA7DA" w:rsidR="1914E554" w:rsidRPr="001522EC" w:rsidRDefault="1914E554" w:rsidP="0093053B">
      <w:pPr>
        <w:pStyle w:val="ListParagraph"/>
        <w:numPr>
          <w:ilvl w:val="1"/>
          <w:numId w:val="43"/>
        </w:numPr>
        <w:rPr>
          <w:rFonts w:eastAsia="Arial" w:cs="Arial"/>
          <w:b/>
          <w:bCs/>
          <w:sz w:val="22"/>
        </w:rPr>
      </w:pPr>
      <w:r w:rsidRPr="001522EC">
        <w:rPr>
          <w:rFonts w:eastAsia="Arial" w:cs="Arial"/>
          <w:sz w:val="22"/>
        </w:rPr>
        <w:t>If you want children to dress themselves, it is important to place a barrier on the floor to prevent their bare bottom from touching the floor. A barrier such as paper, single use towel, etc</w:t>
      </w:r>
      <w:r w:rsidR="128C4719" w:rsidRPr="001522EC">
        <w:rPr>
          <w:rFonts w:eastAsia="Arial" w:cs="Arial"/>
          <w:sz w:val="22"/>
        </w:rPr>
        <w:t>.</w:t>
      </w:r>
      <w:r w:rsidRPr="001522EC">
        <w:rPr>
          <w:rFonts w:eastAsia="Arial" w:cs="Arial"/>
          <w:sz w:val="22"/>
        </w:rPr>
        <w:t xml:space="preserve"> can be used.  </w:t>
      </w:r>
    </w:p>
    <w:p w14:paraId="64430E4B" w14:textId="028707AE" w:rsidR="71913EAB" w:rsidRPr="001522EC" w:rsidRDefault="71913EAB" w:rsidP="0093053B">
      <w:pPr>
        <w:pStyle w:val="ListParagraph"/>
        <w:numPr>
          <w:ilvl w:val="1"/>
          <w:numId w:val="43"/>
        </w:numPr>
        <w:rPr>
          <w:rFonts w:eastAsia="Arial" w:cs="Arial"/>
          <w:b/>
          <w:bCs/>
          <w:sz w:val="22"/>
        </w:rPr>
      </w:pPr>
      <w:r w:rsidRPr="001522EC">
        <w:rPr>
          <w:rFonts w:eastAsia="Arial" w:cs="Arial"/>
          <w:sz w:val="22"/>
        </w:rPr>
        <w:t xml:space="preserve">Link for </w:t>
      </w:r>
      <w:r w:rsidR="6A2FA369" w:rsidRPr="001522EC">
        <w:rPr>
          <w:rFonts w:eastAsia="Arial" w:cs="Arial"/>
          <w:sz w:val="22"/>
        </w:rPr>
        <w:t xml:space="preserve">diapering while standing </w:t>
      </w:r>
      <w:r w:rsidRPr="001522EC">
        <w:rPr>
          <w:rFonts w:eastAsia="Arial" w:cs="Arial"/>
          <w:sz w:val="22"/>
        </w:rPr>
        <w:t xml:space="preserve">video: </w:t>
      </w:r>
      <w:hyperlink r:id="rId42">
        <w:r w:rsidR="2A2CDC65" w:rsidRPr="001522EC">
          <w:rPr>
            <w:rStyle w:val="Hyperlink"/>
            <w:rFonts w:eastAsia="Arial" w:cs="Arial"/>
            <w:sz w:val="22"/>
          </w:rPr>
          <w:t>https://www.youtube.com/watch?v=01VeNAZnDZA</w:t>
        </w:r>
      </w:hyperlink>
    </w:p>
    <w:p w14:paraId="70B16922" w14:textId="4CD5988F" w:rsidR="484C923F" w:rsidRPr="001522EC" w:rsidRDefault="12A97A79" w:rsidP="0093053B">
      <w:pPr>
        <w:pStyle w:val="ListParagraph"/>
        <w:numPr>
          <w:ilvl w:val="0"/>
          <w:numId w:val="43"/>
        </w:numPr>
        <w:rPr>
          <w:rFonts w:eastAsia="Arial" w:cs="Arial"/>
          <w:b/>
          <w:bCs/>
          <w:sz w:val="22"/>
        </w:rPr>
      </w:pPr>
      <w:r w:rsidRPr="19D135E1">
        <w:rPr>
          <w:rFonts w:eastAsia="Arial" w:cs="Arial"/>
          <w:sz w:val="22"/>
        </w:rPr>
        <w:t>Toileting</w:t>
      </w:r>
    </w:p>
    <w:p w14:paraId="0A01F06B" w14:textId="03760204" w:rsidR="484C923F" w:rsidRPr="001522EC" w:rsidRDefault="484C923F" w:rsidP="0093053B">
      <w:pPr>
        <w:pStyle w:val="ListParagraph"/>
        <w:numPr>
          <w:ilvl w:val="1"/>
          <w:numId w:val="43"/>
        </w:numPr>
        <w:rPr>
          <w:rFonts w:eastAsia="Arial" w:cs="Arial"/>
          <w:b/>
          <w:bCs/>
          <w:sz w:val="22"/>
        </w:rPr>
      </w:pPr>
      <w:r w:rsidRPr="001522EC">
        <w:rPr>
          <w:rFonts w:eastAsia="Arial" w:cs="Arial"/>
          <w:sz w:val="22"/>
        </w:rPr>
        <w:t>Once a child has mastered toileting, it is still recommended to be aware of when children use the bathroom, so you can be available in case the</w:t>
      </w:r>
      <w:r w:rsidR="7BCF1B33" w:rsidRPr="001522EC">
        <w:rPr>
          <w:rFonts w:eastAsia="Arial" w:cs="Arial"/>
          <w:sz w:val="22"/>
        </w:rPr>
        <w:t xml:space="preserve">y need help </w:t>
      </w:r>
      <w:r w:rsidR="584AD5C0" w:rsidRPr="001522EC">
        <w:rPr>
          <w:rFonts w:eastAsia="Arial" w:cs="Arial"/>
          <w:sz w:val="22"/>
        </w:rPr>
        <w:t xml:space="preserve">or </w:t>
      </w:r>
      <w:r w:rsidR="7BCF1B33" w:rsidRPr="001522EC">
        <w:rPr>
          <w:rFonts w:eastAsia="Arial" w:cs="Arial"/>
          <w:sz w:val="22"/>
        </w:rPr>
        <w:t xml:space="preserve">to prevent unwanted behavior.  </w:t>
      </w:r>
    </w:p>
    <w:p w14:paraId="44F14F15" w14:textId="554DC57C" w:rsidR="7BCF1B33" w:rsidRPr="001522EC" w:rsidRDefault="7BCF1B33" w:rsidP="0093053B">
      <w:pPr>
        <w:pStyle w:val="ListParagraph"/>
        <w:numPr>
          <w:ilvl w:val="1"/>
          <w:numId w:val="43"/>
        </w:numPr>
        <w:rPr>
          <w:rFonts w:eastAsia="Arial" w:cs="Arial"/>
          <w:b/>
          <w:bCs/>
          <w:sz w:val="22"/>
        </w:rPr>
      </w:pPr>
      <w:r w:rsidRPr="001522EC">
        <w:rPr>
          <w:rFonts w:eastAsia="Arial" w:cs="Arial"/>
          <w:sz w:val="22"/>
        </w:rPr>
        <w:t>Ask children once they have exited the bathroom if they have washed their hands and if they have flushed the toilet.</w:t>
      </w:r>
    </w:p>
    <w:p w14:paraId="427C7AD9" w14:textId="0D03F96F" w:rsidR="7BCF1B33" w:rsidRPr="001522EC" w:rsidRDefault="7BCF1B33" w:rsidP="0093053B">
      <w:pPr>
        <w:pStyle w:val="ListParagraph"/>
        <w:numPr>
          <w:ilvl w:val="1"/>
          <w:numId w:val="43"/>
        </w:numPr>
        <w:rPr>
          <w:rFonts w:eastAsia="Arial" w:cs="Arial"/>
          <w:b/>
          <w:bCs/>
          <w:sz w:val="22"/>
        </w:rPr>
      </w:pPr>
      <w:r w:rsidRPr="001522EC">
        <w:rPr>
          <w:rFonts w:eastAsia="Arial" w:cs="Arial"/>
          <w:sz w:val="22"/>
        </w:rPr>
        <w:t xml:space="preserve">Check bathrooms after they have been used to see if toilet has been flushed, toilet seat is not soiled with urine or poop, paper towels were thrown in the garbage, etc. </w:t>
      </w:r>
      <w:r w:rsidR="54E58097" w:rsidRPr="001522EC">
        <w:rPr>
          <w:rFonts w:eastAsia="Arial" w:cs="Arial"/>
          <w:sz w:val="22"/>
        </w:rPr>
        <w:t xml:space="preserve"> </w:t>
      </w:r>
    </w:p>
    <w:p w14:paraId="2B82EA77" w14:textId="0F0B8E42" w:rsidR="36D11811" w:rsidRPr="001522EC" w:rsidRDefault="36D11811" w:rsidP="0093053B">
      <w:pPr>
        <w:pStyle w:val="ListParagraph"/>
        <w:numPr>
          <w:ilvl w:val="1"/>
          <w:numId w:val="43"/>
        </w:numPr>
        <w:rPr>
          <w:rFonts w:eastAsia="Arial" w:cs="Arial"/>
          <w:b/>
          <w:bCs/>
          <w:sz w:val="22"/>
        </w:rPr>
      </w:pPr>
      <w:r w:rsidRPr="001522EC">
        <w:rPr>
          <w:rFonts w:eastAsia="Arial" w:cs="Arial"/>
          <w:sz w:val="22"/>
        </w:rPr>
        <w:t xml:space="preserve">Keep bathrooms stocked with supplies – toilet paper, paper towels, soap, etc.  </w:t>
      </w:r>
    </w:p>
    <w:p w14:paraId="46700763" w14:textId="4BF9B5D8" w:rsidR="62DDB4D5" w:rsidRPr="001522EC" w:rsidRDefault="62DDB4D5" w:rsidP="0093053B">
      <w:pPr>
        <w:pStyle w:val="ListParagraph"/>
        <w:numPr>
          <w:ilvl w:val="1"/>
          <w:numId w:val="43"/>
        </w:numPr>
        <w:rPr>
          <w:rFonts w:eastAsia="Arial" w:cs="Arial"/>
          <w:b/>
          <w:bCs/>
          <w:sz w:val="22"/>
        </w:rPr>
      </w:pPr>
      <w:r w:rsidRPr="001522EC">
        <w:rPr>
          <w:rFonts w:eastAsia="Arial" w:cs="Arial"/>
          <w:sz w:val="22"/>
        </w:rPr>
        <w:t xml:space="preserve">Toilet seat does not have to be disinfected after every </w:t>
      </w:r>
      <w:r w:rsidR="0904CE03" w:rsidRPr="001522EC">
        <w:rPr>
          <w:rFonts w:eastAsia="Arial" w:cs="Arial"/>
          <w:sz w:val="22"/>
        </w:rPr>
        <w:t>use but</w:t>
      </w:r>
      <w:r w:rsidRPr="001522EC">
        <w:rPr>
          <w:rFonts w:eastAsia="Arial" w:cs="Arial"/>
          <w:sz w:val="22"/>
        </w:rPr>
        <w:t xml:space="preserve"> should be </w:t>
      </w:r>
      <w:r w:rsidR="717281C2" w:rsidRPr="001522EC">
        <w:rPr>
          <w:rFonts w:eastAsia="Arial" w:cs="Arial"/>
          <w:sz w:val="22"/>
        </w:rPr>
        <w:t xml:space="preserve">disinfected </w:t>
      </w:r>
      <w:r w:rsidRPr="001522EC">
        <w:rPr>
          <w:rFonts w:eastAsia="Arial" w:cs="Arial"/>
          <w:sz w:val="22"/>
        </w:rPr>
        <w:t xml:space="preserve">if soiled with urine or poop.  </w:t>
      </w:r>
    </w:p>
    <w:p w14:paraId="352B987D" w14:textId="35894D73" w:rsidR="6D42F487" w:rsidRPr="001522EC" w:rsidRDefault="6D42F487" w:rsidP="0093053B">
      <w:pPr>
        <w:pStyle w:val="ListParagraph"/>
        <w:numPr>
          <w:ilvl w:val="1"/>
          <w:numId w:val="43"/>
        </w:numPr>
        <w:rPr>
          <w:rFonts w:eastAsia="Arial" w:cs="Arial"/>
          <w:b/>
          <w:bCs/>
          <w:sz w:val="22"/>
        </w:rPr>
      </w:pPr>
      <w:r w:rsidRPr="001522EC">
        <w:rPr>
          <w:rFonts w:eastAsia="Arial" w:cs="Arial"/>
          <w:sz w:val="22"/>
        </w:rPr>
        <w:t xml:space="preserve">Safety proof the bathroom – keep chemicals, plastic bags, </w:t>
      </w:r>
      <w:r w:rsidR="7DEE29A9" w:rsidRPr="001522EC">
        <w:rPr>
          <w:rFonts w:eastAsia="Arial" w:cs="Arial"/>
          <w:sz w:val="22"/>
        </w:rPr>
        <w:t>etc., out of the reach of children.</w:t>
      </w:r>
    </w:p>
    <w:p w14:paraId="5719D6A1" w14:textId="7E2E328A" w:rsidR="637E7E12" w:rsidRPr="001522EC" w:rsidRDefault="35E050CF" w:rsidP="0093053B">
      <w:pPr>
        <w:pStyle w:val="ListParagraph"/>
        <w:numPr>
          <w:ilvl w:val="1"/>
          <w:numId w:val="43"/>
        </w:numPr>
        <w:rPr>
          <w:rFonts w:eastAsia="Arial" w:cs="Arial"/>
          <w:b/>
          <w:bCs/>
          <w:sz w:val="22"/>
        </w:rPr>
      </w:pPr>
      <w:r w:rsidRPr="19D135E1">
        <w:rPr>
          <w:rFonts w:eastAsia="Arial" w:cs="Arial"/>
          <w:sz w:val="22"/>
        </w:rPr>
        <w:t>Soiled clothing should be directly placed in a plastic bag, tied shut</w:t>
      </w:r>
      <w:r w:rsidR="7DEC9E32" w:rsidRPr="19D135E1">
        <w:rPr>
          <w:rFonts w:eastAsia="Arial" w:cs="Arial"/>
          <w:sz w:val="22"/>
        </w:rPr>
        <w:t xml:space="preserve">, kept out of the reach of </w:t>
      </w:r>
      <w:r w:rsidR="60832545" w:rsidRPr="19D135E1">
        <w:rPr>
          <w:rFonts w:eastAsia="Arial" w:cs="Arial"/>
          <w:sz w:val="22"/>
        </w:rPr>
        <w:t>children,</w:t>
      </w:r>
      <w:r w:rsidRPr="19D135E1">
        <w:rPr>
          <w:rFonts w:eastAsia="Arial" w:cs="Arial"/>
          <w:sz w:val="22"/>
        </w:rPr>
        <w:t xml:space="preserve"> and sent home with parents to launder.  </w:t>
      </w:r>
    </w:p>
    <w:p w14:paraId="0E07E5DE" w14:textId="0E04A67D" w:rsidR="00E265F1" w:rsidRPr="001522EC" w:rsidRDefault="129FD17F" w:rsidP="19D135E1">
      <w:pPr>
        <w:ind w:left="1080"/>
        <w:rPr>
          <w:rFonts w:ascii="Arial" w:eastAsia="Arial" w:hAnsi="Arial" w:cs="Arial"/>
        </w:rPr>
      </w:pPr>
      <w:r w:rsidRPr="19D135E1">
        <w:rPr>
          <w:rFonts w:ascii="Arial" w:eastAsia="Arial" w:hAnsi="Arial" w:cs="Arial"/>
        </w:rPr>
        <w:t xml:space="preserve">            </w:t>
      </w:r>
    </w:p>
    <w:p w14:paraId="1BCB5FE2" w14:textId="004BB033" w:rsidR="00E265F1" w:rsidRPr="001522EC" w:rsidRDefault="00E265F1" w:rsidP="39FFE485">
      <w:pPr>
        <w:rPr>
          <w:rFonts w:ascii="Arial" w:eastAsia="Arial" w:hAnsi="Arial" w:cs="Arial"/>
          <w:b/>
          <w:bCs/>
        </w:rPr>
      </w:pPr>
      <w:r w:rsidRPr="001522EC">
        <w:rPr>
          <w:rFonts w:ascii="Arial" w:eastAsia="Arial" w:hAnsi="Arial" w:cs="Arial"/>
          <w:b/>
          <w:bCs/>
        </w:rPr>
        <w:t>Handling Body Fluids</w:t>
      </w:r>
      <w:r w:rsidR="00577EF5" w:rsidRPr="001522EC">
        <w:rPr>
          <w:rFonts w:ascii="Arial" w:eastAsia="Arial" w:hAnsi="Arial" w:cs="Arial"/>
          <w:b/>
          <w:bCs/>
        </w:rPr>
        <w:t xml:space="preserve">  </w:t>
      </w:r>
    </w:p>
    <w:p w14:paraId="02539508" w14:textId="13E2ECC0" w:rsidR="506124D3" w:rsidRPr="001522EC" w:rsidRDefault="506124D3" w:rsidP="0093053B">
      <w:pPr>
        <w:pStyle w:val="ListParagraph"/>
        <w:numPr>
          <w:ilvl w:val="0"/>
          <w:numId w:val="43"/>
        </w:numPr>
        <w:rPr>
          <w:rFonts w:eastAsia="Arial" w:cs="Arial"/>
          <w:sz w:val="22"/>
        </w:rPr>
      </w:pPr>
      <w:r w:rsidRPr="001522EC">
        <w:rPr>
          <w:rFonts w:eastAsia="Arial" w:cs="Arial"/>
          <w:sz w:val="22"/>
        </w:rPr>
        <w:t>Treat urine, stool, vomitus, blood, and body fluids as potentially infectious. Spills of body fluid should be cleaned up and surfaces disinfected immediately.</w:t>
      </w:r>
    </w:p>
    <w:p w14:paraId="5FB1C983" w14:textId="02908B1A" w:rsidR="0AF69835" w:rsidRDefault="0AF69835" w:rsidP="0093053B">
      <w:pPr>
        <w:pStyle w:val="ListParagraph"/>
        <w:numPr>
          <w:ilvl w:val="0"/>
          <w:numId w:val="43"/>
        </w:numPr>
        <w:rPr>
          <w:rFonts w:eastAsia="Arial" w:cs="Arial"/>
          <w:sz w:val="22"/>
        </w:rPr>
      </w:pPr>
      <w:r w:rsidRPr="19D135E1">
        <w:rPr>
          <w:rFonts w:eastAsia="Arial" w:cs="Arial"/>
          <w:sz w:val="22"/>
        </w:rPr>
        <w:t>Explain procedure for when gloves should be worn (first aid, diapering, bodily fluids with visible blood).</w:t>
      </w:r>
      <w:r w:rsidR="5691B5C3" w:rsidRPr="19D135E1">
        <w:rPr>
          <w:rFonts w:eastAsia="Arial" w:cs="Arial"/>
          <w:sz w:val="22"/>
        </w:rPr>
        <w:t xml:space="preserve"> Wash hands after you remove your gloves</w:t>
      </w:r>
    </w:p>
    <w:p w14:paraId="496204FC" w14:textId="2AEA5961" w:rsidR="26FE187F" w:rsidRPr="001522EC" w:rsidRDefault="6C95DD7B" w:rsidP="0093053B">
      <w:pPr>
        <w:pStyle w:val="ListParagraph"/>
        <w:numPr>
          <w:ilvl w:val="0"/>
          <w:numId w:val="43"/>
        </w:numPr>
        <w:rPr>
          <w:rFonts w:eastAsia="Arial" w:cs="Arial"/>
          <w:b/>
          <w:bCs/>
          <w:sz w:val="22"/>
        </w:rPr>
      </w:pPr>
      <w:r w:rsidRPr="19D135E1">
        <w:rPr>
          <w:rFonts w:eastAsia="Arial" w:cs="Arial"/>
          <w:sz w:val="22"/>
        </w:rPr>
        <w:t>Explain procedure for an exposure incident</w:t>
      </w:r>
    </w:p>
    <w:p w14:paraId="32655EEE" w14:textId="3837E5D8" w:rsidR="5D0ED7C7" w:rsidRDefault="5D0ED7C7" w:rsidP="0093053B">
      <w:pPr>
        <w:pStyle w:val="ListParagraph"/>
        <w:numPr>
          <w:ilvl w:val="0"/>
          <w:numId w:val="43"/>
        </w:numPr>
        <w:rPr>
          <w:b/>
          <w:bCs/>
          <w:sz w:val="22"/>
        </w:rPr>
      </w:pPr>
      <w:r w:rsidRPr="19D135E1">
        <w:rPr>
          <w:rFonts w:eastAsia="Arial" w:cs="Arial"/>
          <w:sz w:val="22"/>
        </w:rPr>
        <w:t xml:space="preserve">Refer to the “Cleaning Up Body Fluids” handout from Child Care Aware for </w:t>
      </w:r>
      <w:r w:rsidR="0AEF3BAE" w:rsidRPr="19D135E1">
        <w:rPr>
          <w:rFonts w:eastAsia="Arial" w:cs="Arial"/>
          <w:sz w:val="22"/>
        </w:rPr>
        <w:t>additional information</w:t>
      </w:r>
    </w:p>
    <w:p w14:paraId="479FD118" w14:textId="5CF9C225" w:rsidR="25DBF806" w:rsidRDefault="25DBF806" w:rsidP="0093053B">
      <w:pPr>
        <w:pStyle w:val="ListParagraph"/>
        <w:numPr>
          <w:ilvl w:val="0"/>
          <w:numId w:val="43"/>
        </w:numPr>
        <w:rPr>
          <w:rFonts w:asciiTheme="minorHAnsi" w:eastAsiaTheme="minorEastAsia" w:hAnsiTheme="minorHAnsi"/>
          <w:b/>
          <w:bCs/>
          <w:sz w:val="22"/>
        </w:rPr>
      </w:pPr>
      <w:r w:rsidRPr="19D135E1">
        <w:rPr>
          <w:rFonts w:eastAsia="Arial" w:cs="Arial"/>
          <w:sz w:val="22"/>
        </w:rPr>
        <w:t>For laundry items soiled with body fluids, it is recommended to wash items as appropriate in accordance with the manufacturer’s instructions. Items should be laundered in the warmest appropriate water setting and dried in a dryer completely.</w:t>
      </w:r>
    </w:p>
    <w:p w14:paraId="42EFE281" w14:textId="67308072" w:rsidR="00E265F1" w:rsidRPr="001522EC" w:rsidRDefault="00E265F1" w:rsidP="39FFE485">
      <w:pPr>
        <w:ind w:firstLine="360"/>
        <w:rPr>
          <w:rFonts w:ascii="Arial" w:eastAsia="Arial" w:hAnsi="Arial" w:cs="Arial"/>
          <w:b/>
          <w:bCs/>
        </w:rPr>
      </w:pPr>
    </w:p>
    <w:p w14:paraId="07D13D18" w14:textId="71A5A621" w:rsidR="00E265F1" w:rsidRPr="001522EC" w:rsidRDefault="00E265F1" w:rsidP="39FFE485">
      <w:pPr>
        <w:rPr>
          <w:rFonts w:ascii="Arial" w:eastAsia="Arial" w:hAnsi="Arial" w:cs="Arial"/>
          <w:b/>
        </w:rPr>
      </w:pPr>
      <w:r w:rsidRPr="001522EC">
        <w:rPr>
          <w:rFonts w:ascii="Arial" w:eastAsia="Arial" w:hAnsi="Arial" w:cs="Arial"/>
          <w:b/>
          <w:bCs/>
        </w:rPr>
        <w:t>Medication Policy</w:t>
      </w:r>
      <w:r w:rsidR="00763C2A" w:rsidRPr="001522EC">
        <w:rPr>
          <w:rFonts w:ascii="Arial" w:eastAsia="Arial" w:hAnsi="Arial" w:cs="Arial"/>
          <w:b/>
          <w:bCs/>
        </w:rPr>
        <w:t xml:space="preserve"> </w:t>
      </w:r>
    </w:p>
    <w:p w14:paraId="3ABACF27" w14:textId="30690F74" w:rsidR="00AF2D2E" w:rsidRPr="001522EC" w:rsidRDefault="6B9C8A33" w:rsidP="0093053B">
      <w:pPr>
        <w:pStyle w:val="ListParagraph"/>
        <w:numPr>
          <w:ilvl w:val="0"/>
          <w:numId w:val="57"/>
        </w:numPr>
        <w:spacing w:after="160"/>
        <w:rPr>
          <w:rFonts w:eastAsia="Arial" w:cs="Arial"/>
          <w:sz w:val="22"/>
        </w:rPr>
      </w:pPr>
      <w:r w:rsidRPr="19D135E1">
        <w:rPr>
          <w:rFonts w:eastAsia="Arial" w:cs="Arial"/>
          <w:sz w:val="22"/>
        </w:rPr>
        <w:t>Explain your medication policy thoroughly. Licensing requires written parental permission to give prescription</w:t>
      </w:r>
      <w:r w:rsidR="483C59B1" w:rsidRPr="19D135E1">
        <w:rPr>
          <w:rFonts w:eastAsia="Arial" w:cs="Arial"/>
          <w:sz w:val="22"/>
        </w:rPr>
        <w:t>,</w:t>
      </w:r>
      <w:r w:rsidRPr="19D135E1">
        <w:rPr>
          <w:rFonts w:eastAsia="Arial" w:cs="Arial"/>
          <w:sz w:val="22"/>
        </w:rPr>
        <w:t xml:space="preserve"> over-the-counter medication</w:t>
      </w:r>
      <w:r w:rsidR="6B8B38E3" w:rsidRPr="19D135E1">
        <w:rPr>
          <w:rFonts w:eastAsia="Arial" w:cs="Arial"/>
          <w:sz w:val="22"/>
        </w:rPr>
        <w:t xml:space="preserve"> and over-the-counter products</w:t>
      </w:r>
      <w:r w:rsidRPr="19D135E1">
        <w:rPr>
          <w:rFonts w:eastAsia="Arial" w:cs="Arial"/>
          <w:sz w:val="22"/>
        </w:rPr>
        <w:t>. It is recommended to obtain written instructions from a health care provider</w:t>
      </w:r>
    </w:p>
    <w:p w14:paraId="02A7320B" w14:textId="332885BD" w:rsidR="00AF2D2E" w:rsidRPr="001522EC" w:rsidRDefault="6B9C8A33" w:rsidP="0093053B">
      <w:pPr>
        <w:pStyle w:val="ListParagraph"/>
        <w:numPr>
          <w:ilvl w:val="0"/>
          <w:numId w:val="57"/>
        </w:numPr>
        <w:spacing w:after="160"/>
        <w:rPr>
          <w:sz w:val="22"/>
        </w:rPr>
      </w:pPr>
      <w:r w:rsidRPr="19D135E1">
        <w:rPr>
          <w:rFonts w:eastAsia="Arial" w:cs="Arial"/>
          <w:sz w:val="22"/>
        </w:rPr>
        <w:t xml:space="preserve">Permission to give a medication “as needed” is not recommended.  </w:t>
      </w:r>
    </w:p>
    <w:p w14:paraId="65DAD230" w14:textId="7FFE9DBF" w:rsidR="00AF2D2E" w:rsidRPr="001522EC" w:rsidRDefault="6B9C8A33" w:rsidP="0093053B">
      <w:pPr>
        <w:pStyle w:val="ListParagraph"/>
        <w:numPr>
          <w:ilvl w:val="0"/>
          <w:numId w:val="57"/>
        </w:numPr>
        <w:spacing w:after="160"/>
        <w:rPr>
          <w:rFonts w:eastAsia="Arial" w:cs="Arial"/>
          <w:color w:val="000000" w:themeColor="text1"/>
          <w:sz w:val="22"/>
        </w:rPr>
      </w:pPr>
      <w:r w:rsidRPr="19D135E1">
        <w:rPr>
          <w:rFonts w:eastAsia="Arial" w:cs="Arial"/>
          <w:sz w:val="22"/>
        </w:rPr>
        <w:t xml:space="preserve"> Licensing requires that medication be properly stored/inaccessible to children, in a spill-proof container.</w:t>
      </w:r>
    </w:p>
    <w:p w14:paraId="207E0396" w14:textId="3FC3711E" w:rsidR="00AF2D2E" w:rsidRPr="001522EC" w:rsidRDefault="6B9C8A33" w:rsidP="0093053B">
      <w:pPr>
        <w:pStyle w:val="ListParagraph"/>
        <w:numPr>
          <w:ilvl w:val="0"/>
          <w:numId w:val="57"/>
        </w:numPr>
        <w:spacing w:after="160"/>
        <w:rPr>
          <w:rFonts w:eastAsia="Arial" w:cs="Arial"/>
          <w:sz w:val="22"/>
        </w:rPr>
      </w:pPr>
      <w:r w:rsidRPr="19D135E1">
        <w:rPr>
          <w:rFonts w:eastAsia="Arial" w:cs="Arial"/>
          <w:sz w:val="22"/>
        </w:rPr>
        <w:t xml:space="preserve">Programs should only accept medication in its original container. </w:t>
      </w:r>
    </w:p>
    <w:p w14:paraId="798F1B96" w14:textId="7B585DF2" w:rsidR="00AF2D2E" w:rsidRPr="001522EC" w:rsidRDefault="0C773C7B" w:rsidP="0093053B">
      <w:pPr>
        <w:pStyle w:val="ListParagraph"/>
        <w:numPr>
          <w:ilvl w:val="0"/>
          <w:numId w:val="57"/>
        </w:numPr>
        <w:spacing w:after="160"/>
        <w:rPr>
          <w:rFonts w:eastAsia="Arial" w:cs="Arial"/>
          <w:sz w:val="22"/>
        </w:rPr>
      </w:pPr>
      <w:r w:rsidRPr="19D135E1">
        <w:rPr>
          <w:rFonts w:eastAsia="Arial" w:cs="Arial"/>
          <w:sz w:val="22"/>
        </w:rPr>
        <w:t xml:space="preserve">Expired medication should be sent home with parents to discard. </w:t>
      </w:r>
    </w:p>
    <w:p w14:paraId="56D342C4" w14:textId="59937E87" w:rsidR="00171AE6" w:rsidRPr="001522EC" w:rsidRDefault="014EC86C" w:rsidP="0093053B">
      <w:pPr>
        <w:pStyle w:val="ListParagraph"/>
        <w:numPr>
          <w:ilvl w:val="0"/>
          <w:numId w:val="57"/>
        </w:numPr>
        <w:spacing w:after="160"/>
        <w:rPr>
          <w:rFonts w:asciiTheme="minorHAnsi" w:eastAsiaTheme="minorEastAsia" w:hAnsiTheme="minorHAnsi"/>
          <w:sz w:val="22"/>
        </w:rPr>
      </w:pPr>
      <w:r w:rsidRPr="19D135E1">
        <w:rPr>
          <w:rFonts w:eastAsia="Arial" w:cs="Arial"/>
          <w:sz w:val="22"/>
        </w:rPr>
        <w:t>M</w:t>
      </w:r>
      <w:r w:rsidR="6B9C8A33" w:rsidRPr="19D135E1">
        <w:rPr>
          <w:rFonts w:eastAsia="Arial" w:cs="Arial"/>
          <w:sz w:val="22"/>
        </w:rPr>
        <w:t>edication</w:t>
      </w:r>
      <w:r w:rsidR="174D29A2" w:rsidRPr="19D135E1">
        <w:rPr>
          <w:rFonts w:eastAsia="Arial" w:cs="Arial"/>
          <w:sz w:val="22"/>
        </w:rPr>
        <w:t xml:space="preserve"> and over the counter products</w:t>
      </w:r>
      <w:r w:rsidR="1223610C" w:rsidRPr="19D135E1">
        <w:rPr>
          <w:rFonts w:eastAsia="Arial" w:cs="Arial"/>
          <w:sz w:val="22"/>
        </w:rPr>
        <w:t xml:space="preserve"> are required to be labeled and have child's name on product</w:t>
      </w:r>
      <w:r w:rsidR="6B9C8A33" w:rsidRPr="19D135E1">
        <w:rPr>
          <w:rFonts w:eastAsia="Arial" w:cs="Arial"/>
          <w:sz w:val="22"/>
        </w:rPr>
        <w:t xml:space="preserve">. </w:t>
      </w:r>
    </w:p>
    <w:p w14:paraId="6425BA3D" w14:textId="1AEE23D1" w:rsidR="00171AE6" w:rsidRPr="001522EC" w:rsidRDefault="4559EDA0" w:rsidP="0093053B">
      <w:pPr>
        <w:pStyle w:val="ListParagraph"/>
        <w:numPr>
          <w:ilvl w:val="0"/>
          <w:numId w:val="57"/>
        </w:numPr>
        <w:spacing w:after="160"/>
        <w:rPr>
          <w:sz w:val="22"/>
        </w:rPr>
      </w:pPr>
      <w:r w:rsidRPr="19D135E1">
        <w:rPr>
          <w:rFonts w:eastAsia="Arial" w:cs="Arial"/>
          <w:sz w:val="22"/>
        </w:rPr>
        <w:t xml:space="preserve">Learn where medications </w:t>
      </w:r>
      <w:r w:rsidR="707CBF5D" w:rsidRPr="19D135E1">
        <w:rPr>
          <w:rFonts w:eastAsia="Arial" w:cs="Arial"/>
          <w:sz w:val="22"/>
        </w:rPr>
        <w:t>are</w:t>
      </w:r>
      <w:r w:rsidRPr="19D135E1">
        <w:rPr>
          <w:rFonts w:eastAsia="Arial" w:cs="Arial"/>
          <w:sz w:val="22"/>
        </w:rPr>
        <w:t xml:space="preserve"> stored (locked area, out of the reach of children). Emergency medications should be stored in an acc</w:t>
      </w:r>
      <w:r w:rsidR="21A8185C" w:rsidRPr="19D135E1">
        <w:rPr>
          <w:rFonts w:eastAsia="Arial" w:cs="Arial"/>
          <w:sz w:val="22"/>
        </w:rPr>
        <w:t xml:space="preserve">essible area out of the reach of children. </w:t>
      </w:r>
      <w:r w:rsidR="68023F2D" w:rsidRPr="19D135E1">
        <w:rPr>
          <w:rFonts w:eastAsia="Arial" w:cs="Arial"/>
          <w:sz w:val="22"/>
        </w:rPr>
        <w:t xml:space="preserve">Staff should know where medications are stored. </w:t>
      </w:r>
      <w:r w:rsidR="44C7CFC0" w:rsidRPr="19D135E1">
        <w:rPr>
          <w:rFonts w:eastAsia="Arial" w:cs="Arial"/>
          <w:sz w:val="22"/>
        </w:rPr>
        <w:t xml:space="preserve">Storage area for medications should be labeled.  </w:t>
      </w:r>
    </w:p>
    <w:p w14:paraId="08DE4CAE" w14:textId="5B941AC7" w:rsidR="045A4624" w:rsidRPr="001522EC" w:rsidRDefault="02D23C38" w:rsidP="0093053B">
      <w:pPr>
        <w:pStyle w:val="ListParagraph"/>
        <w:numPr>
          <w:ilvl w:val="0"/>
          <w:numId w:val="57"/>
        </w:numPr>
        <w:rPr>
          <w:rFonts w:eastAsia="Arial" w:cs="Arial"/>
          <w:sz w:val="22"/>
        </w:rPr>
      </w:pPr>
      <w:r w:rsidRPr="19D135E1">
        <w:rPr>
          <w:rFonts w:eastAsia="Arial" w:cs="Arial"/>
          <w:sz w:val="22"/>
        </w:rPr>
        <w:t xml:space="preserve">Be sure to discuss health concerns or medications with families in private. </w:t>
      </w:r>
    </w:p>
    <w:p w14:paraId="01DCE914" w14:textId="100AFA06" w:rsidR="5FDC7C16" w:rsidRPr="001522EC" w:rsidRDefault="299CC965" w:rsidP="0093053B">
      <w:pPr>
        <w:pStyle w:val="ListParagraph"/>
        <w:numPr>
          <w:ilvl w:val="0"/>
          <w:numId w:val="57"/>
        </w:numPr>
        <w:spacing w:after="160"/>
        <w:rPr>
          <w:rFonts w:eastAsia="Arial" w:cs="Arial"/>
          <w:sz w:val="22"/>
        </w:rPr>
      </w:pPr>
      <w:r w:rsidRPr="19D135E1">
        <w:rPr>
          <w:rFonts w:eastAsia="Arial" w:cs="Arial"/>
          <w:sz w:val="22"/>
        </w:rPr>
        <w:t>Check the 5 “Rights” before giving the medication</w:t>
      </w:r>
      <w:r w:rsidR="5E7B3B70" w:rsidRPr="19D135E1">
        <w:rPr>
          <w:rFonts w:eastAsia="Arial" w:cs="Arial"/>
          <w:sz w:val="22"/>
        </w:rPr>
        <w:t>:</w:t>
      </w:r>
    </w:p>
    <w:p w14:paraId="24E0A125" w14:textId="5E62BDFD" w:rsidR="5FDC7C16" w:rsidRPr="001522EC" w:rsidRDefault="4191C5DE" w:rsidP="0093053B">
      <w:pPr>
        <w:pStyle w:val="ListParagraph"/>
        <w:numPr>
          <w:ilvl w:val="1"/>
          <w:numId w:val="57"/>
        </w:numPr>
        <w:spacing w:after="160"/>
        <w:rPr>
          <w:sz w:val="22"/>
        </w:rPr>
      </w:pPr>
      <w:r w:rsidRPr="19D135E1">
        <w:rPr>
          <w:rFonts w:eastAsia="Arial" w:cs="Arial"/>
          <w:sz w:val="22"/>
        </w:rPr>
        <w:t>R</w:t>
      </w:r>
      <w:r w:rsidR="299CC965" w:rsidRPr="19D135E1">
        <w:rPr>
          <w:rFonts w:eastAsia="Arial" w:cs="Arial"/>
          <w:sz w:val="22"/>
        </w:rPr>
        <w:t xml:space="preserve">ight child </w:t>
      </w:r>
    </w:p>
    <w:p w14:paraId="59F8A12A" w14:textId="688BE425" w:rsidR="5FDC7C16" w:rsidRPr="001522EC" w:rsidRDefault="60BA5871" w:rsidP="0093053B">
      <w:pPr>
        <w:pStyle w:val="ListParagraph"/>
        <w:numPr>
          <w:ilvl w:val="1"/>
          <w:numId w:val="57"/>
        </w:numPr>
        <w:spacing w:after="160"/>
        <w:rPr>
          <w:sz w:val="22"/>
        </w:rPr>
      </w:pPr>
      <w:r w:rsidRPr="19D135E1">
        <w:rPr>
          <w:rFonts w:eastAsia="Arial" w:cs="Arial"/>
          <w:sz w:val="22"/>
        </w:rPr>
        <w:t>R</w:t>
      </w:r>
      <w:r w:rsidR="299CC965" w:rsidRPr="19D135E1">
        <w:rPr>
          <w:rFonts w:eastAsia="Arial" w:cs="Arial"/>
          <w:sz w:val="22"/>
        </w:rPr>
        <w:t>ight medication</w:t>
      </w:r>
    </w:p>
    <w:p w14:paraId="0BA98166" w14:textId="1F42F8FC" w:rsidR="5FDC7C16" w:rsidRPr="001522EC" w:rsidRDefault="2A23195A" w:rsidP="0093053B">
      <w:pPr>
        <w:pStyle w:val="ListParagraph"/>
        <w:numPr>
          <w:ilvl w:val="1"/>
          <w:numId w:val="57"/>
        </w:numPr>
        <w:spacing w:after="160"/>
        <w:rPr>
          <w:sz w:val="22"/>
        </w:rPr>
      </w:pPr>
      <w:r w:rsidRPr="19D135E1">
        <w:rPr>
          <w:rFonts w:eastAsia="Arial" w:cs="Arial"/>
          <w:sz w:val="22"/>
        </w:rPr>
        <w:t>R</w:t>
      </w:r>
      <w:r w:rsidR="299CC965" w:rsidRPr="19D135E1">
        <w:rPr>
          <w:rFonts w:eastAsia="Arial" w:cs="Arial"/>
          <w:sz w:val="22"/>
        </w:rPr>
        <w:t>ight dose</w:t>
      </w:r>
    </w:p>
    <w:p w14:paraId="06782AC2" w14:textId="6427761A" w:rsidR="5FDC7C16" w:rsidRPr="001522EC" w:rsidRDefault="517AD26E" w:rsidP="0093053B">
      <w:pPr>
        <w:pStyle w:val="ListParagraph"/>
        <w:numPr>
          <w:ilvl w:val="1"/>
          <w:numId w:val="57"/>
        </w:numPr>
        <w:spacing w:after="160"/>
        <w:rPr>
          <w:sz w:val="22"/>
        </w:rPr>
      </w:pPr>
      <w:r w:rsidRPr="19D135E1">
        <w:rPr>
          <w:rFonts w:eastAsia="Arial" w:cs="Arial"/>
          <w:sz w:val="22"/>
        </w:rPr>
        <w:t>R</w:t>
      </w:r>
      <w:r w:rsidR="299CC965" w:rsidRPr="19D135E1">
        <w:rPr>
          <w:rFonts w:eastAsia="Arial" w:cs="Arial"/>
          <w:sz w:val="22"/>
        </w:rPr>
        <w:t>ight time</w:t>
      </w:r>
    </w:p>
    <w:p w14:paraId="10350591" w14:textId="11A6BB69" w:rsidR="5FDC7C16" w:rsidRPr="001522EC" w:rsidRDefault="211ABA82" w:rsidP="0093053B">
      <w:pPr>
        <w:pStyle w:val="ListParagraph"/>
        <w:numPr>
          <w:ilvl w:val="1"/>
          <w:numId w:val="57"/>
        </w:numPr>
        <w:spacing w:after="160"/>
        <w:rPr>
          <w:sz w:val="22"/>
        </w:rPr>
      </w:pPr>
      <w:r w:rsidRPr="19D135E1">
        <w:rPr>
          <w:rFonts w:eastAsia="Arial" w:cs="Arial"/>
          <w:sz w:val="22"/>
        </w:rPr>
        <w:t>R</w:t>
      </w:r>
      <w:r w:rsidR="299CC965" w:rsidRPr="19D135E1">
        <w:rPr>
          <w:rFonts w:eastAsia="Arial" w:cs="Arial"/>
          <w:sz w:val="22"/>
        </w:rPr>
        <w:t>ight route (ex. where do the drops go – ears, eyes, nose?)</w:t>
      </w:r>
    </w:p>
    <w:p w14:paraId="6603D813" w14:textId="567C4CF1" w:rsidR="5FDC7C16" w:rsidRPr="001522EC" w:rsidRDefault="5FDC7C16" w:rsidP="0093053B">
      <w:pPr>
        <w:pStyle w:val="ListParagraph"/>
        <w:numPr>
          <w:ilvl w:val="0"/>
          <w:numId w:val="57"/>
        </w:numPr>
        <w:spacing w:after="160"/>
        <w:rPr>
          <w:rFonts w:eastAsia="Arial" w:cs="Arial"/>
          <w:sz w:val="22"/>
        </w:rPr>
      </w:pPr>
      <w:r w:rsidRPr="001522EC">
        <w:rPr>
          <w:rFonts w:eastAsia="Arial" w:cs="Arial"/>
          <w:sz w:val="22"/>
        </w:rPr>
        <w:t>Wash hands before administering the medication (and after) – wear gloves for applying topical medications</w:t>
      </w:r>
      <w:r w:rsidR="05182356" w:rsidRPr="001522EC">
        <w:rPr>
          <w:rFonts w:eastAsia="Arial" w:cs="Arial"/>
          <w:sz w:val="22"/>
        </w:rPr>
        <w:t>. Do not touch medication with hands.</w:t>
      </w:r>
    </w:p>
    <w:p w14:paraId="326308AA" w14:textId="285C16E2" w:rsidR="5FDC7C16" w:rsidRPr="001522EC" w:rsidRDefault="299CC965" w:rsidP="0093053B">
      <w:pPr>
        <w:pStyle w:val="ListParagraph"/>
        <w:numPr>
          <w:ilvl w:val="0"/>
          <w:numId w:val="57"/>
        </w:numPr>
        <w:spacing w:after="160"/>
        <w:rPr>
          <w:rFonts w:eastAsia="Arial" w:cs="Arial"/>
          <w:sz w:val="22"/>
        </w:rPr>
      </w:pPr>
      <w:r w:rsidRPr="19D135E1">
        <w:rPr>
          <w:rFonts w:eastAsia="Arial" w:cs="Arial"/>
          <w:sz w:val="22"/>
        </w:rPr>
        <w:t xml:space="preserve">Observe child closely for a reaction and report any side effects from the medication </w:t>
      </w:r>
    </w:p>
    <w:p w14:paraId="21D413D7" w14:textId="4F2AFFF7" w:rsidR="5270DE66" w:rsidRPr="001522EC" w:rsidRDefault="5270DE66" w:rsidP="0093053B">
      <w:pPr>
        <w:pStyle w:val="ListParagraph"/>
        <w:numPr>
          <w:ilvl w:val="0"/>
          <w:numId w:val="57"/>
        </w:numPr>
        <w:spacing w:after="160"/>
        <w:rPr>
          <w:rFonts w:eastAsia="Arial" w:cs="Arial"/>
          <w:sz w:val="22"/>
        </w:rPr>
      </w:pPr>
      <w:r w:rsidRPr="001522EC">
        <w:rPr>
          <w:rFonts w:eastAsia="Arial" w:cs="Arial"/>
          <w:sz w:val="22"/>
        </w:rPr>
        <w:t xml:space="preserve">Document administration of medication by date, time, dose, </w:t>
      </w:r>
      <w:r w:rsidR="00CD2CCA" w:rsidRPr="001522EC">
        <w:rPr>
          <w:rFonts w:eastAsia="Arial" w:cs="Arial"/>
          <w:sz w:val="22"/>
        </w:rPr>
        <w:t>route,</w:t>
      </w:r>
      <w:r w:rsidRPr="001522EC">
        <w:rPr>
          <w:rFonts w:eastAsia="Arial" w:cs="Arial"/>
          <w:sz w:val="22"/>
        </w:rPr>
        <w:t xml:space="preserve"> and signature on the medication log</w:t>
      </w:r>
      <w:r w:rsidR="77C4F3D9" w:rsidRPr="001522EC">
        <w:rPr>
          <w:rFonts w:eastAsia="Arial" w:cs="Arial"/>
          <w:sz w:val="22"/>
        </w:rPr>
        <w:t xml:space="preserve"> -- </w:t>
      </w:r>
      <w:r w:rsidR="5FDC7C16" w:rsidRPr="001522EC">
        <w:rPr>
          <w:rFonts w:eastAsia="Arial" w:cs="Arial"/>
          <w:sz w:val="22"/>
        </w:rPr>
        <w:t xml:space="preserve">also document if a medication was not given and the reason why it was not given </w:t>
      </w:r>
      <w:r w:rsidR="232BFBF6" w:rsidRPr="001522EC">
        <w:rPr>
          <w:rFonts w:eastAsia="Arial" w:cs="Arial"/>
          <w:sz w:val="22"/>
        </w:rPr>
        <w:t xml:space="preserve">  </w:t>
      </w:r>
    </w:p>
    <w:p w14:paraId="69060AC5" w14:textId="3E121B16" w:rsidR="232BFBF6" w:rsidRPr="001522EC" w:rsidRDefault="232BFBF6" w:rsidP="0093053B">
      <w:pPr>
        <w:pStyle w:val="ListParagraph"/>
        <w:numPr>
          <w:ilvl w:val="0"/>
          <w:numId w:val="57"/>
        </w:numPr>
        <w:spacing w:after="160"/>
        <w:rPr>
          <w:rFonts w:eastAsia="Arial" w:cs="Arial"/>
          <w:color w:val="000000" w:themeColor="text1"/>
          <w:sz w:val="22"/>
        </w:rPr>
      </w:pPr>
      <w:r w:rsidRPr="73C72C83">
        <w:rPr>
          <w:rFonts w:eastAsia="Arial" w:cs="Arial"/>
          <w:sz w:val="22"/>
        </w:rPr>
        <w:t>The program will include completed medication records in the child’s file.</w:t>
      </w:r>
    </w:p>
    <w:p w14:paraId="1DD7DF5E" w14:textId="7A7C6564" w:rsidR="232BFBF6" w:rsidRPr="001522EC" w:rsidRDefault="232BFBF6" w:rsidP="0093053B">
      <w:pPr>
        <w:pStyle w:val="ListParagraph"/>
        <w:numPr>
          <w:ilvl w:val="0"/>
          <w:numId w:val="57"/>
        </w:numPr>
        <w:spacing w:after="160"/>
        <w:rPr>
          <w:rFonts w:eastAsia="Arial" w:cs="Arial"/>
          <w:sz w:val="22"/>
        </w:rPr>
      </w:pPr>
      <w:r w:rsidRPr="001522EC">
        <w:rPr>
          <w:rFonts w:eastAsia="Arial" w:cs="Arial"/>
          <w:sz w:val="22"/>
        </w:rPr>
        <w:t>W</w:t>
      </w:r>
      <w:r w:rsidR="6433CADD" w:rsidRPr="001522EC">
        <w:rPr>
          <w:rFonts w:eastAsia="Arial" w:cs="Arial"/>
          <w:sz w:val="22"/>
        </w:rPr>
        <w:t>hen no longer needed by the child, or when the child withdraws from the program, all medications should be returned to the child’s parent/guardian or disposed of after an attempt to reach parent/guardian.</w:t>
      </w:r>
    </w:p>
    <w:p w14:paraId="56E0DE01" w14:textId="17DF71F4" w:rsidR="1B452F2D" w:rsidRPr="001522EC" w:rsidRDefault="0093053B" w:rsidP="0093053B">
      <w:pPr>
        <w:pStyle w:val="ListParagraph"/>
        <w:numPr>
          <w:ilvl w:val="0"/>
          <w:numId w:val="57"/>
        </w:numPr>
        <w:spacing w:after="160"/>
        <w:rPr>
          <w:rFonts w:eastAsia="Arial" w:cs="Arial"/>
          <w:sz w:val="22"/>
        </w:rPr>
      </w:pPr>
      <w:hyperlink r:id="rId43">
        <w:r w:rsidR="04F2E3AC" w:rsidRPr="001522EC">
          <w:rPr>
            <w:rStyle w:val="Hyperlink"/>
            <w:rFonts w:eastAsia="Arial" w:cs="Arial"/>
            <w:sz w:val="22"/>
          </w:rPr>
          <w:t>https://ndchildcare.org/providers/health-safety.html</w:t>
        </w:r>
      </w:hyperlink>
    </w:p>
    <w:p w14:paraId="4E418C85" w14:textId="12D04EF7" w:rsidR="00E265F1" w:rsidRPr="001522EC" w:rsidRDefault="00E265F1" w:rsidP="39FFE485">
      <w:pPr>
        <w:rPr>
          <w:rFonts w:ascii="Arial" w:eastAsia="Arial" w:hAnsi="Arial" w:cs="Arial"/>
          <w:b/>
          <w:bCs/>
        </w:rPr>
      </w:pPr>
      <w:r w:rsidRPr="001522EC">
        <w:rPr>
          <w:rFonts w:ascii="Arial" w:eastAsia="Arial" w:hAnsi="Arial" w:cs="Arial"/>
          <w:b/>
          <w:bCs/>
        </w:rPr>
        <w:t xml:space="preserve">Cleaning, </w:t>
      </w:r>
      <w:r w:rsidR="431A758D" w:rsidRPr="001522EC">
        <w:rPr>
          <w:rFonts w:ascii="Arial" w:eastAsia="Arial" w:hAnsi="Arial" w:cs="Arial"/>
          <w:b/>
          <w:bCs/>
        </w:rPr>
        <w:t>S</w:t>
      </w:r>
      <w:r w:rsidR="034BBCD3" w:rsidRPr="001522EC">
        <w:rPr>
          <w:rFonts w:ascii="Arial" w:eastAsia="Arial" w:hAnsi="Arial" w:cs="Arial"/>
          <w:b/>
          <w:bCs/>
        </w:rPr>
        <w:t>anitizing</w:t>
      </w:r>
      <w:r w:rsidRPr="001522EC">
        <w:rPr>
          <w:rFonts w:ascii="Arial" w:eastAsia="Arial" w:hAnsi="Arial" w:cs="Arial"/>
          <w:b/>
          <w:bCs/>
        </w:rPr>
        <w:t xml:space="preserve">, and </w:t>
      </w:r>
      <w:r w:rsidR="2E5E95D9" w:rsidRPr="001522EC">
        <w:rPr>
          <w:rFonts w:ascii="Arial" w:eastAsia="Arial" w:hAnsi="Arial" w:cs="Arial"/>
          <w:b/>
          <w:bCs/>
        </w:rPr>
        <w:t>D</w:t>
      </w:r>
      <w:r w:rsidR="034BBCD3" w:rsidRPr="001522EC">
        <w:rPr>
          <w:rFonts w:ascii="Arial" w:eastAsia="Arial" w:hAnsi="Arial" w:cs="Arial"/>
          <w:b/>
          <w:bCs/>
        </w:rPr>
        <w:t>isinfecting</w:t>
      </w:r>
      <w:r w:rsidR="726CDB6B" w:rsidRPr="001522EC">
        <w:rPr>
          <w:rFonts w:ascii="Arial" w:eastAsia="Arial" w:hAnsi="Arial" w:cs="Arial"/>
          <w:b/>
          <w:bCs/>
        </w:rPr>
        <w:t xml:space="preserve"> </w:t>
      </w:r>
    </w:p>
    <w:p w14:paraId="1596FBF2" w14:textId="514653FD" w:rsidR="44CE1146" w:rsidRPr="001522EC" w:rsidRDefault="38E3A814" w:rsidP="0093053B">
      <w:pPr>
        <w:pStyle w:val="ListParagraph"/>
        <w:numPr>
          <w:ilvl w:val="0"/>
          <w:numId w:val="19"/>
        </w:numPr>
        <w:rPr>
          <w:rFonts w:eastAsia="Arial" w:cs="Arial"/>
          <w:color w:val="000000" w:themeColor="text1"/>
          <w:sz w:val="22"/>
        </w:rPr>
      </w:pPr>
      <w:r w:rsidRPr="19D135E1">
        <w:rPr>
          <w:rFonts w:eastAsia="Arial" w:cs="Arial"/>
          <w:sz w:val="22"/>
        </w:rPr>
        <w:t xml:space="preserve">Explain procedure and frequency for cleaning, sanitizing, and disinfecting </w:t>
      </w:r>
      <w:r w:rsidR="63128A47" w:rsidRPr="19D135E1">
        <w:rPr>
          <w:rFonts w:eastAsia="Arial" w:cs="Arial"/>
          <w:sz w:val="22"/>
        </w:rPr>
        <w:t>items,</w:t>
      </w:r>
      <w:r w:rsidRPr="19D135E1">
        <w:rPr>
          <w:rFonts w:eastAsia="Arial" w:cs="Arial"/>
          <w:sz w:val="22"/>
        </w:rPr>
        <w:t xml:space="preserve"> and surfaces.  Must include bathrooms, tables, chairs, floors, cots, mats, etc.</w:t>
      </w:r>
    </w:p>
    <w:p w14:paraId="2FA760CC" w14:textId="7B89269A" w:rsidR="18CBC1BD" w:rsidRDefault="18CBC1BD" w:rsidP="0093053B">
      <w:pPr>
        <w:pStyle w:val="ListParagraph"/>
        <w:numPr>
          <w:ilvl w:val="0"/>
          <w:numId w:val="19"/>
        </w:numPr>
        <w:rPr>
          <w:color w:val="000000" w:themeColor="text1"/>
          <w:sz w:val="22"/>
        </w:rPr>
      </w:pPr>
      <w:r w:rsidRPr="19D135E1">
        <w:rPr>
          <w:rFonts w:eastAsia="Arial" w:cs="Arial"/>
          <w:sz w:val="22"/>
        </w:rPr>
        <w:t>Spray Bottles</w:t>
      </w:r>
    </w:p>
    <w:p w14:paraId="4BC55929" w14:textId="6CD8C13E" w:rsidR="04B3EE2B" w:rsidRDefault="04B3EE2B" w:rsidP="0093053B">
      <w:pPr>
        <w:pStyle w:val="ListParagraph"/>
        <w:numPr>
          <w:ilvl w:val="1"/>
          <w:numId w:val="19"/>
        </w:numPr>
        <w:rPr>
          <w:sz w:val="22"/>
        </w:rPr>
      </w:pPr>
      <w:r w:rsidRPr="19D135E1">
        <w:rPr>
          <w:rFonts w:eastAsia="Arial" w:cs="Arial"/>
          <w:sz w:val="22"/>
        </w:rPr>
        <w:t>Designate staff to prepare all spray bottle</w:t>
      </w:r>
      <w:r w:rsidR="513911ED" w:rsidRPr="19D135E1">
        <w:rPr>
          <w:rFonts w:eastAsia="Arial" w:cs="Arial"/>
          <w:sz w:val="22"/>
        </w:rPr>
        <w:t>s</w:t>
      </w:r>
    </w:p>
    <w:p w14:paraId="77580ED9" w14:textId="4E51A39F" w:rsidR="18CBC1BD" w:rsidRDefault="18CBC1BD" w:rsidP="0093053B">
      <w:pPr>
        <w:pStyle w:val="ListParagraph"/>
        <w:numPr>
          <w:ilvl w:val="1"/>
          <w:numId w:val="19"/>
        </w:numPr>
        <w:rPr>
          <w:rFonts w:asciiTheme="minorHAnsi" w:eastAsiaTheme="minorEastAsia" w:hAnsiTheme="minorHAnsi"/>
          <w:sz w:val="22"/>
        </w:rPr>
      </w:pPr>
      <w:r w:rsidRPr="19D135E1">
        <w:rPr>
          <w:rFonts w:eastAsia="Arial" w:cs="Arial"/>
          <w:sz w:val="22"/>
        </w:rPr>
        <w:t xml:space="preserve">Label all spray bottles </w:t>
      </w:r>
    </w:p>
    <w:p w14:paraId="005031AE" w14:textId="4D5FCC03" w:rsidR="18CBC1BD" w:rsidRDefault="18CBC1BD" w:rsidP="0093053B">
      <w:pPr>
        <w:pStyle w:val="ListParagraph"/>
        <w:numPr>
          <w:ilvl w:val="1"/>
          <w:numId w:val="19"/>
        </w:numPr>
        <w:rPr>
          <w:rFonts w:asciiTheme="minorHAnsi" w:eastAsiaTheme="minorEastAsia" w:hAnsiTheme="minorHAnsi"/>
          <w:sz w:val="22"/>
        </w:rPr>
      </w:pPr>
      <w:r w:rsidRPr="19D135E1">
        <w:rPr>
          <w:rFonts w:eastAsia="Arial" w:cs="Arial"/>
          <w:sz w:val="22"/>
        </w:rPr>
        <w:t xml:space="preserve">If a spray bottle of soap and water is used, it can used until gone.  </w:t>
      </w:r>
    </w:p>
    <w:p w14:paraId="5BC0401D" w14:textId="46022D8D" w:rsidR="18CBC1BD" w:rsidRDefault="18CBC1BD" w:rsidP="0093053B">
      <w:pPr>
        <w:pStyle w:val="ListParagraph"/>
        <w:numPr>
          <w:ilvl w:val="1"/>
          <w:numId w:val="19"/>
        </w:numPr>
        <w:rPr>
          <w:sz w:val="22"/>
        </w:rPr>
      </w:pPr>
      <w:r w:rsidRPr="19D135E1">
        <w:rPr>
          <w:rFonts w:eastAsia="Arial" w:cs="Arial"/>
          <w:sz w:val="22"/>
        </w:rPr>
        <w:t>Bleach solution must be mixed daily to be effective.</w:t>
      </w:r>
    </w:p>
    <w:p w14:paraId="64EB3E9A" w14:textId="3F4E284A" w:rsidR="6AB1FA02" w:rsidRPr="001522EC" w:rsidRDefault="741847BC" w:rsidP="0093053B">
      <w:pPr>
        <w:pStyle w:val="ListParagraph"/>
        <w:numPr>
          <w:ilvl w:val="0"/>
          <w:numId w:val="19"/>
        </w:numPr>
        <w:rPr>
          <w:rFonts w:eastAsia="Arial" w:cs="Arial"/>
          <w:color w:val="000000" w:themeColor="text1"/>
          <w:sz w:val="22"/>
        </w:rPr>
      </w:pPr>
      <w:r w:rsidRPr="19D135E1">
        <w:rPr>
          <w:rFonts w:eastAsia="Arial" w:cs="Arial"/>
          <w:sz w:val="22"/>
        </w:rPr>
        <w:t>Cleaning:</w:t>
      </w:r>
    </w:p>
    <w:p w14:paraId="662B22FC" w14:textId="2D522DFC" w:rsidR="14395250" w:rsidRPr="001522EC" w:rsidRDefault="2F523F98" w:rsidP="0093053B">
      <w:pPr>
        <w:pStyle w:val="ListParagraph"/>
        <w:numPr>
          <w:ilvl w:val="1"/>
          <w:numId w:val="19"/>
        </w:numPr>
        <w:rPr>
          <w:rFonts w:eastAsia="Arial" w:cs="Arial"/>
          <w:sz w:val="22"/>
        </w:rPr>
      </w:pPr>
      <w:r w:rsidRPr="19D135E1">
        <w:rPr>
          <w:rFonts w:eastAsia="Arial" w:cs="Arial"/>
          <w:sz w:val="22"/>
        </w:rPr>
        <w:t>These are the items that should be cleaned: cots/mats, cribs, pack and plays, large toys,</w:t>
      </w:r>
      <w:r w:rsidR="62285847" w:rsidRPr="19D135E1">
        <w:rPr>
          <w:rFonts w:eastAsia="Arial" w:cs="Arial"/>
          <w:sz w:val="22"/>
        </w:rPr>
        <w:t xml:space="preserve"> infant equipment (exersaucer),</w:t>
      </w:r>
      <w:r w:rsidRPr="19D135E1">
        <w:rPr>
          <w:rFonts w:eastAsia="Arial" w:cs="Arial"/>
          <w:sz w:val="22"/>
        </w:rPr>
        <w:t xml:space="preserve"> cupboards</w:t>
      </w:r>
      <w:r w:rsidR="20FD4E9B" w:rsidRPr="19D135E1">
        <w:rPr>
          <w:rFonts w:eastAsia="Arial" w:cs="Arial"/>
          <w:sz w:val="22"/>
        </w:rPr>
        <w:t xml:space="preserve">, </w:t>
      </w:r>
      <w:r w:rsidR="77A61BC3" w:rsidRPr="19D135E1">
        <w:rPr>
          <w:rFonts w:eastAsia="Arial" w:cs="Arial"/>
          <w:sz w:val="22"/>
        </w:rPr>
        <w:t xml:space="preserve">walls, </w:t>
      </w:r>
      <w:r w:rsidR="20FD4E9B" w:rsidRPr="19D135E1">
        <w:rPr>
          <w:rFonts w:eastAsia="Arial" w:cs="Arial"/>
          <w:sz w:val="22"/>
        </w:rPr>
        <w:t>shelves, toys that are not mouthed, pacifiers</w:t>
      </w:r>
      <w:r w:rsidR="3255DE67" w:rsidRPr="19D135E1">
        <w:rPr>
          <w:rFonts w:eastAsia="Arial" w:cs="Arial"/>
          <w:sz w:val="22"/>
        </w:rPr>
        <w:t xml:space="preserve">, chairs, containers for toys, </w:t>
      </w:r>
      <w:r w:rsidR="60572D61" w:rsidRPr="19D135E1">
        <w:rPr>
          <w:rFonts w:eastAsia="Arial" w:cs="Arial"/>
          <w:sz w:val="22"/>
        </w:rPr>
        <w:t xml:space="preserve">garbage cans, </w:t>
      </w:r>
      <w:r w:rsidR="3255DE67" w:rsidRPr="19D135E1">
        <w:rPr>
          <w:rFonts w:eastAsia="Arial" w:cs="Arial"/>
          <w:sz w:val="22"/>
        </w:rPr>
        <w:t>etc.</w:t>
      </w:r>
      <w:r w:rsidR="1990F3AA" w:rsidRPr="19D135E1">
        <w:rPr>
          <w:rFonts w:eastAsia="Arial" w:cs="Arial"/>
          <w:sz w:val="22"/>
        </w:rPr>
        <w:t xml:space="preserve"> These items should be cleaned at least weekly, sooner if soiled </w:t>
      </w:r>
    </w:p>
    <w:p w14:paraId="6A4AAB26" w14:textId="2693E2FC" w:rsidR="15BBACAE" w:rsidRPr="001522EC" w:rsidRDefault="56CCA4C2" w:rsidP="0093053B">
      <w:pPr>
        <w:pStyle w:val="ListParagraph"/>
        <w:numPr>
          <w:ilvl w:val="0"/>
          <w:numId w:val="11"/>
        </w:numPr>
        <w:rPr>
          <w:rFonts w:eastAsia="Arial" w:cs="Arial"/>
          <w:sz w:val="22"/>
        </w:rPr>
      </w:pPr>
      <w:r w:rsidRPr="19D135E1">
        <w:rPr>
          <w:rFonts w:eastAsia="Arial" w:cs="Arial"/>
          <w:sz w:val="22"/>
        </w:rPr>
        <w:t>Sanitizing:</w:t>
      </w:r>
    </w:p>
    <w:p w14:paraId="68EEFC53" w14:textId="40BA749B" w:rsidR="5809B4A2" w:rsidRPr="001522EC" w:rsidRDefault="5809B4A2" w:rsidP="0093053B">
      <w:pPr>
        <w:pStyle w:val="ListParagraph"/>
        <w:numPr>
          <w:ilvl w:val="1"/>
          <w:numId w:val="19"/>
        </w:numPr>
        <w:rPr>
          <w:rFonts w:eastAsia="Arial" w:cs="Arial"/>
          <w:sz w:val="22"/>
        </w:rPr>
      </w:pPr>
      <w:r w:rsidRPr="73C72C83">
        <w:rPr>
          <w:rFonts w:eastAsia="Arial" w:cs="Arial"/>
          <w:sz w:val="22"/>
        </w:rPr>
        <w:t xml:space="preserve">Explain what product the program uses as a sanitizer. State the contact time required before </w:t>
      </w:r>
      <w:r w:rsidR="30A74440" w:rsidRPr="73C72C83">
        <w:rPr>
          <w:rFonts w:eastAsia="Arial" w:cs="Arial"/>
          <w:sz w:val="22"/>
        </w:rPr>
        <w:t>wiping</w:t>
      </w:r>
      <w:r w:rsidRPr="73C72C83">
        <w:rPr>
          <w:rFonts w:eastAsia="Arial" w:cs="Arial"/>
          <w:sz w:val="22"/>
        </w:rPr>
        <w:t xml:space="preserve"> </w:t>
      </w:r>
    </w:p>
    <w:p w14:paraId="05DE4BC9" w14:textId="31CCE9DF" w:rsidR="5809B4A2" w:rsidRPr="001522EC" w:rsidRDefault="5809B4A2" w:rsidP="0093053B">
      <w:pPr>
        <w:pStyle w:val="ListParagraph"/>
        <w:numPr>
          <w:ilvl w:val="1"/>
          <w:numId w:val="19"/>
        </w:numPr>
        <w:rPr>
          <w:rFonts w:eastAsia="Arial" w:cs="Arial"/>
          <w:sz w:val="22"/>
        </w:rPr>
      </w:pPr>
      <w:r w:rsidRPr="73C72C83">
        <w:rPr>
          <w:rFonts w:eastAsia="Arial" w:cs="Arial"/>
          <w:sz w:val="22"/>
        </w:rPr>
        <w:t xml:space="preserve">Surfaces/items should be washed with soap and water before applying the sanitizer  </w:t>
      </w:r>
    </w:p>
    <w:p w14:paraId="63840121" w14:textId="6B5E094E" w:rsidR="15BBACAE" w:rsidRPr="001522EC" w:rsidRDefault="15BBACAE" w:rsidP="0093053B">
      <w:pPr>
        <w:pStyle w:val="ListParagraph"/>
        <w:numPr>
          <w:ilvl w:val="1"/>
          <w:numId w:val="19"/>
        </w:numPr>
        <w:rPr>
          <w:rFonts w:eastAsia="Arial" w:cs="Arial"/>
          <w:sz w:val="22"/>
        </w:rPr>
      </w:pPr>
      <w:r w:rsidRPr="73C72C83">
        <w:rPr>
          <w:rFonts w:eastAsia="Arial" w:cs="Arial"/>
          <w:sz w:val="22"/>
        </w:rPr>
        <w:t xml:space="preserve">These are the items/surfaces that should be </w:t>
      </w:r>
      <w:r w:rsidR="7389A590" w:rsidRPr="73C72C83">
        <w:rPr>
          <w:rFonts w:eastAsia="Arial" w:cs="Arial"/>
          <w:sz w:val="22"/>
        </w:rPr>
        <w:t xml:space="preserve">sanitized: mouthed toys, any surface used for food service/preparation, highchair trays, etc  </w:t>
      </w:r>
    </w:p>
    <w:p w14:paraId="35796819" w14:textId="1079A318" w:rsidR="7389A590" w:rsidRPr="001522EC" w:rsidRDefault="1DCC1517" w:rsidP="0093053B">
      <w:pPr>
        <w:pStyle w:val="ListParagraph"/>
        <w:numPr>
          <w:ilvl w:val="1"/>
          <w:numId w:val="19"/>
        </w:numPr>
        <w:rPr>
          <w:rFonts w:asciiTheme="minorHAnsi" w:eastAsiaTheme="minorEastAsia" w:hAnsiTheme="minorHAnsi"/>
          <w:sz w:val="22"/>
        </w:rPr>
      </w:pPr>
      <w:r w:rsidRPr="19D135E1">
        <w:rPr>
          <w:rFonts w:eastAsia="Arial" w:cs="Arial"/>
          <w:sz w:val="22"/>
        </w:rPr>
        <w:t xml:space="preserve">Mouthed toys should be </w:t>
      </w:r>
      <w:r w:rsidR="095C3AF2" w:rsidRPr="19D135E1">
        <w:rPr>
          <w:rFonts w:eastAsia="Arial" w:cs="Arial"/>
          <w:sz w:val="22"/>
        </w:rPr>
        <w:t>remov</w:t>
      </w:r>
      <w:r w:rsidRPr="19D135E1">
        <w:rPr>
          <w:rFonts w:eastAsia="Arial" w:cs="Arial"/>
          <w:sz w:val="22"/>
        </w:rPr>
        <w:t>ed</w:t>
      </w:r>
      <w:r w:rsidR="1D1E3BA0" w:rsidRPr="19D135E1">
        <w:rPr>
          <w:rFonts w:eastAsia="Arial" w:cs="Arial"/>
          <w:sz w:val="22"/>
        </w:rPr>
        <w:t xml:space="preserve"> and</w:t>
      </w:r>
      <w:r w:rsidR="10179FA2" w:rsidRPr="19D135E1">
        <w:rPr>
          <w:rFonts w:eastAsia="Arial" w:cs="Arial"/>
          <w:sz w:val="22"/>
        </w:rPr>
        <w:t xml:space="preserve"> </w:t>
      </w:r>
      <w:r w:rsidRPr="19D135E1">
        <w:rPr>
          <w:rFonts w:eastAsia="Arial" w:cs="Arial"/>
          <w:sz w:val="22"/>
        </w:rPr>
        <w:t>placed in a container</w:t>
      </w:r>
      <w:r w:rsidR="7D716D51" w:rsidRPr="19D135E1">
        <w:rPr>
          <w:rFonts w:eastAsia="Arial" w:cs="Arial"/>
          <w:sz w:val="22"/>
        </w:rPr>
        <w:t>.</w:t>
      </w:r>
    </w:p>
    <w:p w14:paraId="72BCF3E3" w14:textId="65B87BAE" w:rsidR="7389A590" w:rsidRPr="001522EC" w:rsidRDefault="2B17D68B" w:rsidP="0093053B">
      <w:pPr>
        <w:pStyle w:val="ListParagraph"/>
        <w:numPr>
          <w:ilvl w:val="0"/>
          <w:numId w:val="19"/>
        </w:numPr>
        <w:rPr>
          <w:sz w:val="22"/>
        </w:rPr>
      </w:pPr>
      <w:r w:rsidRPr="19D135E1">
        <w:rPr>
          <w:rFonts w:eastAsia="Arial" w:cs="Arial"/>
          <w:sz w:val="22"/>
        </w:rPr>
        <w:t>Disinfecting:</w:t>
      </w:r>
    </w:p>
    <w:p w14:paraId="4FF921DF" w14:textId="543283E6" w:rsidR="26998BE4" w:rsidRPr="001522EC" w:rsidRDefault="26998BE4" w:rsidP="0093053B">
      <w:pPr>
        <w:pStyle w:val="ListParagraph"/>
        <w:numPr>
          <w:ilvl w:val="1"/>
          <w:numId w:val="19"/>
        </w:numPr>
        <w:rPr>
          <w:rFonts w:eastAsia="Arial" w:cs="Arial"/>
          <w:sz w:val="22"/>
        </w:rPr>
      </w:pPr>
      <w:r w:rsidRPr="001522EC">
        <w:rPr>
          <w:rFonts w:eastAsia="Arial" w:cs="Arial"/>
          <w:sz w:val="22"/>
        </w:rPr>
        <w:t xml:space="preserve">Do not use a disinfectant on anything that is going to be mouthed by a child or used for food preparation/service. It </w:t>
      </w:r>
      <w:r w:rsidR="10D1AD82" w:rsidRPr="001522EC">
        <w:rPr>
          <w:rFonts w:eastAsia="Arial" w:cs="Arial"/>
          <w:sz w:val="22"/>
        </w:rPr>
        <w:t xml:space="preserve">can leave a harmful residue.  </w:t>
      </w:r>
    </w:p>
    <w:p w14:paraId="791369C7" w14:textId="613DDB3B" w:rsidR="640294F2" w:rsidRPr="001522EC" w:rsidRDefault="640294F2" w:rsidP="0093053B">
      <w:pPr>
        <w:pStyle w:val="ListParagraph"/>
        <w:numPr>
          <w:ilvl w:val="1"/>
          <w:numId w:val="19"/>
        </w:numPr>
        <w:rPr>
          <w:rFonts w:eastAsia="Arial" w:cs="Arial"/>
          <w:sz w:val="22"/>
        </w:rPr>
      </w:pPr>
      <w:r w:rsidRPr="73C72C83">
        <w:rPr>
          <w:rFonts w:eastAsia="Arial" w:cs="Arial"/>
          <w:sz w:val="22"/>
        </w:rPr>
        <w:t>Explain what product the program uses as a disinfectant. State the contact time required before wiping</w:t>
      </w:r>
      <w:r w:rsidR="0F343DD7" w:rsidRPr="73C72C83">
        <w:rPr>
          <w:rFonts w:eastAsia="Arial" w:cs="Arial"/>
          <w:sz w:val="22"/>
        </w:rPr>
        <w:t>.</w:t>
      </w:r>
      <w:r w:rsidRPr="73C72C83">
        <w:rPr>
          <w:rFonts w:eastAsia="Arial" w:cs="Arial"/>
          <w:sz w:val="22"/>
        </w:rPr>
        <w:t xml:space="preserve"> </w:t>
      </w:r>
    </w:p>
    <w:p w14:paraId="6118CB52" w14:textId="4E763066" w:rsidR="640294F2" w:rsidRPr="001522EC" w:rsidRDefault="640294F2" w:rsidP="0093053B">
      <w:pPr>
        <w:pStyle w:val="ListParagraph"/>
        <w:numPr>
          <w:ilvl w:val="1"/>
          <w:numId w:val="19"/>
        </w:numPr>
        <w:rPr>
          <w:rFonts w:eastAsia="Arial" w:cs="Arial"/>
          <w:sz w:val="22"/>
        </w:rPr>
      </w:pPr>
      <w:r w:rsidRPr="001522EC">
        <w:rPr>
          <w:rFonts w:eastAsia="Arial" w:cs="Arial"/>
          <w:sz w:val="22"/>
        </w:rPr>
        <w:t xml:space="preserve">Surfaces/items should be washed with soap and water before applying the disinfectant.  </w:t>
      </w:r>
    </w:p>
    <w:p w14:paraId="092CCC54" w14:textId="70DBE66D" w:rsidR="0EA648BB" w:rsidRPr="001522EC" w:rsidRDefault="0EA648BB" w:rsidP="0093053B">
      <w:pPr>
        <w:pStyle w:val="ListParagraph"/>
        <w:numPr>
          <w:ilvl w:val="1"/>
          <w:numId w:val="19"/>
        </w:numPr>
        <w:rPr>
          <w:rFonts w:eastAsia="Arial" w:cs="Arial"/>
          <w:sz w:val="22"/>
        </w:rPr>
      </w:pPr>
      <w:r w:rsidRPr="001522EC">
        <w:rPr>
          <w:rFonts w:eastAsia="Arial" w:cs="Arial"/>
          <w:sz w:val="22"/>
        </w:rPr>
        <w:t>It is recommended to have separate spray bottles of soap and water for diaperin</w:t>
      </w:r>
      <w:r w:rsidR="4D02544A" w:rsidRPr="001522EC">
        <w:rPr>
          <w:rFonts w:eastAsia="Arial" w:cs="Arial"/>
          <w:sz w:val="22"/>
        </w:rPr>
        <w:t>g/</w:t>
      </w:r>
      <w:r w:rsidRPr="001522EC">
        <w:rPr>
          <w:rFonts w:eastAsia="Arial" w:cs="Arial"/>
          <w:sz w:val="22"/>
        </w:rPr>
        <w:t>bathrooms to prevent cross cont</w:t>
      </w:r>
      <w:r w:rsidR="697D6084" w:rsidRPr="001522EC">
        <w:rPr>
          <w:rFonts w:eastAsia="Arial" w:cs="Arial"/>
          <w:sz w:val="22"/>
        </w:rPr>
        <w:t xml:space="preserve">amination.  </w:t>
      </w:r>
    </w:p>
    <w:p w14:paraId="7A20B0DC" w14:textId="58F449D1" w:rsidR="7389A590" w:rsidRPr="001522EC" w:rsidRDefault="7389A590" w:rsidP="0093053B">
      <w:pPr>
        <w:pStyle w:val="ListParagraph"/>
        <w:numPr>
          <w:ilvl w:val="1"/>
          <w:numId w:val="19"/>
        </w:numPr>
        <w:rPr>
          <w:rFonts w:eastAsia="Arial" w:cs="Arial"/>
          <w:sz w:val="22"/>
        </w:rPr>
      </w:pPr>
      <w:r w:rsidRPr="001522EC">
        <w:rPr>
          <w:rFonts w:eastAsia="Arial" w:cs="Arial"/>
          <w:sz w:val="22"/>
        </w:rPr>
        <w:t>These are the items/surfaces that should be disinfected: toilet</w:t>
      </w:r>
      <w:r w:rsidR="7A22734D" w:rsidRPr="001522EC">
        <w:rPr>
          <w:rFonts w:eastAsia="Arial" w:cs="Arial"/>
          <w:sz w:val="22"/>
        </w:rPr>
        <w:t>s</w:t>
      </w:r>
      <w:r w:rsidRPr="001522EC">
        <w:rPr>
          <w:rFonts w:eastAsia="Arial" w:cs="Arial"/>
          <w:sz w:val="22"/>
        </w:rPr>
        <w:t>, diapering surface</w:t>
      </w:r>
      <w:r w:rsidR="010A5BE6" w:rsidRPr="001522EC">
        <w:rPr>
          <w:rFonts w:eastAsia="Arial" w:cs="Arial"/>
          <w:sz w:val="22"/>
        </w:rPr>
        <w:t>/pad, sinks/fa</w:t>
      </w:r>
      <w:r w:rsidR="107FEC12" w:rsidRPr="001522EC">
        <w:rPr>
          <w:rFonts w:eastAsia="Arial" w:cs="Arial"/>
          <w:sz w:val="22"/>
        </w:rPr>
        <w:t>uc</w:t>
      </w:r>
      <w:r w:rsidR="010A5BE6" w:rsidRPr="001522EC">
        <w:rPr>
          <w:rFonts w:eastAsia="Arial" w:cs="Arial"/>
          <w:sz w:val="22"/>
        </w:rPr>
        <w:t xml:space="preserve">ets/handles, </w:t>
      </w:r>
      <w:r w:rsidR="4DC41CBC" w:rsidRPr="001522EC">
        <w:rPr>
          <w:rFonts w:eastAsia="Arial" w:cs="Arial"/>
          <w:sz w:val="22"/>
        </w:rPr>
        <w:t xml:space="preserve">phones, </w:t>
      </w:r>
      <w:r w:rsidR="7B5D547C" w:rsidRPr="001522EC">
        <w:rPr>
          <w:rFonts w:eastAsia="Arial" w:cs="Arial"/>
          <w:sz w:val="22"/>
        </w:rPr>
        <w:t xml:space="preserve">door/cupboard door handles, garbage cans used for toileting/diapering, </w:t>
      </w:r>
      <w:r w:rsidR="6C5E5E86" w:rsidRPr="001522EC">
        <w:rPr>
          <w:rFonts w:eastAsia="Arial" w:cs="Arial"/>
          <w:sz w:val="22"/>
        </w:rPr>
        <w:t xml:space="preserve">items/surfaces contaminated with urine/blood/poop/vomit.  </w:t>
      </w:r>
    </w:p>
    <w:p w14:paraId="5646F4B4" w14:textId="35596E68" w:rsidR="4E0692F6" w:rsidRPr="001522EC" w:rsidRDefault="4E0692F6" w:rsidP="0093053B">
      <w:pPr>
        <w:pStyle w:val="ListParagraph"/>
        <w:numPr>
          <w:ilvl w:val="1"/>
          <w:numId w:val="19"/>
        </w:numPr>
        <w:rPr>
          <w:rFonts w:eastAsia="Arial" w:cs="Arial"/>
          <w:sz w:val="22"/>
        </w:rPr>
      </w:pPr>
      <w:r w:rsidRPr="001522EC">
        <w:rPr>
          <w:rFonts w:eastAsia="Arial" w:cs="Arial"/>
          <w:sz w:val="22"/>
        </w:rPr>
        <w:t>Sinks should be disinfected if they are used for handwashing before food prep/service</w:t>
      </w:r>
      <w:r w:rsidR="5D25EDC3" w:rsidRPr="001522EC">
        <w:rPr>
          <w:rFonts w:eastAsia="Arial" w:cs="Arial"/>
          <w:sz w:val="22"/>
        </w:rPr>
        <w:t>,</w:t>
      </w:r>
      <w:r w:rsidRPr="001522EC">
        <w:rPr>
          <w:rFonts w:eastAsia="Arial" w:cs="Arial"/>
          <w:sz w:val="22"/>
        </w:rPr>
        <w:t xml:space="preserve"> eating</w:t>
      </w:r>
      <w:r w:rsidR="1E3ED5C4" w:rsidRPr="001522EC">
        <w:rPr>
          <w:rFonts w:eastAsia="Arial" w:cs="Arial"/>
          <w:sz w:val="22"/>
        </w:rPr>
        <w:t xml:space="preserve"> or toothbrushing.</w:t>
      </w:r>
    </w:p>
    <w:p w14:paraId="07CC7AEE" w14:textId="27CE788B" w:rsidR="4E0692F6" w:rsidRPr="001522EC" w:rsidRDefault="3FE5E739" w:rsidP="0093053B">
      <w:pPr>
        <w:pStyle w:val="ListParagraph"/>
        <w:numPr>
          <w:ilvl w:val="1"/>
          <w:numId w:val="19"/>
        </w:numPr>
        <w:rPr>
          <w:rFonts w:eastAsia="Arial" w:cs="Arial"/>
          <w:sz w:val="22"/>
        </w:rPr>
      </w:pPr>
      <w:r w:rsidRPr="001522EC">
        <w:rPr>
          <w:rFonts w:eastAsia="Arial" w:cs="Arial"/>
          <w:sz w:val="22"/>
        </w:rPr>
        <w:t xml:space="preserve">Bathrooms </w:t>
      </w:r>
      <w:r w:rsidR="437E8AEF" w:rsidRPr="001522EC">
        <w:rPr>
          <w:rFonts w:eastAsia="Arial" w:cs="Arial"/>
          <w:sz w:val="22"/>
        </w:rPr>
        <w:t>(sinks, toilets,</w:t>
      </w:r>
      <w:r w:rsidR="5FA88EDD" w:rsidRPr="001522EC">
        <w:rPr>
          <w:rFonts w:eastAsia="Arial" w:cs="Arial"/>
          <w:sz w:val="22"/>
        </w:rPr>
        <w:t xml:space="preserve"> </w:t>
      </w:r>
      <w:r w:rsidR="4C81C808" w:rsidRPr="001522EC">
        <w:rPr>
          <w:rFonts w:eastAsia="Arial" w:cs="Arial"/>
          <w:sz w:val="22"/>
        </w:rPr>
        <w:t>surfaces, floors</w:t>
      </w:r>
      <w:r w:rsidR="437E8AEF" w:rsidRPr="001522EC">
        <w:rPr>
          <w:rFonts w:eastAsia="Arial" w:cs="Arial"/>
          <w:sz w:val="22"/>
        </w:rPr>
        <w:t xml:space="preserve">) </w:t>
      </w:r>
      <w:r w:rsidRPr="001522EC">
        <w:rPr>
          <w:rFonts w:eastAsia="Arial" w:cs="Arial"/>
          <w:sz w:val="22"/>
        </w:rPr>
        <w:t xml:space="preserve">should be disinfected </w:t>
      </w:r>
      <w:r w:rsidR="38663405" w:rsidRPr="001522EC">
        <w:rPr>
          <w:rFonts w:eastAsia="Arial" w:cs="Arial"/>
          <w:sz w:val="22"/>
        </w:rPr>
        <w:t xml:space="preserve">at least </w:t>
      </w:r>
      <w:r w:rsidRPr="001522EC">
        <w:rPr>
          <w:rFonts w:eastAsia="Arial" w:cs="Arial"/>
          <w:sz w:val="22"/>
        </w:rPr>
        <w:t xml:space="preserve">daily. </w:t>
      </w:r>
      <w:r w:rsidR="5D852999" w:rsidRPr="001522EC">
        <w:rPr>
          <w:rFonts w:eastAsia="Arial" w:cs="Arial"/>
          <w:sz w:val="22"/>
        </w:rPr>
        <w:t>Toilet seats</w:t>
      </w:r>
      <w:r w:rsidR="5F00D4C2" w:rsidRPr="001522EC">
        <w:rPr>
          <w:rFonts w:eastAsia="Arial" w:cs="Arial"/>
          <w:sz w:val="22"/>
        </w:rPr>
        <w:t>/floors</w:t>
      </w:r>
      <w:r w:rsidR="557DAF01" w:rsidRPr="001522EC">
        <w:rPr>
          <w:rFonts w:eastAsia="Arial" w:cs="Arial"/>
          <w:sz w:val="22"/>
        </w:rPr>
        <w:t xml:space="preserve"> should be disinfected if soiled with urine/poop. </w:t>
      </w:r>
    </w:p>
    <w:p w14:paraId="2E3F11A2" w14:textId="7966DC9D" w:rsidR="4E0692F6" w:rsidRPr="001522EC" w:rsidRDefault="1120DC11" w:rsidP="0093053B">
      <w:pPr>
        <w:pStyle w:val="ListParagraph"/>
        <w:numPr>
          <w:ilvl w:val="1"/>
          <w:numId w:val="19"/>
        </w:numPr>
        <w:rPr>
          <w:rFonts w:eastAsia="Arial" w:cs="Arial"/>
          <w:sz w:val="22"/>
        </w:rPr>
      </w:pPr>
      <w:r w:rsidRPr="19D135E1">
        <w:rPr>
          <w:rFonts w:eastAsia="Arial" w:cs="Arial"/>
          <w:sz w:val="22"/>
        </w:rPr>
        <w:t xml:space="preserve">Diapering pad/surface must be disinfected after every use.   </w:t>
      </w:r>
    </w:p>
    <w:p w14:paraId="6F6ABA22" w14:textId="7E25EE43" w:rsidR="63B2AB41" w:rsidRPr="001522EC" w:rsidRDefault="63B2AB41" w:rsidP="0093053B">
      <w:pPr>
        <w:pStyle w:val="ListParagraph"/>
        <w:numPr>
          <w:ilvl w:val="0"/>
          <w:numId w:val="16"/>
        </w:numPr>
        <w:rPr>
          <w:rFonts w:eastAsia="Arial" w:cs="Arial"/>
          <w:sz w:val="22"/>
        </w:rPr>
      </w:pPr>
      <w:r w:rsidRPr="001522EC">
        <w:rPr>
          <w:rFonts w:eastAsia="Arial" w:cs="Arial"/>
          <w:sz w:val="22"/>
        </w:rPr>
        <w:t>Cloth items:</w:t>
      </w:r>
    </w:p>
    <w:p w14:paraId="69D3BE37" w14:textId="50CDB285" w:rsidR="63B2AB41" w:rsidRPr="001522EC" w:rsidRDefault="63B2AB41" w:rsidP="0093053B">
      <w:pPr>
        <w:pStyle w:val="ListParagraph"/>
        <w:numPr>
          <w:ilvl w:val="1"/>
          <w:numId w:val="16"/>
        </w:numPr>
        <w:rPr>
          <w:rFonts w:eastAsia="Arial" w:cs="Arial"/>
          <w:sz w:val="22"/>
        </w:rPr>
      </w:pPr>
      <w:r w:rsidRPr="001522EC">
        <w:rPr>
          <w:rFonts w:eastAsia="Arial" w:cs="Arial"/>
          <w:sz w:val="22"/>
        </w:rPr>
        <w:t>Pillows should be cleaned weekly</w:t>
      </w:r>
      <w:r w:rsidR="06F2792F" w:rsidRPr="001522EC">
        <w:rPr>
          <w:rFonts w:eastAsia="Arial" w:cs="Arial"/>
          <w:sz w:val="22"/>
        </w:rPr>
        <w:t xml:space="preserve">, sooner if soiled. </w:t>
      </w:r>
    </w:p>
    <w:p w14:paraId="5B2F4100" w14:textId="570C417F" w:rsidR="06F2792F" w:rsidRPr="001522EC" w:rsidRDefault="06F2792F" w:rsidP="0093053B">
      <w:pPr>
        <w:pStyle w:val="ListParagraph"/>
        <w:numPr>
          <w:ilvl w:val="1"/>
          <w:numId w:val="16"/>
        </w:numPr>
        <w:rPr>
          <w:rFonts w:eastAsia="Arial" w:cs="Arial"/>
          <w:sz w:val="22"/>
        </w:rPr>
      </w:pPr>
      <w:r w:rsidRPr="001522EC">
        <w:rPr>
          <w:rFonts w:eastAsia="Arial" w:cs="Arial"/>
          <w:sz w:val="22"/>
        </w:rPr>
        <w:t xml:space="preserve">It is recommended to cover all pillows with removable cases to make laundering easier.  </w:t>
      </w:r>
    </w:p>
    <w:p w14:paraId="5A9BC6AC" w14:textId="2DC7475E" w:rsidR="06F2792F" w:rsidRPr="001522EC" w:rsidRDefault="61C53673" w:rsidP="0093053B">
      <w:pPr>
        <w:pStyle w:val="ListParagraph"/>
        <w:numPr>
          <w:ilvl w:val="1"/>
          <w:numId w:val="16"/>
        </w:numPr>
        <w:rPr>
          <w:rFonts w:eastAsia="Arial" w:cs="Arial"/>
          <w:sz w:val="22"/>
        </w:rPr>
      </w:pPr>
      <w:r w:rsidRPr="19D135E1">
        <w:rPr>
          <w:rFonts w:eastAsia="Arial" w:cs="Arial"/>
          <w:sz w:val="22"/>
        </w:rPr>
        <w:t xml:space="preserve">Launder soft items </w:t>
      </w:r>
      <w:r w:rsidR="016B24C7" w:rsidRPr="19D135E1">
        <w:rPr>
          <w:rFonts w:eastAsia="Arial" w:cs="Arial"/>
          <w:sz w:val="22"/>
        </w:rPr>
        <w:t xml:space="preserve">weekly. If mouthed, launder after use. </w:t>
      </w:r>
    </w:p>
    <w:p w14:paraId="36971ABE" w14:textId="345DCCBF" w:rsidR="6F2A4CDF" w:rsidRPr="001522EC" w:rsidRDefault="6F2A4CDF" w:rsidP="0093053B">
      <w:pPr>
        <w:pStyle w:val="ListParagraph"/>
        <w:numPr>
          <w:ilvl w:val="1"/>
          <w:numId w:val="16"/>
        </w:numPr>
        <w:rPr>
          <w:rFonts w:eastAsia="Arial" w:cs="Arial"/>
          <w:sz w:val="22"/>
        </w:rPr>
      </w:pPr>
      <w:r w:rsidRPr="001522EC">
        <w:rPr>
          <w:rFonts w:eastAsia="Arial" w:cs="Arial"/>
          <w:sz w:val="22"/>
        </w:rPr>
        <w:t>Any sheets covering mattresses in soft areas should be laundered at</w:t>
      </w:r>
      <w:r w:rsidR="089F15C7" w:rsidRPr="001522EC">
        <w:rPr>
          <w:rFonts w:eastAsia="Arial" w:cs="Arial"/>
          <w:sz w:val="22"/>
        </w:rPr>
        <w:t xml:space="preserve"> </w:t>
      </w:r>
      <w:r w:rsidRPr="001522EC">
        <w:rPr>
          <w:rFonts w:eastAsia="Arial" w:cs="Arial"/>
          <w:sz w:val="22"/>
        </w:rPr>
        <w:t xml:space="preserve">least weekly, sooner if soiled. </w:t>
      </w:r>
    </w:p>
    <w:p w14:paraId="707BCF38" w14:textId="64FF24AE" w:rsidR="1F9CB624" w:rsidRPr="001522EC" w:rsidRDefault="1F9CB624" w:rsidP="0093053B">
      <w:pPr>
        <w:pStyle w:val="ListParagraph"/>
        <w:numPr>
          <w:ilvl w:val="1"/>
          <w:numId w:val="16"/>
        </w:numPr>
        <w:rPr>
          <w:rFonts w:eastAsia="Arial" w:cs="Arial"/>
          <w:sz w:val="22"/>
        </w:rPr>
      </w:pPr>
      <w:r w:rsidRPr="001522EC">
        <w:rPr>
          <w:rFonts w:eastAsia="Arial" w:cs="Arial"/>
          <w:sz w:val="22"/>
        </w:rPr>
        <w:t>Dramatic play clothes are recommended to be laundered weekly.</w:t>
      </w:r>
    </w:p>
    <w:p w14:paraId="32898A13" w14:textId="3A03B799" w:rsidR="784A47A5" w:rsidRPr="001522EC" w:rsidRDefault="785BB417" w:rsidP="0093053B">
      <w:pPr>
        <w:pStyle w:val="ListParagraph"/>
        <w:numPr>
          <w:ilvl w:val="1"/>
          <w:numId w:val="16"/>
        </w:numPr>
        <w:rPr>
          <w:rFonts w:eastAsia="Arial" w:cs="Arial"/>
          <w:sz w:val="22"/>
        </w:rPr>
      </w:pPr>
      <w:r w:rsidRPr="19D135E1">
        <w:rPr>
          <w:rFonts w:eastAsia="Arial" w:cs="Arial"/>
          <w:sz w:val="22"/>
        </w:rPr>
        <w:t>Cover any soft furniture with removable covers if possible</w:t>
      </w:r>
      <w:r w:rsidR="15830575" w:rsidRPr="19D135E1">
        <w:rPr>
          <w:rFonts w:eastAsia="Arial" w:cs="Arial"/>
          <w:sz w:val="22"/>
        </w:rPr>
        <w:t xml:space="preserve">.  </w:t>
      </w:r>
      <w:r w:rsidR="78999FB7" w:rsidRPr="19D135E1">
        <w:rPr>
          <w:rFonts w:eastAsia="Arial" w:cs="Arial"/>
          <w:sz w:val="22"/>
        </w:rPr>
        <w:t xml:space="preserve">  </w:t>
      </w:r>
    </w:p>
    <w:p w14:paraId="2237848D" w14:textId="0A4A53CD" w:rsidR="6C5E5E86" w:rsidRPr="001522EC" w:rsidRDefault="6C5E5E86" w:rsidP="0093053B">
      <w:pPr>
        <w:pStyle w:val="ListParagraph"/>
        <w:numPr>
          <w:ilvl w:val="0"/>
          <w:numId w:val="10"/>
        </w:numPr>
        <w:rPr>
          <w:rFonts w:eastAsia="Arial" w:cs="Arial"/>
          <w:sz w:val="22"/>
        </w:rPr>
      </w:pPr>
      <w:r w:rsidRPr="001522EC">
        <w:rPr>
          <w:rFonts w:eastAsia="Arial" w:cs="Arial"/>
          <w:sz w:val="22"/>
        </w:rPr>
        <w:t>Floors:</w:t>
      </w:r>
    </w:p>
    <w:p w14:paraId="060EDC6B" w14:textId="418D9BB2" w:rsidR="6C5E5E86" w:rsidRPr="001522EC" w:rsidRDefault="0C0D969E" w:rsidP="0093053B">
      <w:pPr>
        <w:pStyle w:val="ListParagraph"/>
        <w:numPr>
          <w:ilvl w:val="1"/>
          <w:numId w:val="19"/>
        </w:numPr>
        <w:rPr>
          <w:rFonts w:eastAsia="Arial" w:cs="Arial"/>
          <w:sz w:val="22"/>
        </w:rPr>
      </w:pPr>
      <w:r w:rsidRPr="19D135E1">
        <w:rPr>
          <w:rFonts w:eastAsia="Arial" w:cs="Arial"/>
          <w:sz w:val="22"/>
        </w:rPr>
        <w:t>Clean floors daily</w:t>
      </w:r>
      <w:r w:rsidR="69DA97FA" w:rsidRPr="19D135E1">
        <w:rPr>
          <w:rFonts w:eastAsia="Arial" w:cs="Arial"/>
          <w:sz w:val="22"/>
        </w:rPr>
        <w:t xml:space="preserve"> </w:t>
      </w:r>
    </w:p>
    <w:p w14:paraId="5451F2B6" w14:textId="286729E2" w:rsidR="61C60F37" w:rsidRPr="001522EC" w:rsidRDefault="69DA97FA" w:rsidP="0093053B">
      <w:pPr>
        <w:pStyle w:val="ListParagraph"/>
        <w:numPr>
          <w:ilvl w:val="1"/>
          <w:numId w:val="19"/>
        </w:numPr>
        <w:rPr>
          <w:rFonts w:eastAsia="Arial" w:cs="Arial"/>
          <w:sz w:val="22"/>
        </w:rPr>
      </w:pPr>
      <w:r w:rsidRPr="19D135E1">
        <w:rPr>
          <w:rFonts w:eastAsia="Arial" w:cs="Arial"/>
          <w:sz w:val="22"/>
        </w:rPr>
        <w:t>It is recommended to</w:t>
      </w:r>
      <w:r w:rsidR="479AFD54" w:rsidRPr="19D135E1">
        <w:rPr>
          <w:rFonts w:eastAsia="Arial" w:cs="Arial"/>
          <w:sz w:val="22"/>
        </w:rPr>
        <w:t xml:space="preserve"> steam</w:t>
      </w:r>
      <w:r w:rsidRPr="19D135E1">
        <w:rPr>
          <w:rFonts w:eastAsia="Arial" w:cs="Arial"/>
          <w:sz w:val="22"/>
        </w:rPr>
        <w:t xml:space="preserve"> clean</w:t>
      </w:r>
      <w:r w:rsidR="152FDBB7" w:rsidRPr="19D135E1">
        <w:rPr>
          <w:rFonts w:eastAsia="Arial" w:cs="Arial"/>
          <w:sz w:val="22"/>
        </w:rPr>
        <w:t xml:space="preserve"> carpets in </w:t>
      </w:r>
      <w:r w:rsidRPr="19D135E1">
        <w:rPr>
          <w:rFonts w:eastAsia="Arial" w:cs="Arial"/>
          <w:sz w:val="22"/>
        </w:rPr>
        <w:t>infant rooms monthly</w:t>
      </w:r>
      <w:r w:rsidR="42630E70" w:rsidRPr="19D135E1">
        <w:rPr>
          <w:rFonts w:eastAsia="Arial" w:cs="Arial"/>
          <w:sz w:val="22"/>
        </w:rPr>
        <w:t xml:space="preserve"> and</w:t>
      </w:r>
      <w:r w:rsidRPr="19D135E1">
        <w:rPr>
          <w:rFonts w:eastAsia="Arial" w:cs="Arial"/>
          <w:sz w:val="22"/>
        </w:rPr>
        <w:t xml:space="preserve"> other classrooms every 3 months.</w:t>
      </w:r>
    </w:p>
    <w:p w14:paraId="4191C31B" w14:textId="0218A41A" w:rsidR="61C60F37" w:rsidRPr="001522EC" w:rsidRDefault="61C60F37" w:rsidP="0093053B">
      <w:pPr>
        <w:pStyle w:val="ListParagraph"/>
        <w:numPr>
          <w:ilvl w:val="1"/>
          <w:numId w:val="19"/>
        </w:numPr>
        <w:rPr>
          <w:rFonts w:eastAsia="Arial" w:cs="Arial"/>
          <w:sz w:val="22"/>
        </w:rPr>
      </w:pPr>
      <w:r w:rsidRPr="001522EC">
        <w:rPr>
          <w:rFonts w:eastAsia="Arial" w:cs="Arial"/>
          <w:sz w:val="22"/>
        </w:rPr>
        <w:t xml:space="preserve">Rugs should be cleaned as needed.  </w:t>
      </w:r>
    </w:p>
    <w:p w14:paraId="263F625C" w14:textId="5622486F" w:rsidR="079864CF" w:rsidRPr="001522EC" w:rsidRDefault="079864CF" w:rsidP="0093053B">
      <w:pPr>
        <w:pStyle w:val="ListParagraph"/>
        <w:numPr>
          <w:ilvl w:val="1"/>
          <w:numId w:val="19"/>
        </w:numPr>
        <w:rPr>
          <w:rFonts w:eastAsia="Arial" w:cs="Arial"/>
          <w:sz w:val="22"/>
        </w:rPr>
      </w:pPr>
      <w:r w:rsidRPr="001522EC">
        <w:rPr>
          <w:rFonts w:eastAsia="Arial" w:cs="Arial"/>
          <w:sz w:val="22"/>
        </w:rPr>
        <w:t xml:space="preserve">It is recommended for staff to wear “clean” shoes in the infant room(s) to prevent contaminating the carpet.  </w:t>
      </w:r>
    </w:p>
    <w:p w14:paraId="3103A90A" w14:textId="4FB9980A" w:rsidR="7694608C" w:rsidRPr="001522EC" w:rsidRDefault="7694608C" w:rsidP="0093053B">
      <w:pPr>
        <w:pStyle w:val="ListParagraph"/>
        <w:numPr>
          <w:ilvl w:val="0"/>
          <w:numId w:val="9"/>
        </w:numPr>
        <w:rPr>
          <w:rFonts w:eastAsia="Arial" w:cs="Arial"/>
          <w:sz w:val="22"/>
        </w:rPr>
      </w:pPr>
      <w:r w:rsidRPr="001522EC">
        <w:rPr>
          <w:rFonts w:eastAsia="Arial" w:cs="Arial"/>
          <w:sz w:val="22"/>
        </w:rPr>
        <w:t>Chemical safety:</w:t>
      </w:r>
    </w:p>
    <w:p w14:paraId="0F8805D1" w14:textId="3F3B2C7D" w:rsidR="7A3FFC35" w:rsidRPr="001522EC" w:rsidRDefault="61A483C2" w:rsidP="0093053B">
      <w:pPr>
        <w:pStyle w:val="ListParagraph"/>
        <w:numPr>
          <w:ilvl w:val="1"/>
          <w:numId w:val="19"/>
        </w:numPr>
        <w:rPr>
          <w:rFonts w:eastAsia="Arial" w:cs="Arial"/>
          <w:b/>
          <w:bCs/>
          <w:sz w:val="22"/>
        </w:rPr>
      </w:pPr>
      <w:r w:rsidRPr="19D135E1">
        <w:rPr>
          <w:rFonts w:eastAsia="Arial" w:cs="Arial"/>
          <w:sz w:val="22"/>
        </w:rPr>
        <w:t>Keep all chemicals out of the reach of children</w:t>
      </w:r>
      <w:r w:rsidR="301F35EF" w:rsidRPr="19D135E1">
        <w:rPr>
          <w:rFonts w:eastAsia="Arial" w:cs="Arial"/>
          <w:sz w:val="22"/>
        </w:rPr>
        <w:t xml:space="preserve">. Post poison control number </w:t>
      </w:r>
      <w:r w:rsidR="209521EB" w:rsidRPr="19D135E1">
        <w:rPr>
          <w:rFonts w:eastAsia="Arial" w:cs="Arial"/>
          <w:sz w:val="22"/>
        </w:rPr>
        <w:t xml:space="preserve">in case of exposure/ingestion.  </w:t>
      </w:r>
    </w:p>
    <w:p w14:paraId="6B2DA502" w14:textId="3417767B" w:rsidR="7A3FFC35" w:rsidRPr="001522EC" w:rsidRDefault="61A483C2" w:rsidP="0093053B">
      <w:pPr>
        <w:pStyle w:val="ListParagraph"/>
        <w:numPr>
          <w:ilvl w:val="1"/>
          <w:numId w:val="19"/>
        </w:numPr>
        <w:rPr>
          <w:rFonts w:eastAsia="Arial" w:cs="Arial"/>
          <w:b/>
          <w:bCs/>
          <w:sz w:val="22"/>
        </w:rPr>
      </w:pPr>
      <w:r w:rsidRPr="19D135E1">
        <w:rPr>
          <w:rFonts w:eastAsia="Arial" w:cs="Arial"/>
          <w:sz w:val="22"/>
        </w:rPr>
        <w:t xml:space="preserve">Keep chemicals in their original containers, </w:t>
      </w:r>
      <w:r w:rsidR="004F9BA7" w:rsidRPr="19D135E1">
        <w:rPr>
          <w:rFonts w:eastAsia="Arial" w:cs="Arial"/>
          <w:sz w:val="22"/>
        </w:rPr>
        <w:t>except for</w:t>
      </w:r>
      <w:r w:rsidRPr="19D135E1">
        <w:rPr>
          <w:rFonts w:eastAsia="Arial" w:cs="Arial"/>
          <w:sz w:val="22"/>
        </w:rPr>
        <w:t xml:space="preserve"> bleach solution.  </w:t>
      </w:r>
    </w:p>
    <w:p w14:paraId="66B374F8" w14:textId="723A92F8" w:rsidR="7A3FFC35" w:rsidRPr="001522EC" w:rsidRDefault="7A3FFC35" w:rsidP="0093053B">
      <w:pPr>
        <w:pStyle w:val="ListParagraph"/>
        <w:numPr>
          <w:ilvl w:val="1"/>
          <w:numId w:val="19"/>
        </w:numPr>
        <w:rPr>
          <w:rFonts w:eastAsia="Arial" w:cs="Arial"/>
          <w:b/>
          <w:bCs/>
          <w:sz w:val="22"/>
        </w:rPr>
      </w:pPr>
      <w:r w:rsidRPr="001522EC">
        <w:rPr>
          <w:rFonts w:eastAsia="Arial" w:cs="Arial"/>
          <w:sz w:val="22"/>
        </w:rPr>
        <w:t>Always read the instructions on the label before using.</w:t>
      </w:r>
    </w:p>
    <w:p w14:paraId="7B24E58C" w14:textId="394A0BFB" w:rsidR="420E1DBF" w:rsidRPr="001522EC" w:rsidRDefault="420E1DBF" w:rsidP="0093053B">
      <w:pPr>
        <w:pStyle w:val="ListParagraph"/>
        <w:numPr>
          <w:ilvl w:val="1"/>
          <w:numId w:val="19"/>
        </w:numPr>
        <w:rPr>
          <w:rFonts w:eastAsia="Arial" w:cs="Arial"/>
          <w:b/>
          <w:bCs/>
          <w:sz w:val="22"/>
        </w:rPr>
      </w:pPr>
      <w:r w:rsidRPr="001522EC">
        <w:rPr>
          <w:rFonts w:eastAsia="Arial" w:cs="Arial"/>
          <w:sz w:val="22"/>
        </w:rPr>
        <w:t>Make sure all surfaces and items are completely dry before a child uses them</w:t>
      </w:r>
    </w:p>
    <w:p w14:paraId="06FC0B9B" w14:textId="326F447B" w:rsidR="1B452F2D" w:rsidRPr="001522EC" w:rsidRDefault="6B6D25E6" w:rsidP="0093053B">
      <w:pPr>
        <w:pStyle w:val="ListParagraph"/>
        <w:numPr>
          <w:ilvl w:val="1"/>
          <w:numId w:val="19"/>
        </w:numPr>
        <w:rPr>
          <w:rFonts w:eastAsia="Arial" w:cs="Arial"/>
          <w:b/>
          <w:bCs/>
          <w:sz w:val="22"/>
        </w:rPr>
      </w:pPr>
      <w:r w:rsidRPr="19D135E1">
        <w:rPr>
          <w:rFonts w:eastAsia="Arial" w:cs="Arial"/>
          <w:sz w:val="22"/>
        </w:rPr>
        <w:t>Do no</w:t>
      </w:r>
      <w:r w:rsidR="79284580" w:rsidRPr="19D135E1">
        <w:rPr>
          <w:rFonts w:eastAsia="Arial" w:cs="Arial"/>
          <w:sz w:val="22"/>
        </w:rPr>
        <w:t>t</w:t>
      </w:r>
      <w:r w:rsidRPr="19D135E1">
        <w:rPr>
          <w:rFonts w:eastAsia="Arial" w:cs="Arial"/>
          <w:sz w:val="22"/>
        </w:rPr>
        <w:t xml:space="preserve"> spray chemicals around children if possible. Move them to a different area. Make sure to direct spray away from </w:t>
      </w:r>
      <w:r w:rsidR="27F2D140" w:rsidRPr="19D135E1">
        <w:rPr>
          <w:rFonts w:eastAsia="Arial" w:cs="Arial"/>
          <w:sz w:val="22"/>
        </w:rPr>
        <w:t>children’s</w:t>
      </w:r>
      <w:r w:rsidRPr="19D135E1">
        <w:rPr>
          <w:rFonts w:eastAsia="Arial" w:cs="Arial"/>
          <w:sz w:val="22"/>
        </w:rPr>
        <w:t xml:space="preserve"> direction.  </w:t>
      </w:r>
    </w:p>
    <w:p w14:paraId="5F0A01AF" w14:textId="28C5B089" w:rsidR="633744E4" w:rsidRPr="001522EC" w:rsidRDefault="633744E4" w:rsidP="39FFE485">
      <w:pPr>
        <w:rPr>
          <w:rFonts w:ascii="Arial" w:eastAsia="Arial" w:hAnsi="Arial" w:cs="Arial"/>
        </w:rPr>
      </w:pPr>
      <w:r w:rsidRPr="001522EC">
        <w:rPr>
          <w:rFonts w:ascii="Arial" w:eastAsia="Arial" w:hAnsi="Arial" w:cs="Arial"/>
          <w:b/>
          <w:bCs/>
        </w:rPr>
        <w:t>Safety</w:t>
      </w:r>
    </w:p>
    <w:p w14:paraId="54090F86" w14:textId="6378E3EB" w:rsidR="179E5DBA" w:rsidRPr="001522EC" w:rsidRDefault="179E5DBA" w:rsidP="0093053B">
      <w:pPr>
        <w:pStyle w:val="ListParagraph"/>
        <w:numPr>
          <w:ilvl w:val="0"/>
          <w:numId w:val="19"/>
        </w:numPr>
        <w:rPr>
          <w:rFonts w:eastAsia="Arial" w:cs="Arial"/>
          <w:sz w:val="22"/>
        </w:rPr>
      </w:pPr>
      <w:r w:rsidRPr="001522EC">
        <w:rPr>
          <w:rFonts w:eastAsia="Arial" w:cs="Arial"/>
          <w:sz w:val="22"/>
        </w:rPr>
        <w:t>Check room daily before children arrive to check for any safety hazards</w:t>
      </w:r>
      <w:r w:rsidR="6A17A5F7" w:rsidRPr="001522EC">
        <w:rPr>
          <w:rFonts w:eastAsia="Arial" w:cs="Arial"/>
          <w:sz w:val="22"/>
        </w:rPr>
        <w:t xml:space="preserve">. For daily health/safety checklist: </w:t>
      </w:r>
      <w:hyperlink r:id="rId44">
        <w:r w:rsidR="6A17A5F7" w:rsidRPr="001522EC">
          <w:rPr>
            <w:rStyle w:val="Hyperlink"/>
            <w:rFonts w:eastAsia="Arial" w:cs="Arial"/>
            <w:color w:val="auto"/>
            <w:sz w:val="22"/>
          </w:rPr>
          <w:t>https://ndchildcare.org/providers/health-safety.html</w:t>
        </w:r>
      </w:hyperlink>
    </w:p>
    <w:p w14:paraId="5FE9BBC2" w14:textId="384E19E5" w:rsidR="179E5DBA" w:rsidRPr="001522EC" w:rsidRDefault="179E5DBA" w:rsidP="0093053B">
      <w:pPr>
        <w:pStyle w:val="ListParagraph"/>
        <w:numPr>
          <w:ilvl w:val="0"/>
          <w:numId w:val="19"/>
        </w:numPr>
        <w:rPr>
          <w:rFonts w:eastAsia="Arial" w:cs="Arial"/>
          <w:b/>
          <w:bCs/>
          <w:sz w:val="22"/>
        </w:rPr>
      </w:pPr>
      <w:r w:rsidRPr="001522EC">
        <w:rPr>
          <w:rFonts w:eastAsia="Arial" w:cs="Arial"/>
          <w:sz w:val="22"/>
        </w:rPr>
        <w:t xml:space="preserve">Make sure blind cords are tied up, outlet safety covers are in place, etc.  </w:t>
      </w:r>
    </w:p>
    <w:p w14:paraId="0434C1AB" w14:textId="65785464" w:rsidR="6B892EB8" w:rsidRPr="001522EC" w:rsidRDefault="6B892EB8" w:rsidP="0093053B">
      <w:pPr>
        <w:pStyle w:val="ListParagraph"/>
        <w:numPr>
          <w:ilvl w:val="0"/>
          <w:numId w:val="19"/>
        </w:numPr>
        <w:rPr>
          <w:rFonts w:eastAsia="Arial" w:cs="Arial"/>
          <w:b/>
          <w:bCs/>
          <w:sz w:val="22"/>
        </w:rPr>
      </w:pPr>
      <w:r w:rsidRPr="001522EC">
        <w:rPr>
          <w:rFonts w:eastAsia="Arial" w:cs="Arial"/>
          <w:sz w:val="22"/>
        </w:rPr>
        <w:t xml:space="preserve">Check furniture </w:t>
      </w:r>
      <w:r w:rsidR="75C0112D" w:rsidRPr="001522EC">
        <w:rPr>
          <w:rFonts w:eastAsia="Arial" w:cs="Arial"/>
          <w:sz w:val="22"/>
        </w:rPr>
        <w:t>often</w:t>
      </w:r>
      <w:r w:rsidRPr="001522EC">
        <w:rPr>
          <w:rFonts w:eastAsia="Arial" w:cs="Arial"/>
          <w:sz w:val="22"/>
        </w:rPr>
        <w:t xml:space="preserve"> to make sure it is intact, sturdy, hardware in place</w:t>
      </w:r>
      <w:r w:rsidR="7243A249" w:rsidRPr="001522EC">
        <w:rPr>
          <w:rFonts w:eastAsia="Arial" w:cs="Arial"/>
          <w:sz w:val="22"/>
        </w:rPr>
        <w:t xml:space="preserve">, </w:t>
      </w:r>
      <w:r w:rsidR="23474039" w:rsidRPr="001522EC">
        <w:rPr>
          <w:rFonts w:eastAsia="Arial" w:cs="Arial"/>
          <w:sz w:val="22"/>
        </w:rPr>
        <w:t xml:space="preserve">hardware not protruding, </w:t>
      </w:r>
      <w:r w:rsidR="7243A249" w:rsidRPr="001522EC">
        <w:rPr>
          <w:rFonts w:eastAsia="Arial" w:cs="Arial"/>
          <w:sz w:val="22"/>
        </w:rPr>
        <w:t xml:space="preserve">etc.  </w:t>
      </w:r>
    </w:p>
    <w:p w14:paraId="0B137A5C" w14:textId="0BC637DB" w:rsidR="179E5DBA" w:rsidRPr="001522EC" w:rsidRDefault="179E5DBA" w:rsidP="0093053B">
      <w:pPr>
        <w:pStyle w:val="ListParagraph"/>
        <w:numPr>
          <w:ilvl w:val="0"/>
          <w:numId w:val="19"/>
        </w:numPr>
        <w:rPr>
          <w:rFonts w:eastAsia="Arial" w:cs="Arial"/>
          <w:b/>
          <w:bCs/>
          <w:sz w:val="22"/>
        </w:rPr>
      </w:pPr>
      <w:r w:rsidRPr="001522EC">
        <w:rPr>
          <w:rFonts w:eastAsia="Arial" w:cs="Arial"/>
          <w:sz w:val="22"/>
        </w:rPr>
        <w:t>Check toys</w:t>
      </w:r>
      <w:r w:rsidR="142FE91C" w:rsidRPr="001522EC">
        <w:rPr>
          <w:rFonts w:eastAsia="Arial" w:cs="Arial"/>
          <w:sz w:val="22"/>
        </w:rPr>
        <w:t>/materials</w:t>
      </w:r>
      <w:r w:rsidRPr="001522EC">
        <w:rPr>
          <w:rFonts w:eastAsia="Arial" w:cs="Arial"/>
          <w:sz w:val="22"/>
        </w:rPr>
        <w:t xml:space="preserve"> for choking hazards using a toilet paper tube in classrooms where there are children under the age of 3 years.  </w:t>
      </w:r>
    </w:p>
    <w:p w14:paraId="54EBAFAF" w14:textId="55120B2F" w:rsidR="119AD3F8" w:rsidRPr="001522EC" w:rsidRDefault="119AD3F8" w:rsidP="0093053B">
      <w:pPr>
        <w:pStyle w:val="ListParagraph"/>
        <w:numPr>
          <w:ilvl w:val="0"/>
          <w:numId w:val="19"/>
        </w:numPr>
        <w:rPr>
          <w:rFonts w:eastAsia="Arial" w:cs="Arial"/>
          <w:b/>
          <w:bCs/>
          <w:sz w:val="22"/>
        </w:rPr>
      </w:pPr>
      <w:r w:rsidRPr="001522EC">
        <w:rPr>
          <w:rFonts w:eastAsia="Arial" w:cs="Arial"/>
          <w:sz w:val="22"/>
        </w:rPr>
        <w:t xml:space="preserve">Check plastic containers used for toy storage to make sure they are not broken/cracked causing sharp edges.  </w:t>
      </w:r>
    </w:p>
    <w:p w14:paraId="25AAA481" w14:textId="06D50955" w:rsidR="179E5DBA" w:rsidRPr="001522EC" w:rsidRDefault="179E5DBA" w:rsidP="0093053B">
      <w:pPr>
        <w:pStyle w:val="ListParagraph"/>
        <w:numPr>
          <w:ilvl w:val="0"/>
          <w:numId w:val="19"/>
        </w:numPr>
        <w:rPr>
          <w:rFonts w:eastAsia="Arial" w:cs="Arial"/>
          <w:b/>
          <w:bCs/>
          <w:sz w:val="22"/>
        </w:rPr>
      </w:pPr>
      <w:r w:rsidRPr="001522EC">
        <w:rPr>
          <w:rFonts w:eastAsia="Arial" w:cs="Arial"/>
          <w:sz w:val="22"/>
        </w:rPr>
        <w:t xml:space="preserve">Check toys often for broken pieces, rust, sharp edges, </w:t>
      </w:r>
      <w:r w:rsidR="77B65D53" w:rsidRPr="001522EC">
        <w:rPr>
          <w:rFonts w:eastAsia="Arial" w:cs="Arial"/>
          <w:sz w:val="22"/>
        </w:rPr>
        <w:t xml:space="preserve">loose stitching, </w:t>
      </w:r>
      <w:r w:rsidRPr="001522EC">
        <w:rPr>
          <w:rFonts w:eastAsia="Arial" w:cs="Arial"/>
          <w:sz w:val="22"/>
        </w:rPr>
        <w:t>etc.</w:t>
      </w:r>
    </w:p>
    <w:p w14:paraId="28821103" w14:textId="40FBCB21" w:rsidR="0FB34148" w:rsidRPr="001522EC" w:rsidRDefault="0FB34148" w:rsidP="0093053B">
      <w:pPr>
        <w:pStyle w:val="ListParagraph"/>
        <w:numPr>
          <w:ilvl w:val="0"/>
          <w:numId w:val="19"/>
        </w:numPr>
        <w:rPr>
          <w:rFonts w:eastAsia="Arial" w:cs="Arial"/>
          <w:b/>
          <w:bCs/>
          <w:sz w:val="22"/>
        </w:rPr>
      </w:pPr>
      <w:r w:rsidRPr="001522EC">
        <w:rPr>
          <w:rFonts w:eastAsia="Arial" w:cs="Arial"/>
          <w:sz w:val="22"/>
        </w:rPr>
        <w:t xml:space="preserve">Make sure rugs lay flat to prevent tripping or secure edges to floor.  </w:t>
      </w:r>
    </w:p>
    <w:p w14:paraId="6DE12360" w14:textId="22163CCD" w:rsidR="0FB34148" w:rsidRPr="001522EC" w:rsidRDefault="0FB34148" w:rsidP="0093053B">
      <w:pPr>
        <w:pStyle w:val="ListParagraph"/>
        <w:numPr>
          <w:ilvl w:val="0"/>
          <w:numId w:val="19"/>
        </w:numPr>
        <w:rPr>
          <w:rFonts w:eastAsia="Arial" w:cs="Arial"/>
          <w:b/>
          <w:bCs/>
          <w:sz w:val="22"/>
        </w:rPr>
      </w:pPr>
      <w:r w:rsidRPr="001522EC">
        <w:rPr>
          <w:rFonts w:eastAsia="Arial" w:cs="Arial"/>
          <w:sz w:val="22"/>
        </w:rPr>
        <w:t xml:space="preserve">Stacking chairs can be hazards. If stacking, </w:t>
      </w:r>
      <w:r w:rsidR="00985BC9" w:rsidRPr="001522EC">
        <w:rPr>
          <w:rFonts w:eastAsia="Arial" w:cs="Arial"/>
          <w:sz w:val="22"/>
        </w:rPr>
        <w:t>do not</w:t>
      </w:r>
      <w:r w:rsidRPr="001522EC">
        <w:rPr>
          <w:rFonts w:eastAsia="Arial" w:cs="Arial"/>
          <w:sz w:val="22"/>
        </w:rPr>
        <w:t xml:space="preserve"> stack very high and turn chairs toward the wall</w:t>
      </w:r>
      <w:r w:rsidR="3FB16315" w:rsidRPr="001522EC">
        <w:rPr>
          <w:rFonts w:eastAsia="Arial" w:cs="Arial"/>
          <w:sz w:val="22"/>
        </w:rPr>
        <w:t xml:space="preserve"> to reduce climbing or chairs falling forward.  </w:t>
      </w:r>
    </w:p>
    <w:p w14:paraId="5FE7262F" w14:textId="5D64A3F4" w:rsidR="28094101" w:rsidRPr="001522EC" w:rsidRDefault="28094101" w:rsidP="0093053B">
      <w:pPr>
        <w:pStyle w:val="ListParagraph"/>
        <w:numPr>
          <w:ilvl w:val="0"/>
          <w:numId w:val="19"/>
        </w:numPr>
        <w:rPr>
          <w:rFonts w:eastAsia="Arial" w:cs="Arial"/>
          <w:b/>
          <w:bCs/>
          <w:sz w:val="22"/>
        </w:rPr>
      </w:pPr>
      <w:r w:rsidRPr="001522EC">
        <w:rPr>
          <w:rFonts w:eastAsia="Arial" w:cs="Arial"/>
          <w:sz w:val="22"/>
        </w:rPr>
        <w:t>Balloons should not be used with children under 8 years of age.</w:t>
      </w:r>
    </w:p>
    <w:p w14:paraId="16DACEBC" w14:textId="5236CA1A" w:rsidR="28094101" w:rsidRPr="001522EC" w:rsidRDefault="28094101" w:rsidP="0093053B">
      <w:pPr>
        <w:pStyle w:val="ListParagraph"/>
        <w:numPr>
          <w:ilvl w:val="0"/>
          <w:numId w:val="19"/>
        </w:numPr>
        <w:rPr>
          <w:rFonts w:eastAsia="Arial" w:cs="Arial"/>
          <w:b/>
          <w:bCs/>
          <w:sz w:val="22"/>
        </w:rPr>
      </w:pPr>
      <w:r w:rsidRPr="001522EC">
        <w:rPr>
          <w:rFonts w:eastAsia="Arial" w:cs="Arial"/>
          <w:sz w:val="22"/>
        </w:rPr>
        <w:t xml:space="preserve">Finger-pinch protection devices/guards are recommended to be used wherever doors are accessible to children. </w:t>
      </w:r>
    </w:p>
    <w:p w14:paraId="6A4BC474" w14:textId="7A2AAAF1" w:rsidR="28094101" w:rsidRPr="001522EC" w:rsidRDefault="28094101" w:rsidP="0093053B">
      <w:pPr>
        <w:pStyle w:val="ListParagraph"/>
        <w:numPr>
          <w:ilvl w:val="0"/>
          <w:numId w:val="19"/>
        </w:numPr>
        <w:rPr>
          <w:rFonts w:eastAsia="Arial" w:cs="Arial"/>
          <w:b/>
          <w:bCs/>
          <w:sz w:val="22"/>
        </w:rPr>
      </w:pPr>
      <w:r w:rsidRPr="001522EC">
        <w:rPr>
          <w:rFonts w:eastAsia="Arial" w:cs="Arial"/>
          <w:sz w:val="22"/>
        </w:rPr>
        <w:t xml:space="preserve">Staples, push pins, tacks, are not recommended to use to display items within reach of children under 3 years of age.  </w:t>
      </w:r>
    </w:p>
    <w:p w14:paraId="7C9D232C" w14:textId="1CA9A8B3" w:rsidR="28094101" w:rsidRPr="001522EC" w:rsidRDefault="28094101" w:rsidP="0093053B">
      <w:pPr>
        <w:pStyle w:val="ListParagraph"/>
        <w:numPr>
          <w:ilvl w:val="0"/>
          <w:numId w:val="19"/>
        </w:numPr>
        <w:rPr>
          <w:rFonts w:eastAsia="Arial" w:cs="Arial"/>
          <w:b/>
          <w:bCs/>
          <w:sz w:val="22"/>
        </w:rPr>
      </w:pPr>
      <w:r w:rsidRPr="001522EC">
        <w:rPr>
          <w:rFonts w:eastAsia="Arial" w:cs="Arial"/>
          <w:sz w:val="22"/>
        </w:rPr>
        <w:t xml:space="preserve">Safety straps should always be used when a child is placed in a piece of equipment. Straps should be adjusted to fit each child.  </w:t>
      </w:r>
    </w:p>
    <w:p w14:paraId="25951351" w14:textId="33B9AEA6" w:rsidR="3BFCAF25" w:rsidRPr="001522EC" w:rsidRDefault="3BFCAF25" w:rsidP="0093053B">
      <w:pPr>
        <w:pStyle w:val="ListParagraph"/>
        <w:numPr>
          <w:ilvl w:val="0"/>
          <w:numId w:val="19"/>
        </w:numPr>
        <w:rPr>
          <w:rFonts w:eastAsia="Arial" w:cs="Arial"/>
          <w:b/>
          <w:bCs/>
          <w:sz w:val="22"/>
        </w:rPr>
      </w:pPr>
      <w:r w:rsidRPr="001522EC">
        <w:rPr>
          <w:rFonts w:eastAsia="Arial" w:cs="Arial"/>
          <w:sz w:val="22"/>
        </w:rPr>
        <w:t xml:space="preserve">Make sure batteries are not accessible to children. </w:t>
      </w:r>
      <w:r w:rsidR="5D895F22" w:rsidRPr="001522EC">
        <w:rPr>
          <w:rFonts w:eastAsia="Arial" w:cs="Arial"/>
          <w:sz w:val="22"/>
        </w:rPr>
        <w:t>If the item/toy contains a battery, make sure it is securely enclosed</w:t>
      </w:r>
      <w:r w:rsidR="3457DEDD" w:rsidRPr="001522EC">
        <w:rPr>
          <w:rFonts w:eastAsia="Arial" w:cs="Arial"/>
          <w:sz w:val="22"/>
        </w:rPr>
        <w:t xml:space="preserve">.  Button batteries are very dangerous.  </w:t>
      </w:r>
    </w:p>
    <w:p w14:paraId="70AC75D3" w14:textId="756DE50D" w:rsidR="3457DEDD" w:rsidRPr="001522EC" w:rsidRDefault="3457DEDD" w:rsidP="0093053B">
      <w:pPr>
        <w:pStyle w:val="ListParagraph"/>
        <w:numPr>
          <w:ilvl w:val="0"/>
          <w:numId w:val="19"/>
        </w:numPr>
        <w:rPr>
          <w:rFonts w:eastAsia="Arial" w:cs="Arial"/>
          <w:b/>
          <w:bCs/>
          <w:sz w:val="22"/>
        </w:rPr>
      </w:pPr>
      <w:r w:rsidRPr="001522EC">
        <w:rPr>
          <w:rFonts w:eastAsia="Arial" w:cs="Arial"/>
          <w:sz w:val="22"/>
        </w:rPr>
        <w:t xml:space="preserve">Make sure cords to CD players, radios, etc., are secured to wall to prevent child from pulling item down or putting around neck. </w:t>
      </w:r>
      <w:r w:rsidR="7BB9C62B" w:rsidRPr="001522EC">
        <w:rPr>
          <w:rFonts w:eastAsia="Arial" w:cs="Arial"/>
          <w:sz w:val="22"/>
        </w:rPr>
        <w:t xml:space="preserve">Make sure charging cords are not accessible to children under 3 years of age.  </w:t>
      </w:r>
    </w:p>
    <w:p w14:paraId="4783B88F" w14:textId="6F3548D5" w:rsidR="15869BD8" w:rsidRPr="001522EC" w:rsidRDefault="15869BD8" w:rsidP="0093053B">
      <w:pPr>
        <w:pStyle w:val="ListParagraph"/>
        <w:numPr>
          <w:ilvl w:val="0"/>
          <w:numId w:val="19"/>
        </w:numPr>
        <w:rPr>
          <w:rFonts w:eastAsia="Arial" w:cs="Arial"/>
          <w:b/>
          <w:bCs/>
          <w:sz w:val="22"/>
        </w:rPr>
      </w:pPr>
      <w:r w:rsidRPr="001522EC">
        <w:rPr>
          <w:rFonts w:eastAsia="Arial" w:cs="Arial"/>
          <w:sz w:val="22"/>
        </w:rPr>
        <w:t>No plastic bags, Styrofoam, or foam objects are accessible to children under 3 years of age.</w:t>
      </w:r>
    </w:p>
    <w:p w14:paraId="245E44B3" w14:textId="2BBECFD6" w:rsidR="15869BD8" w:rsidRPr="001522EC" w:rsidRDefault="1AA027F6" w:rsidP="0093053B">
      <w:pPr>
        <w:pStyle w:val="ListParagraph"/>
        <w:numPr>
          <w:ilvl w:val="0"/>
          <w:numId w:val="19"/>
        </w:numPr>
        <w:rPr>
          <w:rFonts w:eastAsia="Arial" w:cs="Arial"/>
          <w:b/>
          <w:bCs/>
          <w:sz w:val="22"/>
        </w:rPr>
      </w:pPr>
      <w:r w:rsidRPr="19D135E1">
        <w:rPr>
          <w:rFonts w:eastAsia="Arial" w:cs="Arial"/>
          <w:sz w:val="22"/>
        </w:rPr>
        <w:t>Climbing equipment (includin</w:t>
      </w:r>
      <w:r w:rsidR="60D9BA3A" w:rsidRPr="19D135E1">
        <w:rPr>
          <w:rFonts w:eastAsia="Arial" w:cs="Arial"/>
          <w:sz w:val="22"/>
        </w:rPr>
        <w:t>g</w:t>
      </w:r>
      <w:r w:rsidRPr="19D135E1">
        <w:rPr>
          <w:rFonts w:eastAsia="Arial" w:cs="Arial"/>
          <w:sz w:val="22"/>
        </w:rPr>
        <w:t xml:space="preserve"> slides) </w:t>
      </w:r>
      <w:r w:rsidR="54A7D35B" w:rsidRPr="19D135E1">
        <w:rPr>
          <w:rFonts w:eastAsia="Arial" w:cs="Arial"/>
          <w:sz w:val="22"/>
        </w:rPr>
        <w:t xml:space="preserve">used indoors or outdoors </w:t>
      </w:r>
      <w:r w:rsidRPr="19D135E1">
        <w:rPr>
          <w:rFonts w:eastAsia="Arial" w:cs="Arial"/>
          <w:sz w:val="22"/>
        </w:rPr>
        <w:t xml:space="preserve">over 18” </w:t>
      </w:r>
      <w:r w:rsidR="113E58FF" w:rsidRPr="19D135E1">
        <w:rPr>
          <w:rFonts w:eastAsia="Arial" w:cs="Arial"/>
          <w:sz w:val="22"/>
        </w:rPr>
        <w:t xml:space="preserve">should be placed over protective surfacing. </w:t>
      </w:r>
      <w:r w:rsidR="137DB8A4" w:rsidRPr="19D135E1">
        <w:rPr>
          <w:rFonts w:eastAsia="Arial" w:cs="Arial"/>
          <w:sz w:val="22"/>
        </w:rPr>
        <w:t xml:space="preserve">For more information about protective surfacing contact your health consultant. </w:t>
      </w:r>
    </w:p>
    <w:p w14:paraId="374DEF33" w14:textId="4AB10048" w:rsidR="737E57CF" w:rsidRPr="001522EC" w:rsidRDefault="737E57CF" w:rsidP="0093053B">
      <w:pPr>
        <w:pStyle w:val="ListParagraph"/>
        <w:numPr>
          <w:ilvl w:val="0"/>
          <w:numId w:val="19"/>
        </w:numPr>
        <w:rPr>
          <w:rFonts w:eastAsia="Arial" w:cs="Arial"/>
          <w:b/>
          <w:bCs/>
          <w:sz w:val="22"/>
        </w:rPr>
      </w:pPr>
      <w:r w:rsidRPr="001522EC">
        <w:rPr>
          <w:rFonts w:eastAsia="Arial" w:cs="Arial"/>
          <w:sz w:val="22"/>
        </w:rPr>
        <w:t>Staff are not recommended to step over gates to prevent falls.</w:t>
      </w:r>
    </w:p>
    <w:p w14:paraId="4A9AC404" w14:textId="7AFBDD3C" w:rsidR="5F28E4A3" w:rsidRPr="001522EC" w:rsidRDefault="5F28E4A3" w:rsidP="0093053B">
      <w:pPr>
        <w:pStyle w:val="ListParagraph"/>
        <w:numPr>
          <w:ilvl w:val="0"/>
          <w:numId w:val="19"/>
        </w:numPr>
        <w:rPr>
          <w:rFonts w:eastAsia="Arial" w:cs="Arial"/>
          <w:b/>
          <w:bCs/>
          <w:sz w:val="22"/>
        </w:rPr>
      </w:pPr>
      <w:r w:rsidRPr="001522EC">
        <w:rPr>
          <w:rFonts w:eastAsia="Arial" w:cs="Arial"/>
          <w:sz w:val="22"/>
        </w:rPr>
        <w:t>In rooms with children under 3 years of age, strings/cords on toys are 12”</w:t>
      </w:r>
      <w:r w:rsidR="6431ABF0" w:rsidRPr="001522EC">
        <w:rPr>
          <w:rFonts w:eastAsia="Arial" w:cs="Arial"/>
          <w:sz w:val="22"/>
        </w:rPr>
        <w:t xml:space="preserve"> </w:t>
      </w:r>
      <w:r w:rsidRPr="001522EC">
        <w:rPr>
          <w:rFonts w:eastAsia="Arial" w:cs="Arial"/>
          <w:sz w:val="22"/>
        </w:rPr>
        <w:t>or shorter, straps on hats and guitars are removed, purse/ba</w:t>
      </w:r>
      <w:r w:rsidR="011152CF" w:rsidRPr="001522EC">
        <w:rPr>
          <w:rFonts w:eastAsia="Arial" w:cs="Arial"/>
          <w:sz w:val="22"/>
        </w:rPr>
        <w:t xml:space="preserve">gs with straps are tied, telephone cords are out of reach.  </w:t>
      </w:r>
      <w:r w:rsidR="3457DEDD" w:rsidRPr="001522EC">
        <w:rPr>
          <w:rFonts w:eastAsia="Arial" w:cs="Arial"/>
          <w:sz w:val="22"/>
        </w:rPr>
        <w:t xml:space="preserve">  </w:t>
      </w:r>
    </w:p>
    <w:p w14:paraId="34B2D698" w14:textId="264780E1" w:rsidR="3BFCAF25" w:rsidRPr="001522EC" w:rsidRDefault="3F9D4AF1" w:rsidP="0093053B">
      <w:pPr>
        <w:pStyle w:val="ListParagraph"/>
        <w:numPr>
          <w:ilvl w:val="0"/>
          <w:numId w:val="19"/>
        </w:numPr>
        <w:rPr>
          <w:rFonts w:eastAsia="Arial" w:cs="Arial"/>
          <w:b/>
          <w:bCs/>
          <w:sz w:val="22"/>
        </w:rPr>
      </w:pPr>
      <w:r w:rsidRPr="19D135E1">
        <w:rPr>
          <w:rFonts w:eastAsia="Arial" w:cs="Arial"/>
          <w:sz w:val="22"/>
        </w:rPr>
        <w:t>Magnets are not recommended to use with children under 6 years of age.</w:t>
      </w:r>
      <w:r w:rsidR="5CD56E29" w:rsidRPr="19D135E1">
        <w:rPr>
          <w:rFonts w:eastAsia="Arial" w:cs="Arial"/>
          <w:sz w:val="22"/>
        </w:rPr>
        <w:t xml:space="preserve">  </w:t>
      </w:r>
    </w:p>
    <w:p w14:paraId="27A45951" w14:textId="1EC4B344" w:rsidR="3BFCAF25" w:rsidRPr="001522EC" w:rsidRDefault="3BFCAF25" w:rsidP="0093053B">
      <w:pPr>
        <w:pStyle w:val="ListParagraph"/>
        <w:numPr>
          <w:ilvl w:val="0"/>
          <w:numId w:val="19"/>
        </w:numPr>
        <w:rPr>
          <w:rFonts w:eastAsia="Arial" w:cs="Arial"/>
          <w:b/>
          <w:bCs/>
          <w:sz w:val="22"/>
        </w:rPr>
      </w:pPr>
      <w:r w:rsidRPr="001522EC">
        <w:rPr>
          <w:rFonts w:eastAsia="Arial" w:cs="Arial"/>
          <w:sz w:val="22"/>
        </w:rPr>
        <w:t xml:space="preserve">Wall mount any shelving or furniture that </w:t>
      </w:r>
      <w:r w:rsidR="636CC9B0" w:rsidRPr="001522EC">
        <w:rPr>
          <w:rFonts w:eastAsia="Arial" w:cs="Arial"/>
          <w:sz w:val="22"/>
        </w:rPr>
        <w:t xml:space="preserve">could be a tipping hazard. </w:t>
      </w:r>
    </w:p>
    <w:p w14:paraId="272C0A42" w14:textId="67907465" w:rsidR="5E45A25F" w:rsidRPr="001522EC" w:rsidRDefault="6EB2CD25" w:rsidP="0093053B">
      <w:pPr>
        <w:pStyle w:val="ListParagraph"/>
        <w:numPr>
          <w:ilvl w:val="0"/>
          <w:numId w:val="19"/>
        </w:numPr>
        <w:rPr>
          <w:rFonts w:eastAsia="Arial" w:cs="Arial"/>
          <w:sz w:val="22"/>
        </w:rPr>
      </w:pPr>
      <w:r w:rsidRPr="001522EC">
        <w:rPr>
          <w:rFonts w:eastAsia="Arial" w:cs="Arial"/>
          <w:sz w:val="22"/>
        </w:rPr>
        <w:t>It is recommended to check the outdoor playground or public playground</w:t>
      </w:r>
      <w:r w:rsidR="019A8FEE" w:rsidRPr="001522EC">
        <w:rPr>
          <w:rFonts w:eastAsia="Arial" w:cs="Arial"/>
          <w:sz w:val="22"/>
        </w:rPr>
        <w:t xml:space="preserve"> for safety hazards</w:t>
      </w:r>
      <w:r w:rsidRPr="001522EC">
        <w:rPr>
          <w:rFonts w:eastAsia="Arial" w:cs="Arial"/>
          <w:sz w:val="22"/>
        </w:rPr>
        <w:t xml:space="preserve"> before using. </w:t>
      </w:r>
      <w:hyperlink r:id="rId45">
        <w:r w:rsidR="2B429C15" w:rsidRPr="001522EC">
          <w:rPr>
            <w:rStyle w:val="Hyperlink"/>
            <w:rFonts w:eastAsia="Arial" w:cs="Arial"/>
            <w:sz w:val="22"/>
          </w:rPr>
          <w:t>https://ndchildcare.org/providers/health-safety.html</w:t>
        </w:r>
      </w:hyperlink>
    </w:p>
    <w:p w14:paraId="1394BE51" w14:textId="162A615D" w:rsidR="0A10D94A" w:rsidRPr="001522EC" w:rsidRDefault="0A10D94A" w:rsidP="0093053B">
      <w:pPr>
        <w:pStyle w:val="ListParagraph"/>
        <w:numPr>
          <w:ilvl w:val="0"/>
          <w:numId w:val="19"/>
        </w:numPr>
        <w:rPr>
          <w:rFonts w:eastAsia="Arial" w:cs="Arial"/>
          <w:sz w:val="22"/>
        </w:rPr>
      </w:pPr>
      <w:r w:rsidRPr="001522EC">
        <w:rPr>
          <w:rFonts w:eastAsia="Arial" w:cs="Arial"/>
          <w:sz w:val="22"/>
        </w:rPr>
        <w:t xml:space="preserve">For more information on toy safety: </w:t>
      </w:r>
      <w:hyperlink r:id="rId46">
        <w:r w:rsidR="1B761955" w:rsidRPr="001522EC">
          <w:rPr>
            <w:rStyle w:val="Hyperlink"/>
            <w:rFonts w:eastAsia="Arial" w:cs="Arial"/>
            <w:sz w:val="22"/>
          </w:rPr>
          <w:t>https://ndchildcare.org/providers/infant-toddler-care.html</w:t>
        </w:r>
      </w:hyperlink>
      <w:r w:rsidR="1B761955" w:rsidRPr="001522EC">
        <w:rPr>
          <w:rFonts w:eastAsia="Arial" w:cs="Arial"/>
          <w:sz w:val="22"/>
        </w:rPr>
        <w:t xml:space="preserve"> </w:t>
      </w:r>
    </w:p>
    <w:p w14:paraId="4A3ECB3C" w14:textId="65EC25B0" w:rsidR="16749DBB" w:rsidRPr="001522EC" w:rsidRDefault="16749DBB" w:rsidP="0093053B">
      <w:pPr>
        <w:pStyle w:val="ListParagraph"/>
        <w:numPr>
          <w:ilvl w:val="0"/>
          <w:numId w:val="19"/>
        </w:numPr>
        <w:rPr>
          <w:rFonts w:eastAsia="Arial" w:cs="Arial"/>
          <w:sz w:val="22"/>
        </w:rPr>
      </w:pPr>
      <w:r w:rsidRPr="001522EC">
        <w:rPr>
          <w:rFonts w:eastAsia="Arial" w:cs="Arial"/>
          <w:sz w:val="22"/>
        </w:rPr>
        <w:t xml:space="preserve">If plants are in the classroom, make sure they are nontoxic. </w:t>
      </w:r>
    </w:p>
    <w:p w14:paraId="17EBFFA0" w14:textId="4BA45F58" w:rsidR="5C5E032D" w:rsidRPr="001522EC" w:rsidRDefault="5C5E032D" w:rsidP="39FFE485">
      <w:pPr>
        <w:ind w:left="360"/>
        <w:rPr>
          <w:rFonts w:ascii="Arial" w:eastAsia="Arial" w:hAnsi="Arial" w:cs="Arial"/>
        </w:rPr>
      </w:pPr>
      <w:r w:rsidRPr="001522EC">
        <w:rPr>
          <w:rFonts w:ascii="Arial" w:eastAsia="Arial" w:hAnsi="Arial" w:cs="Arial"/>
        </w:rPr>
        <w:t xml:space="preserve">     </w:t>
      </w:r>
      <w:r w:rsidR="16749DBB" w:rsidRPr="001522EC">
        <w:rPr>
          <w:rFonts w:ascii="Arial" w:eastAsia="Arial" w:hAnsi="Arial" w:cs="Arial"/>
        </w:rPr>
        <w:t xml:space="preserve"> </w:t>
      </w:r>
      <w:r w:rsidR="06566F78" w:rsidRPr="001522EC">
        <w:rPr>
          <w:rFonts w:ascii="Arial" w:eastAsia="Arial" w:hAnsi="Arial" w:cs="Arial"/>
        </w:rPr>
        <w:t xml:space="preserve">For plant guide: </w:t>
      </w:r>
      <w:hyperlink r:id="rId47">
        <w:r w:rsidR="55FC2627" w:rsidRPr="001522EC">
          <w:rPr>
            <w:rStyle w:val="Hyperlink"/>
            <w:rFonts w:ascii="Arial" w:eastAsia="Arial" w:hAnsi="Arial" w:cs="Arial"/>
          </w:rPr>
          <w:t>https://ndchildcare.org/providers/health-safety.html</w:t>
        </w:r>
      </w:hyperlink>
    </w:p>
    <w:p w14:paraId="38B9D7DF" w14:textId="57573341" w:rsidR="16749DBB" w:rsidRPr="001522EC" w:rsidRDefault="16749DBB" w:rsidP="0093053B">
      <w:pPr>
        <w:pStyle w:val="ListParagraph"/>
        <w:numPr>
          <w:ilvl w:val="0"/>
          <w:numId w:val="19"/>
        </w:numPr>
        <w:rPr>
          <w:rFonts w:eastAsia="Arial" w:cs="Arial"/>
          <w:sz w:val="22"/>
        </w:rPr>
      </w:pPr>
      <w:r w:rsidRPr="001522EC">
        <w:rPr>
          <w:rFonts w:eastAsia="Arial" w:cs="Arial"/>
          <w:sz w:val="22"/>
        </w:rPr>
        <w:t>Make sure art supplies are nontoxic and are labeled “</w:t>
      </w:r>
      <w:r w:rsidR="30B59B66" w:rsidRPr="001522EC">
        <w:rPr>
          <w:rFonts w:eastAsia="Arial" w:cs="Arial"/>
          <w:sz w:val="22"/>
        </w:rPr>
        <w:t>conforms to ASTM D-4236" or have the “AP” seal from the ACMI. For more information on art</w:t>
      </w:r>
      <w:r w:rsidR="1240186F" w:rsidRPr="001522EC">
        <w:rPr>
          <w:rFonts w:eastAsia="Arial" w:cs="Arial"/>
          <w:sz w:val="22"/>
        </w:rPr>
        <w:t xml:space="preserve"> supplies:             </w:t>
      </w:r>
      <w:r w:rsidR="30B59B66" w:rsidRPr="001522EC">
        <w:rPr>
          <w:rFonts w:eastAsia="Arial" w:cs="Arial"/>
          <w:sz w:val="22"/>
        </w:rPr>
        <w:t xml:space="preserve"> </w:t>
      </w:r>
      <w:hyperlink r:id="rId48">
        <w:r w:rsidR="02FC00EF" w:rsidRPr="001522EC">
          <w:rPr>
            <w:rStyle w:val="Hyperlink"/>
            <w:rFonts w:eastAsia="Arial" w:cs="Arial"/>
            <w:sz w:val="22"/>
          </w:rPr>
          <w:t>https://ndchildcare.org/providers/health-safety.html</w:t>
        </w:r>
      </w:hyperlink>
    </w:p>
    <w:p w14:paraId="56ABD175" w14:textId="14B7AAB0" w:rsidR="6B237100" w:rsidRPr="001522EC" w:rsidRDefault="6B237100" w:rsidP="0093053B">
      <w:pPr>
        <w:pStyle w:val="ListParagraph"/>
        <w:numPr>
          <w:ilvl w:val="0"/>
          <w:numId w:val="19"/>
        </w:numPr>
        <w:rPr>
          <w:rFonts w:eastAsia="Arial" w:cs="Arial"/>
          <w:sz w:val="22"/>
        </w:rPr>
      </w:pPr>
      <w:r w:rsidRPr="001522EC">
        <w:rPr>
          <w:rFonts w:eastAsia="Arial" w:cs="Arial"/>
          <w:sz w:val="22"/>
        </w:rPr>
        <w:t xml:space="preserve">Common Health Care and Safety Concerns in Child Care video: </w:t>
      </w:r>
      <w:hyperlink r:id="rId49">
        <w:r w:rsidRPr="001522EC">
          <w:rPr>
            <w:rStyle w:val="Hyperlink"/>
            <w:rFonts w:eastAsia="Arial" w:cs="Arial"/>
            <w:sz w:val="22"/>
          </w:rPr>
          <w:t>https://www.youtube.com/watch?v=PNehFyQGVfk</w:t>
        </w:r>
      </w:hyperlink>
    </w:p>
    <w:p w14:paraId="1BFC522E" w14:textId="351581DA" w:rsidR="27F5FF9F" w:rsidRPr="00F1598E" w:rsidRDefault="27F5FF9F" w:rsidP="39FFE485">
      <w:pPr>
        <w:rPr>
          <w:rFonts w:ascii="Arial" w:eastAsia="Arial" w:hAnsi="Arial" w:cs="Arial"/>
        </w:rPr>
      </w:pPr>
    </w:p>
    <w:p w14:paraId="598B831B" w14:textId="35D77113" w:rsidR="5B567451" w:rsidRDefault="5B567451" w:rsidP="19D135E1">
      <w:pPr>
        <w:spacing w:line="259" w:lineRule="auto"/>
      </w:pPr>
      <w:r w:rsidRPr="19D135E1">
        <w:rPr>
          <w:rFonts w:ascii="Arial" w:eastAsia="Arial" w:hAnsi="Arial" w:cs="Arial"/>
          <w:b/>
          <w:bCs/>
        </w:rPr>
        <w:t>Aquatic Policy</w:t>
      </w:r>
    </w:p>
    <w:p w14:paraId="7DB58A11" w14:textId="3D560892" w:rsidR="3C2496CE" w:rsidRDefault="3C2496CE" w:rsidP="0093053B">
      <w:pPr>
        <w:pStyle w:val="ListParagraph"/>
        <w:numPr>
          <w:ilvl w:val="0"/>
          <w:numId w:val="29"/>
        </w:numPr>
        <w:rPr>
          <w:rFonts w:asciiTheme="minorHAnsi" w:eastAsiaTheme="minorEastAsia" w:hAnsiTheme="minorHAnsi"/>
          <w:b/>
          <w:bCs/>
          <w:color w:val="000000" w:themeColor="text1"/>
          <w:sz w:val="22"/>
        </w:rPr>
      </w:pPr>
      <w:r w:rsidRPr="19D135E1">
        <w:rPr>
          <w:rFonts w:eastAsia="Arial" w:cs="Arial"/>
          <w:sz w:val="22"/>
        </w:rPr>
        <w:t>Staff must always closely supervise the children with any water play. Children must always remain in sight and preferably within reach if possible.</w:t>
      </w:r>
    </w:p>
    <w:p w14:paraId="7B149FB2" w14:textId="75ADE43E" w:rsidR="00D34664" w:rsidRPr="001522EC" w:rsidRDefault="362157B7" w:rsidP="0093053B">
      <w:pPr>
        <w:pStyle w:val="ListParagraph"/>
        <w:numPr>
          <w:ilvl w:val="0"/>
          <w:numId w:val="29"/>
        </w:numPr>
        <w:spacing w:after="160"/>
        <w:rPr>
          <w:rFonts w:eastAsia="Arial" w:cs="Arial"/>
          <w:color w:val="000000" w:themeColor="text1"/>
          <w:sz w:val="22"/>
        </w:rPr>
      </w:pPr>
      <w:r w:rsidRPr="19D135E1">
        <w:rPr>
          <w:rFonts w:eastAsia="Arial" w:cs="Arial"/>
          <w:sz w:val="22"/>
        </w:rPr>
        <w:t xml:space="preserve">Program must have parent permission and a description of </w:t>
      </w:r>
      <w:r w:rsidR="70B80E77" w:rsidRPr="19D135E1">
        <w:rPr>
          <w:rFonts w:eastAsia="Arial" w:cs="Arial"/>
          <w:sz w:val="22"/>
        </w:rPr>
        <w:t xml:space="preserve">their </w:t>
      </w:r>
      <w:r w:rsidRPr="19D135E1">
        <w:rPr>
          <w:rFonts w:eastAsia="Arial" w:cs="Arial"/>
          <w:sz w:val="22"/>
        </w:rPr>
        <w:t xml:space="preserve">child’s swimming ability in writing before </w:t>
      </w:r>
      <w:r w:rsidR="08CC40DD" w:rsidRPr="19D135E1">
        <w:rPr>
          <w:rFonts w:eastAsia="Arial" w:cs="Arial"/>
          <w:sz w:val="22"/>
        </w:rPr>
        <w:t>the program</w:t>
      </w:r>
      <w:r w:rsidR="47BF6A11" w:rsidRPr="19D135E1">
        <w:rPr>
          <w:rFonts w:eastAsia="Arial" w:cs="Arial"/>
          <w:sz w:val="22"/>
        </w:rPr>
        <w:t xml:space="preserve"> will</w:t>
      </w:r>
      <w:r w:rsidRPr="19D135E1">
        <w:rPr>
          <w:rFonts w:eastAsia="Arial" w:cs="Arial"/>
          <w:sz w:val="22"/>
        </w:rPr>
        <w:t xml:space="preserve"> allow </w:t>
      </w:r>
      <w:r w:rsidR="73D616DB" w:rsidRPr="19D135E1">
        <w:rPr>
          <w:rFonts w:eastAsia="Arial" w:cs="Arial"/>
          <w:sz w:val="22"/>
        </w:rPr>
        <w:t>their</w:t>
      </w:r>
      <w:r w:rsidRPr="19D135E1">
        <w:rPr>
          <w:rFonts w:eastAsia="Arial" w:cs="Arial"/>
          <w:sz w:val="22"/>
        </w:rPr>
        <w:t xml:space="preserve"> child to use the swimming/wading pool.</w:t>
      </w:r>
    </w:p>
    <w:p w14:paraId="613F60E1" w14:textId="7365AFF4" w:rsidR="00D34664" w:rsidRPr="001522EC" w:rsidRDefault="362157B7" w:rsidP="0093053B">
      <w:pPr>
        <w:pStyle w:val="ListParagraph"/>
        <w:numPr>
          <w:ilvl w:val="0"/>
          <w:numId w:val="29"/>
        </w:numPr>
        <w:spacing w:after="160"/>
        <w:rPr>
          <w:rFonts w:eastAsia="Arial" w:cs="Arial"/>
          <w:color w:val="000000" w:themeColor="text1"/>
          <w:sz w:val="22"/>
        </w:rPr>
      </w:pPr>
      <w:r w:rsidRPr="19D135E1">
        <w:rPr>
          <w:rFonts w:eastAsia="Arial" w:cs="Arial"/>
          <w:sz w:val="22"/>
        </w:rPr>
        <w:t xml:space="preserve">List all types of water play provided at the childcare program (ex. Swimming, wading, sprinklers, field </w:t>
      </w:r>
      <w:r w:rsidR="623CDEDC" w:rsidRPr="19D135E1">
        <w:rPr>
          <w:rFonts w:eastAsia="Arial" w:cs="Arial"/>
          <w:sz w:val="22"/>
        </w:rPr>
        <w:t>t</w:t>
      </w:r>
      <w:r w:rsidRPr="19D135E1">
        <w:rPr>
          <w:rFonts w:eastAsia="Arial" w:cs="Arial"/>
          <w:sz w:val="22"/>
        </w:rPr>
        <w:t>rips to pools, etc.)</w:t>
      </w:r>
    </w:p>
    <w:p w14:paraId="3B4B6971" w14:textId="5347665C" w:rsidR="3A6E41C6" w:rsidRPr="001522EC" w:rsidRDefault="043E54E2" w:rsidP="0093053B">
      <w:pPr>
        <w:pStyle w:val="ListParagraph"/>
        <w:numPr>
          <w:ilvl w:val="0"/>
          <w:numId w:val="29"/>
        </w:numPr>
        <w:spacing w:after="160"/>
        <w:rPr>
          <w:rFonts w:eastAsia="Arial" w:cs="Arial"/>
          <w:color w:val="000000" w:themeColor="text1"/>
          <w:sz w:val="22"/>
        </w:rPr>
      </w:pPr>
      <w:r w:rsidRPr="19D135E1">
        <w:rPr>
          <w:rFonts w:eastAsia="Arial" w:cs="Arial"/>
          <w:sz w:val="22"/>
        </w:rPr>
        <w:t>All</w:t>
      </w:r>
      <w:r w:rsidR="68D3D763" w:rsidRPr="19D135E1">
        <w:rPr>
          <w:rFonts w:eastAsia="Arial" w:cs="Arial"/>
          <w:sz w:val="22"/>
        </w:rPr>
        <w:t xml:space="preserve"> pools</w:t>
      </w:r>
      <w:r w:rsidR="6C184E92" w:rsidRPr="19D135E1">
        <w:rPr>
          <w:rFonts w:eastAsia="Arial" w:cs="Arial"/>
          <w:sz w:val="22"/>
        </w:rPr>
        <w:t xml:space="preserve"> must</w:t>
      </w:r>
      <w:r w:rsidR="31848DAD" w:rsidRPr="19D135E1">
        <w:rPr>
          <w:rFonts w:eastAsia="Arial" w:cs="Arial"/>
          <w:sz w:val="22"/>
        </w:rPr>
        <w:t xml:space="preserve"> be cleaned and sanitized daily</w:t>
      </w:r>
      <w:r w:rsidR="750D5A8F" w:rsidRPr="19D135E1">
        <w:rPr>
          <w:rFonts w:eastAsia="Arial" w:cs="Arial"/>
          <w:sz w:val="22"/>
        </w:rPr>
        <w:t xml:space="preserve"> when used</w:t>
      </w:r>
      <w:r w:rsidR="31848DAD" w:rsidRPr="19D135E1">
        <w:rPr>
          <w:rFonts w:eastAsia="Arial" w:cs="Arial"/>
          <w:sz w:val="22"/>
        </w:rPr>
        <w:t xml:space="preserve"> and</w:t>
      </w:r>
      <w:r w:rsidRPr="19D135E1">
        <w:rPr>
          <w:rFonts w:eastAsia="Arial" w:cs="Arial"/>
          <w:sz w:val="22"/>
        </w:rPr>
        <w:t xml:space="preserve"> must be approved yearly by the local health unit.  </w:t>
      </w:r>
    </w:p>
    <w:p w14:paraId="4066996A" w14:textId="1A68640A" w:rsidR="7A4B4C91" w:rsidRDefault="7A4B4C91" w:rsidP="0093053B">
      <w:pPr>
        <w:pStyle w:val="ListParagraph"/>
        <w:numPr>
          <w:ilvl w:val="0"/>
          <w:numId w:val="29"/>
        </w:numPr>
        <w:spacing w:line="259" w:lineRule="auto"/>
        <w:rPr>
          <w:rFonts w:asciiTheme="minorHAnsi" w:eastAsiaTheme="minorEastAsia" w:hAnsiTheme="minorHAnsi"/>
          <w:color w:val="000000" w:themeColor="text1"/>
          <w:sz w:val="22"/>
        </w:rPr>
      </w:pPr>
      <w:r w:rsidRPr="19D135E1">
        <w:rPr>
          <w:rFonts w:eastAsia="Arial" w:cs="Arial"/>
          <w:sz w:val="22"/>
        </w:rPr>
        <w:t>Recommended children wear life jackets</w:t>
      </w:r>
    </w:p>
    <w:p w14:paraId="45E87520" w14:textId="6CCC93C7" w:rsidR="00D34664" w:rsidRPr="001522EC" w:rsidRDefault="561D4B3A" w:rsidP="0093053B">
      <w:pPr>
        <w:pStyle w:val="ListParagraph"/>
        <w:numPr>
          <w:ilvl w:val="0"/>
          <w:numId w:val="29"/>
        </w:numPr>
        <w:spacing w:after="160"/>
        <w:rPr>
          <w:rFonts w:asciiTheme="minorHAnsi" w:eastAsiaTheme="minorEastAsia" w:hAnsiTheme="minorHAnsi"/>
          <w:color w:val="000000" w:themeColor="text1"/>
          <w:sz w:val="22"/>
        </w:rPr>
      </w:pPr>
      <w:r w:rsidRPr="19D135E1">
        <w:rPr>
          <w:rFonts w:eastAsia="Arial" w:cs="Arial"/>
          <w:sz w:val="22"/>
        </w:rPr>
        <w:t xml:space="preserve">Be mindful of children with special needs </w:t>
      </w:r>
    </w:p>
    <w:p w14:paraId="6C917150" w14:textId="62E13C47" w:rsidR="00D34664" w:rsidRPr="001522EC" w:rsidRDefault="73D8595F" w:rsidP="0093053B">
      <w:pPr>
        <w:pStyle w:val="ListParagraph"/>
        <w:numPr>
          <w:ilvl w:val="0"/>
          <w:numId w:val="29"/>
        </w:numPr>
        <w:spacing w:after="160"/>
        <w:rPr>
          <w:color w:val="000000" w:themeColor="text1"/>
          <w:sz w:val="22"/>
        </w:rPr>
      </w:pPr>
      <w:r w:rsidRPr="19D135E1">
        <w:rPr>
          <w:rFonts w:eastAsia="Arial" w:cs="Arial"/>
          <w:sz w:val="22"/>
        </w:rPr>
        <w:t xml:space="preserve">Be sure to have appropriate staff to child ratios for swimming/wading activities. A </w:t>
      </w:r>
      <w:r w:rsidR="41A38E90" w:rsidRPr="19D135E1">
        <w:rPr>
          <w:rFonts w:eastAsia="Arial" w:cs="Arial"/>
          <w:sz w:val="22"/>
        </w:rPr>
        <w:t>lifeguard</w:t>
      </w:r>
      <w:r w:rsidRPr="19D135E1">
        <w:rPr>
          <w:rFonts w:eastAsia="Arial" w:cs="Arial"/>
          <w:sz w:val="22"/>
        </w:rPr>
        <w:t xml:space="preserve"> is not considered staff and cannot be considered in ratio. </w:t>
      </w:r>
      <w:r w:rsidR="626D3200" w:rsidRPr="19D135E1">
        <w:rPr>
          <w:rFonts w:eastAsia="Arial" w:cs="Arial"/>
          <w:sz w:val="22"/>
        </w:rPr>
        <w:t xml:space="preserve">Recommended ratios: 1:1 for infants/toddlers, 4:1 for preschool, 6:1 for school age. </w:t>
      </w:r>
    </w:p>
    <w:p w14:paraId="29CB015F" w14:textId="4A9B599D" w:rsidR="7724E219" w:rsidRDefault="7724E219" w:rsidP="0093053B">
      <w:pPr>
        <w:pStyle w:val="ListParagraph"/>
        <w:numPr>
          <w:ilvl w:val="0"/>
          <w:numId w:val="29"/>
        </w:numPr>
        <w:spacing w:after="160"/>
        <w:rPr>
          <w:color w:val="000000" w:themeColor="text1"/>
          <w:sz w:val="22"/>
        </w:rPr>
      </w:pPr>
      <w:r w:rsidRPr="19D135E1">
        <w:rPr>
          <w:rFonts w:eastAsia="Arial" w:cs="Arial"/>
          <w:sz w:val="22"/>
        </w:rPr>
        <w:t>Check with your local pool for ratio requirements for child care programs</w:t>
      </w:r>
    </w:p>
    <w:p w14:paraId="09AB7E28" w14:textId="7B19DC54" w:rsidR="00D34664" w:rsidRPr="001522EC" w:rsidRDefault="7A1547C9" w:rsidP="0093053B">
      <w:pPr>
        <w:pStyle w:val="ListParagraph"/>
        <w:numPr>
          <w:ilvl w:val="0"/>
          <w:numId w:val="29"/>
        </w:numPr>
        <w:spacing w:after="160"/>
        <w:rPr>
          <w:rFonts w:eastAsia="Arial" w:cs="Arial"/>
          <w:color w:val="000000" w:themeColor="text1"/>
          <w:sz w:val="22"/>
        </w:rPr>
      </w:pPr>
      <w:r w:rsidRPr="19D135E1">
        <w:rPr>
          <w:rFonts w:eastAsia="Arial" w:cs="Arial"/>
          <w:sz w:val="22"/>
        </w:rPr>
        <w:t>Non-</w:t>
      </w:r>
      <w:r w:rsidR="25CE984A" w:rsidRPr="19D135E1">
        <w:rPr>
          <w:rFonts w:eastAsia="Arial" w:cs="Arial"/>
          <w:sz w:val="22"/>
        </w:rPr>
        <w:t>potty-trained</w:t>
      </w:r>
      <w:r w:rsidRPr="19D135E1">
        <w:rPr>
          <w:rFonts w:eastAsia="Arial" w:cs="Arial"/>
          <w:sz w:val="22"/>
        </w:rPr>
        <w:t xml:space="preserve"> children </w:t>
      </w:r>
      <w:r w:rsidR="62B4FB3C" w:rsidRPr="19D135E1">
        <w:rPr>
          <w:rFonts w:eastAsia="Arial" w:cs="Arial"/>
          <w:sz w:val="22"/>
        </w:rPr>
        <w:t xml:space="preserve">should wear swimming/water </w:t>
      </w:r>
      <w:r w:rsidR="57F3D276" w:rsidRPr="19D135E1">
        <w:rPr>
          <w:rFonts w:eastAsia="Arial" w:cs="Arial"/>
          <w:sz w:val="22"/>
        </w:rPr>
        <w:t>diaper</w:t>
      </w:r>
      <w:r w:rsidR="62B4FB3C" w:rsidRPr="19D135E1">
        <w:rPr>
          <w:rFonts w:eastAsia="Arial" w:cs="Arial"/>
          <w:sz w:val="22"/>
        </w:rPr>
        <w:t>s.</w:t>
      </w:r>
    </w:p>
    <w:p w14:paraId="6C94E7BC" w14:textId="4920A717" w:rsidR="00D34664" w:rsidRPr="001522EC" w:rsidRDefault="62B4FB3C" w:rsidP="0093053B">
      <w:pPr>
        <w:pStyle w:val="ListParagraph"/>
        <w:numPr>
          <w:ilvl w:val="0"/>
          <w:numId w:val="29"/>
        </w:numPr>
        <w:spacing w:after="160"/>
        <w:rPr>
          <w:rFonts w:eastAsia="Arial" w:cs="Arial"/>
          <w:color w:val="000000" w:themeColor="text1"/>
          <w:sz w:val="22"/>
        </w:rPr>
      </w:pPr>
      <w:r w:rsidRPr="19D135E1">
        <w:rPr>
          <w:rFonts w:eastAsia="Arial" w:cs="Arial"/>
          <w:sz w:val="22"/>
        </w:rPr>
        <w:t xml:space="preserve">Children with diarrhea or open sores should be excluded from pool use. </w:t>
      </w:r>
    </w:p>
    <w:p w14:paraId="1C239652" w14:textId="6955B2BA" w:rsidR="00D34664" w:rsidRPr="001522EC" w:rsidRDefault="527FD5A9" w:rsidP="0093053B">
      <w:pPr>
        <w:pStyle w:val="ListParagraph"/>
        <w:numPr>
          <w:ilvl w:val="0"/>
          <w:numId w:val="29"/>
        </w:numPr>
        <w:spacing w:after="160"/>
        <w:rPr>
          <w:rFonts w:eastAsia="Arial" w:cs="Arial"/>
          <w:color w:val="000000" w:themeColor="text1"/>
          <w:sz w:val="22"/>
        </w:rPr>
      </w:pPr>
      <w:r w:rsidRPr="19D135E1">
        <w:rPr>
          <w:rFonts w:eastAsia="Arial" w:cs="Arial"/>
          <w:sz w:val="22"/>
        </w:rPr>
        <w:t xml:space="preserve">When </w:t>
      </w:r>
      <w:r w:rsidR="6A1A002B" w:rsidRPr="19D135E1">
        <w:rPr>
          <w:rFonts w:eastAsia="Arial" w:cs="Arial"/>
          <w:sz w:val="22"/>
        </w:rPr>
        <w:t xml:space="preserve">children </w:t>
      </w:r>
      <w:r w:rsidR="6B885B1C" w:rsidRPr="19D135E1">
        <w:rPr>
          <w:rFonts w:eastAsia="Arial" w:cs="Arial"/>
          <w:sz w:val="22"/>
        </w:rPr>
        <w:t>change clothes before</w:t>
      </w:r>
      <w:r w:rsidR="4390D50F" w:rsidRPr="19D135E1">
        <w:rPr>
          <w:rFonts w:eastAsia="Arial" w:cs="Arial"/>
          <w:sz w:val="22"/>
        </w:rPr>
        <w:t>/</w:t>
      </w:r>
      <w:r w:rsidR="6B885B1C" w:rsidRPr="19D135E1">
        <w:rPr>
          <w:rFonts w:eastAsia="Arial" w:cs="Arial"/>
          <w:sz w:val="22"/>
        </w:rPr>
        <w:t>after swimming, close supervision should be provide</w:t>
      </w:r>
      <w:r w:rsidR="2B2301D1" w:rsidRPr="19D135E1">
        <w:rPr>
          <w:rFonts w:eastAsia="Arial" w:cs="Arial"/>
          <w:sz w:val="22"/>
        </w:rPr>
        <w:t>d</w:t>
      </w:r>
      <w:r w:rsidR="55FD02FD" w:rsidRPr="19D135E1">
        <w:rPr>
          <w:rFonts w:eastAsia="Arial" w:cs="Arial"/>
          <w:sz w:val="22"/>
        </w:rPr>
        <w:t xml:space="preserve"> to prevent tripping/falls or </w:t>
      </w:r>
      <w:r w:rsidR="6B885B1C" w:rsidRPr="19D135E1">
        <w:rPr>
          <w:rFonts w:eastAsia="Arial" w:cs="Arial"/>
          <w:sz w:val="22"/>
        </w:rPr>
        <w:t>s</w:t>
      </w:r>
      <w:r w:rsidR="1BBC2632" w:rsidRPr="19D135E1">
        <w:rPr>
          <w:rFonts w:eastAsia="Arial" w:cs="Arial"/>
          <w:sz w:val="22"/>
        </w:rPr>
        <w:t xml:space="preserve">itting on benches or on the floor with bare bottoms.  </w:t>
      </w:r>
    </w:p>
    <w:p w14:paraId="3FA423AB" w14:textId="183EC2E1" w:rsidR="00D34664" w:rsidRPr="001522EC" w:rsidRDefault="2E1EBF61" w:rsidP="0093053B">
      <w:pPr>
        <w:pStyle w:val="ListParagraph"/>
        <w:numPr>
          <w:ilvl w:val="0"/>
          <w:numId w:val="29"/>
        </w:numPr>
        <w:spacing w:after="160"/>
        <w:rPr>
          <w:rFonts w:asciiTheme="minorHAnsi" w:eastAsiaTheme="minorEastAsia" w:hAnsiTheme="minorHAnsi"/>
          <w:color w:val="000000" w:themeColor="text1"/>
          <w:sz w:val="22"/>
        </w:rPr>
      </w:pPr>
      <w:r w:rsidRPr="19D135E1">
        <w:rPr>
          <w:rFonts w:eastAsia="Arial" w:cs="Arial"/>
          <w:sz w:val="22"/>
        </w:rPr>
        <w:t xml:space="preserve">Provide the opportunity for children use the bathroom before getting into the pool.  </w:t>
      </w:r>
    </w:p>
    <w:p w14:paraId="26EE5685" w14:textId="57BED042" w:rsidR="00D34664" w:rsidRPr="001522EC" w:rsidRDefault="47131EB5" w:rsidP="0093053B">
      <w:pPr>
        <w:pStyle w:val="ListParagraph"/>
        <w:numPr>
          <w:ilvl w:val="0"/>
          <w:numId w:val="29"/>
        </w:numPr>
        <w:spacing w:after="160"/>
        <w:rPr>
          <w:color w:val="000000" w:themeColor="text1"/>
          <w:sz w:val="22"/>
        </w:rPr>
      </w:pPr>
      <w:r w:rsidRPr="19D135E1">
        <w:rPr>
          <w:rFonts w:eastAsia="Arial" w:cs="Arial"/>
          <w:sz w:val="22"/>
        </w:rPr>
        <w:t>Staff must be dressed appropriately for water play and must get into the water with the children if needed.</w:t>
      </w:r>
      <w:r w:rsidR="4940BA57" w:rsidRPr="19D135E1">
        <w:rPr>
          <w:rFonts w:eastAsia="Arial" w:cs="Arial"/>
          <w:sz w:val="22"/>
        </w:rPr>
        <w:t xml:space="preserve">  </w:t>
      </w:r>
    </w:p>
    <w:p w14:paraId="3FACA3B6" w14:textId="4DE1FDA6" w:rsidR="00B14987" w:rsidRPr="001522EC" w:rsidRDefault="33D85179" w:rsidP="0093053B">
      <w:pPr>
        <w:pStyle w:val="ListParagraph"/>
        <w:numPr>
          <w:ilvl w:val="0"/>
          <w:numId w:val="29"/>
        </w:numPr>
        <w:spacing w:after="160"/>
        <w:rPr>
          <w:rFonts w:eastAsia="Arial" w:cs="Arial"/>
          <w:color w:val="000000" w:themeColor="text1"/>
          <w:sz w:val="22"/>
        </w:rPr>
      </w:pPr>
      <w:r w:rsidRPr="19D135E1">
        <w:rPr>
          <w:rFonts w:eastAsia="Arial" w:cs="Arial"/>
          <w:sz w:val="22"/>
        </w:rPr>
        <w:t xml:space="preserve">Apply sunscreen if water play is outside. </w:t>
      </w:r>
    </w:p>
    <w:p w14:paraId="4DB4CD70" w14:textId="111708DF" w:rsidR="00B14987" w:rsidRPr="001522EC" w:rsidRDefault="03EE0713" w:rsidP="0093053B">
      <w:pPr>
        <w:pStyle w:val="ListParagraph"/>
        <w:numPr>
          <w:ilvl w:val="0"/>
          <w:numId w:val="29"/>
        </w:numPr>
        <w:spacing w:after="160"/>
        <w:rPr>
          <w:rFonts w:eastAsia="Arial" w:cs="Arial"/>
          <w:sz w:val="22"/>
        </w:rPr>
      </w:pPr>
      <w:r w:rsidRPr="19D135E1">
        <w:rPr>
          <w:rFonts w:eastAsia="Arial" w:cs="Arial"/>
          <w:sz w:val="22"/>
        </w:rPr>
        <w:t>For more information</w:t>
      </w:r>
      <w:r w:rsidR="33B33C23" w:rsidRPr="19D135E1">
        <w:rPr>
          <w:rFonts w:eastAsia="Arial" w:cs="Arial"/>
          <w:sz w:val="22"/>
        </w:rPr>
        <w:t xml:space="preserve"> and permission form</w:t>
      </w:r>
      <w:r w:rsidRPr="19D135E1">
        <w:rPr>
          <w:rFonts w:eastAsia="Arial" w:cs="Arial"/>
          <w:sz w:val="22"/>
        </w:rPr>
        <w:t>:</w:t>
      </w:r>
      <w:r w:rsidR="3607847C" w:rsidRPr="19D135E1">
        <w:rPr>
          <w:rFonts w:eastAsia="Arial" w:cs="Arial"/>
          <w:sz w:val="22"/>
        </w:rPr>
        <w:t xml:space="preserve"> </w:t>
      </w:r>
      <w:hyperlink r:id="rId50">
        <w:r w:rsidR="3607847C" w:rsidRPr="19D135E1">
          <w:rPr>
            <w:rStyle w:val="Hyperlink"/>
            <w:rFonts w:eastAsia="Arial" w:cs="Arial"/>
            <w:sz w:val="22"/>
          </w:rPr>
          <w:t>https://ndchildcare.org/providers/health-safety.html</w:t>
        </w:r>
      </w:hyperlink>
    </w:p>
    <w:p w14:paraId="674587E3" w14:textId="77777777" w:rsidR="0031750B" w:rsidRPr="001522EC" w:rsidRDefault="0031750B" w:rsidP="0031750B">
      <w:pPr>
        <w:rPr>
          <w:rFonts w:ascii="Arial" w:hAnsi="Arial" w:cs="Arial"/>
        </w:rPr>
      </w:pPr>
    </w:p>
    <w:p w14:paraId="6745881B" w14:textId="2F10E939" w:rsidR="0031750B" w:rsidRPr="00F1598E" w:rsidRDefault="0031750B" w:rsidP="0031750B">
      <w:pPr>
        <w:rPr>
          <w:rFonts w:ascii="Arial" w:hAnsi="Arial" w:cs="Arial"/>
          <w:b/>
          <w:color w:val="FF0000"/>
        </w:rPr>
      </w:pPr>
    </w:p>
    <w:p w14:paraId="36CFFA56" w14:textId="63C38BC8" w:rsidR="00212BA6" w:rsidRPr="00F1598E" w:rsidRDefault="00212BA6" w:rsidP="0031750B">
      <w:pPr>
        <w:rPr>
          <w:rFonts w:ascii="Arial" w:hAnsi="Arial" w:cs="Arial"/>
          <w:b/>
          <w:color w:val="FF0000"/>
        </w:rPr>
      </w:pPr>
    </w:p>
    <w:p w14:paraId="5FD66FFD" w14:textId="4093322C" w:rsidR="00212BA6" w:rsidRPr="00F1598E" w:rsidRDefault="00212BA6" w:rsidP="0031750B">
      <w:pPr>
        <w:rPr>
          <w:rFonts w:ascii="Arial" w:hAnsi="Arial" w:cs="Arial"/>
          <w:b/>
          <w:color w:val="FF0000"/>
        </w:rPr>
      </w:pPr>
    </w:p>
    <w:p w14:paraId="7E39E77D" w14:textId="0024A0AD" w:rsidR="00212BA6" w:rsidRPr="00F1598E" w:rsidRDefault="00212BA6" w:rsidP="39FFE485">
      <w:pPr>
        <w:rPr>
          <w:rFonts w:ascii="Arial" w:hAnsi="Arial" w:cs="Arial"/>
        </w:rPr>
      </w:pPr>
      <w:r w:rsidRPr="660602FA">
        <w:rPr>
          <w:rFonts w:ascii="Arial" w:hAnsi="Arial" w:cs="Arial"/>
        </w:rPr>
        <w:br w:type="page"/>
      </w:r>
    </w:p>
    <w:p w14:paraId="5765047F" w14:textId="115F0C22" w:rsidR="660602FA" w:rsidRDefault="660602FA" w:rsidP="660602FA">
      <w:pPr>
        <w:rPr>
          <w:rFonts w:ascii="Arial" w:hAnsi="Arial" w:cs="Arial"/>
        </w:rPr>
      </w:pPr>
    </w:p>
    <w:p w14:paraId="4CF03085" w14:textId="656DFF01" w:rsidR="660602FA" w:rsidRDefault="660602FA" w:rsidP="660602FA">
      <w:pPr>
        <w:rPr>
          <w:rFonts w:ascii="Arial" w:hAnsi="Arial" w:cs="Arial"/>
        </w:rPr>
      </w:pPr>
    </w:p>
    <w:p w14:paraId="3197CF35" w14:textId="220EF868" w:rsidR="660602FA" w:rsidRDefault="660602FA" w:rsidP="660602FA">
      <w:pPr>
        <w:rPr>
          <w:rFonts w:ascii="Arial" w:hAnsi="Arial" w:cs="Arial"/>
        </w:rPr>
      </w:pPr>
    </w:p>
    <w:p w14:paraId="6332063B" w14:textId="56E61662" w:rsidR="660602FA" w:rsidRDefault="660602FA" w:rsidP="660602FA">
      <w:pPr>
        <w:rPr>
          <w:rFonts w:ascii="Arial" w:hAnsi="Arial" w:cs="Arial"/>
        </w:rPr>
      </w:pPr>
    </w:p>
    <w:p w14:paraId="356459BA" w14:textId="5C6542B5" w:rsidR="00212BA6" w:rsidRPr="00F1598E" w:rsidRDefault="00212BA6" w:rsidP="39FFE485">
      <w:pPr>
        <w:rPr>
          <w:rFonts w:ascii="Arial" w:hAnsi="Arial" w:cs="Arial"/>
        </w:rPr>
      </w:pPr>
    </w:p>
    <w:p w14:paraId="6745881F" w14:textId="0B0792A8" w:rsidR="0031750B" w:rsidRPr="00F1598E" w:rsidRDefault="0031750B" w:rsidP="0031750B">
      <w:pPr>
        <w:rPr>
          <w:rFonts w:ascii="Arial" w:hAnsi="Arial" w:cs="Arial"/>
          <w:b/>
          <w:sz w:val="28"/>
          <w:szCs w:val="28"/>
        </w:rPr>
      </w:pPr>
      <w:r w:rsidRPr="00F1598E">
        <w:rPr>
          <w:rFonts w:ascii="Arial" w:hAnsi="Arial" w:cs="Arial"/>
          <w:b/>
          <w:sz w:val="28"/>
          <w:szCs w:val="28"/>
        </w:rPr>
        <w:t>Conclusion</w:t>
      </w:r>
    </w:p>
    <w:p w14:paraId="67458820" w14:textId="77777777" w:rsidR="0031750B" w:rsidRPr="00F1598E" w:rsidRDefault="0031750B" w:rsidP="0031750B">
      <w:pPr>
        <w:rPr>
          <w:rFonts w:ascii="Arial" w:hAnsi="Arial" w:cs="Arial"/>
          <w:b/>
          <w:sz w:val="28"/>
          <w:szCs w:val="28"/>
        </w:rPr>
      </w:pPr>
    </w:p>
    <w:p w14:paraId="67458821" w14:textId="77777777" w:rsidR="0031750B" w:rsidRPr="00F1598E" w:rsidRDefault="0031750B" w:rsidP="0031750B">
      <w:pPr>
        <w:rPr>
          <w:rFonts w:ascii="Arial" w:hAnsi="Arial" w:cs="Arial"/>
          <w:b/>
          <w:sz w:val="28"/>
          <w:szCs w:val="28"/>
        </w:rPr>
      </w:pPr>
      <w:r w:rsidRPr="00F1598E">
        <w:rPr>
          <w:rFonts w:ascii="Arial" w:hAnsi="Arial" w:cs="Arial"/>
          <w:b/>
          <w:sz w:val="28"/>
          <w:szCs w:val="28"/>
        </w:rPr>
        <w:t>Please sign the attached forms that document your understanding of the enclosed policies.</w:t>
      </w:r>
    </w:p>
    <w:p w14:paraId="67458822" w14:textId="77777777" w:rsidR="0031750B" w:rsidRPr="00F1598E" w:rsidRDefault="0031750B" w:rsidP="0031750B">
      <w:pPr>
        <w:rPr>
          <w:rFonts w:ascii="Arial" w:hAnsi="Arial" w:cs="Arial"/>
          <w:b/>
          <w:sz w:val="24"/>
          <w:szCs w:val="24"/>
        </w:rPr>
      </w:pPr>
    </w:p>
    <w:p w14:paraId="67458823" w14:textId="77777777" w:rsidR="0031750B" w:rsidRPr="00F1598E" w:rsidRDefault="0031750B" w:rsidP="0031750B">
      <w:pPr>
        <w:rPr>
          <w:rFonts w:ascii="Arial" w:hAnsi="Arial" w:cs="Arial"/>
          <w:b/>
          <w:sz w:val="28"/>
          <w:szCs w:val="28"/>
        </w:rPr>
      </w:pPr>
      <w:r w:rsidRPr="00F1598E">
        <w:rPr>
          <w:rFonts w:ascii="Arial" w:hAnsi="Arial" w:cs="Arial"/>
          <w:b/>
          <w:sz w:val="28"/>
          <w:szCs w:val="28"/>
        </w:rPr>
        <w:t>By signing this contract, employees and director agree to abide by the written policies as stated in this handbook.</w:t>
      </w:r>
    </w:p>
    <w:p w14:paraId="67458824" w14:textId="77777777" w:rsidR="0031750B" w:rsidRPr="00F1598E" w:rsidRDefault="0031750B" w:rsidP="0031750B">
      <w:pPr>
        <w:rPr>
          <w:rFonts w:ascii="Arial" w:hAnsi="Arial" w:cs="Arial"/>
          <w:b/>
          <w:sz w:val="28"/>
          <w:szCs w:val="28"/>
        </w:rPr>
      </w:pPr>
    </w:p>
    <w:p w14:paraId="67458825" w14:textId="7BABD1B6" w:rsidR="0031750B" w:rsidRPr="00F1598E" w:rsidRDefault="481D9EAC" w:rsidP="0031750B">
      <w:pPr>
        <w:rPr>
          <w:rFonts w:ascii="Arial" w:hAnsi="Arial" w:cs="Arial"/>
          <w:sz w:val="28"/>
          <w:szCs w:val="28"/>
        </w:rPr>
      </w:pPr>
      <w:r w:rsidRPr="00F1598E">
        <w:rPr>
          <w:rFonts w:ascii="Arial" w:hAnsi="Arial" w:cs="Arial"/>
          <w:sz w:val="28"/>
          <w:szCs w:val="28"/>
        </w:rPr>
        <w:t>_______________________</w:t>
      </w:r>
      <w:r w:rsidR="0031750B" w:rsidRPr="00F1598E">
        <w:rPr>
          <w:rFonts w:ascii="Arial" w:hAnsi="Arial" w:cs="Arial"/>
          <w:sz w:val="28"/>
          <w:szCs w:val="28"/>
        </w:rPr>
        <w:tab/>
      </w:r>
      <w:r w:rsidRPr="00F1598E">
        <w:rPr>
          <w:rFonts w:ascii="Arial" w:hAnsi="Arial" w:cs="Arial"/>
          <w:sz w:val="28"/>
          <w:szCs w:val="28"/>
        </w:rPr>
        <w:t>______________________</w:t>
      </w:r>
      <w:r w:rsidR="79CFD7EF" w:rsidRPr="00F1598E">
        <w:rPr>
          <w:rFonts w:ascii="Arial" w:hAnsi="Arial" w:cs="Arial"/>
          <w:sz w:val="28"/>
          <w:szCs w:val="28"/>
        </w:rPr>
        <w:t>_____________</w:t>
      </w:r>
      <w:r w:rsidRPr="00F1598E">
        <w:rPr>
          <w:rFonts w:ascii="Arial" w:hAnsi="Arial" w:cs="Arial"/>
          <w:sz w:val="28"/>
          <w:szCs w:val="28"/>
        </w:rPr>
        <w:t>_____</w:t>
      </w:r>
    </w:p>
    <w:p w14:paraId="67458826" w14:textId="20D1BF88" w:rsidR="0031750B" w:rsidRPr="00F1598E" w:rsidRDefault="0031750B" w:rsidP="0031750B">
      <w:pPr>
        <w:rPr>
          <w:rFonts w:ascii="Arial" w:hAnsi="Arial" w:cs="Arial"/>
        </w:rPr>
      </w:pPr>
      <w:r w:rsidRPr="00F1598E">
        <w:rPr>
          <w:rFonts w:ascii="Arial" w:hAnsi="Arial" w:cs="Arial"/>
        </w:rPr>
        <w:t>Director’s Name (</w:t>
      </w:r>
      <w:r w:rsidR="001522EC" w:rsidRPr="00F1598E">
        <w:rPr>
          <w:rFonts w:ascii="Arial" w:hAnsi="Arial" w:cs="Arial"/>
        </w:rPr>
        <w:t xml:space="preserve">print)  </w:t>
      </w:r>
      <w:r w:rsidR="5F13341B" w:rsidRPr="00F1598E">
        <w:rPr>
          <w:rFonts w:ascii="Arial" w:hAnsi="Arial" w:cs="Arial"/>
        </w:rPr>
        <w:t xml:space="preserve">                                               </w:t>
      </w:r>
      <w:r w:rsidRPr="00F1598E">
        <w:rPr>
          <w:rFonts w:ascii="Arial" w:hAnsi="Arial" w:cs="Arial"/>
        </w:rPr>
        <w:tab/>
      </w:r>
      <w:r w:rsidRPr="00F1598E">
        <w:rPr>
          <w:rFonts w:ascii="Arial" w:hAnsi="Arial" w:cs="Arial"/>
        </w:rPr>
        <w:tab/>
      </w:r>
      <w:r w:rsidRPr="00F1598E">
        <w:rPr>
          <w:rFonts w:ascii="Arial" w:hAnsi="Arial" w:cs="Arial"/>
        </w:rPr>
        <w:tab/>
        <w:t>Director’s Signature</w:t>
      </w:r>
      <w:r w:rsidRPr="00F1598E">
        <w:rPr>
          <w:rFonts w:ascii="Arial" w:hAnsi="Arial" w:cs="Arial"/>
        </w:rPr>
        <w:tab/>
      </w:r>
      <w:r w:rsidRPr="00F1598E">
        <w:rPr>
          <w:rFonts w:ascii="Arial" w:hAnsi="Arial" w:cs="Arial"/>
        </w:rPr>
        <w:tab/>
        <w:t xml:space="preserve">  </w:t>
      </w:r>
      <w:r w:rsidR="17DBD8B5" w:rsidRPr="00F1598E">
        <w:rPr>
          <w:rFonts w:ascii="Arial" w:hAnsi="Arial" w:cs="Arial"/>
        </w:rPr>
        <w:t xml:space="preserve">                      </w:t>
      </w:r>
      <w:r w:rsidR="481D9EAC" w:rsidRPr="00F1598E">
        <w:rPr>
          <w:rFonts w:ascii="Arial" w:hAnsi="Arial" w:cs="Arial"/>
        </w:rPr>
        <w:t>Date</w:t>
      </w:r>
    </w:p>
    <w:p w14:paraId="67458827" w14:textId="77777777" w:rsidR="0031750B" w:rsidRPr="00F1598E" w:rsidRDefault="0031750B" w:rsidP="0031750B">
      <w:pPr>
        <w:rPr>
          <w:rFonts w:ascii="Arial" w:hAnsi="Arial" w:cs="Arial"/>
        </w:rPr>
      </w:pPr>
    </w:p>
    <w:p w14:paraId="67458828" w14:textId="77777777" w:rsidR="0031750B" w:rsidRPr="00F1598E" w:rsidRDefault="0031750B" w:rsidP="0031750B">
      <w:pPr>
        <w:rPr>
          <w:rFonts w:ascii="Arial" w:hAnsi="Arial" w:cs="Arial"/>
        </w:rPr>
      </w:pPr>
    </w:p>
    <w:p w14:paraId="67458829" w14:textId="12987B79" w:rsidR="0031750B" w:rsidRPr="00F1598E" w:rsidRDefault="481D9EAC" w:rsidP="0031750B">
      <w:pPr>
        <w:rPr>
          <w:rFonts w:ascii="Arial" w:hAnsi="Arial" w:cs="Arial"/>
        </w:rPr>
      </w:pPr>
      <w:r w:rsidRPr="00F1598E">
        <w:rPr>
          <w:rFonts w:ascii="Arial" w:hAnsi="Arial" w:cs="Arial"/>
        </w:rPr>
        <w:t>________________________________________________________</w:t>
      </w:r>
      <w:r w:rsidR="01C13CE8" w:rsidRPr="00F1598E">
        <w:rPr>
          <w:rFonts w:ascii="Arial" w:hAnsi="Arial" w:cs="Arial"/>
        </w:rPr>
        <w:t>__</w:t>
      </w:r>
      <w:r w:rsidR="67C15464" w:rsidRPr="00F1598E">
        <w:rPr>
          <w:rFonts w:ascii="Arial" w:hAnsi="Arial" w:cs="Arial"/>
        </w:rPr>
        <w:t>________________</w:t>
      </w:r>
      <w:r w:rsidR="01C13CE8" w:rsidRPr="00F1598E">
        <w:rPr>
          <w:rFonts w:ascii="Arial" w:hAnsi="Arial" w:cs="Arial"/>
        </w:rPr>
        <w:t>____</w:t>
      </w:r>
      <w:r w:rsidRPr="00F1598E">
        <w:rPr>
          <w:rFonts w:ascii="Arial" w:hAnsi="Arial" w:cs="Arial"/>
        </w:rPr>
        <w:t>_</w:t>
      </w:r>
    </w:p>
    <w:p w14:paraId="6745882A" w14:textId="036076CA" w:rsidR="0031750B" w:rsidRPr="00F1598E" w:rsidRDefault="0031750B" w:rsidP="39FFE485">
      <w:pPr>
        <w:rPr>
          <w:rFonts w:ascii="Arial" w:hAnsi="Arial" w:cs="Arial"/>
          <w:b/>
          <w:bCs/>
        </w:rPr>
      </w:pPr>
      <w:r w:rsidRPr="00F1598E">
        <w:rPr>
          <w:rFonts w:ascii="Arial" w:hAnsi="Arial" w:cs="Arial"/>
        </w:rPr>
        <w:t>Employee’s Name (</w:t>
      </w:r>
      <w:r w:rsidR="001522EC" w:rsidRPr="00F1598E">
        <w:rPr>
          <w:rFonts w:ascii="Arial" w:hAnsi="Arial" w:cs="Arial"/>
        </w:rPr>
        <w:t xml:space="preserve">print)  </w:t>
      </w:r>
      <w:r w:rsidR="45BA6FBD" w:rsidRPr="00F1598E">
        <w:rPr>
          <w:rFonts w:ascii="Arial" w:hAnsi="Arial" w:cs="Arial"/>
        </w:rPr>
        <w:t xml:space="preserve">                                          </w:t>
      </w:r>
      <w:r w:rsidRPr="00F1598E">
        <w:rPr>
          <w:rFonts w:ascii="Arial" w:hAnsi="Arial" w:cs="Arial"/>
        </w:rPr>
        <w:tab/>
      </w:r>
      <w:r w:rsidRPr="00F1598E">
        <w:rPr>
          <w:rFonts w:ascii="Arial" w:hAnsi="Arial" w:cs="Arial"/>
        </w:rPr>
        <w:tab/>
      </w:r>
      <w:r w:rsidRPr="00F1598E">
        <w:rPr>
          <w:rFonts w:ascii="Arial" w:hAnsi="Arial" w:cs="Arial"/>
        </w:rPr>
        <w:tab/>
        <w:t>Employee’s Si</w:t>
      </w:r>
      <w:r w:rsidR="18D21669" w:rsidRPr="00F1598E">
        <w:rPr>
          <w:rFonts w:ascii="Arial" w:hAnsi="Arial" w:cs="Arial"/>
        </w:rPr>
        <w:t>g</w:t>
      </w:r>
      <w:r w:rsidRPr="00F1598E">
        <w:rPr>
          <w:rFonts w:ascii="Arial" w:hAnsi="Arial" w:cs="Arial"/>
        </w:rPr>
        <w:t>nature</w:t>
      </w:r>
      <w:r w:rsidRPr="00F1598E">
        <w:rPr>
          <w:rFonts w:ascii="Arial" w:hAnsi="Arial" w:cs="Arial"/>
        </w:rPr>
        <w:tab/>
        <w:t xml:space="preserve">  </w:t>
      </w:r>
      <w:r w:rsidR="7F798935" w:rsidRPr="00F1598E">
        <w:rPr>
          <w:rFonts w:ascii="Arial" w:hAnsi="Arial" w:cs="Arial"/>
        </w:rPr>
        <w:t xml:space="preserve">               </w:t>
      </w:r>
      <w:r w:rsidR="5C0D401E" w:rsidRPr="00F1598E">
        <w:rPr>
          <w:rFonts w:ascii="Arial" w:hAnsi="Arial" w:cs="Arial"/>
        </w:rPr>
        <w:t xml:space="preserve">  </w:t>
      </w:r>
      <w:r w:rsidR="7F798935" w:rsidRPr="00F1598E">
        <w:rPr>
          <w:rFonts w:ascii="Arial" w:hAnsi="Arial" w:cs="Arial"/>
        </w:rPr>
        <w:t xml:space="preserve"> </w:t>
      </w:r>
      <w:r w:rsidRPr="00F1598E">
        <w:rPr>
          <w:rFonts w:ascii="Arial" w:hAnsi="Arial" w:cs="Arial"/>
        </w:rPr>
        <w:t>Date</w:t>
      </w:r>
    </w:p>
    <w:p w14:paraId="6745882B" w14:textId="77777777" w:rsidR="0057691A" w:rsidRPr="00F1598E" w:rsidRDefault="0057691A" w:rsidP="007C45AF">
      <w:pPr>
        <w:pStyle w:val="NoSpacing"/>
        <w:rPr>
          <w:rFonts w:cs="Arial"/>
        </w:rPr>
      </w:pPr>
    </w:p>
    <w:sectPr w:rsidR="0057691A" w:rsidRPr="00F1598E" w:rsidSect="0055168B">
      <w:footerReference w:type="default" r:id="rId5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17FF" w14:textId="77777777" w:rsidR="00380137" w:rsidRDefault="00380137" w:rsidP="003034A6">
      <w:r>
        <w:separator/>
      </w:r>
    </w:p>
  </w:endnote>
  <w:endnote w:type="continuationSeparator" w:id="0">
    <w:p w14:paraId="383EFE2A" w14:textId="77777777" w:rsidR="00380137" w:rsidRDefault="00380137" w:rsidP="003034A6">
      <w:r>
        <w:continuationSeparator/>
      </w:r>
    </w:p>
  </w:endnote>
  <w:endnote w:type="continuationNotice" w:id="1">
    <w:p w14:paraId="77221CDF" w14:textId="77777777" w:rsidR="00380137" w:rsidRDefault="00380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state Light">
    <w:panose1 w:val="00000000000000000000"/>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8779"/>
      <w:docPartObj>
        <w:docPartGallery w:val="Page Numbers (Bottom of Page)"/>
        <w:docPartUnique/>
      </w:docPartObj>
    </w:sdtPr>
    <w:sdtEndPr/>
    <w:sdtContent>
      <w:sdt>
        <w:sdtPr>
          <w:id w:val="98381352"/>
          <w:docPartObj>
            <w:docPartGallery w:val="Page Numbers (Top of Page)"/>
            <w:docPartUnique/>
          </w:docPartObj>
        </w:sdtPr>
        <w:sdtEndPr/>
        <w:sdtContent>
          <w:p w14:paraId="67458830" w14:textId="77777777" w:rsidR="00B54C74" w:rsidRDefault="0031750B">
            <w:pPr>
              <w:pStyle w:val="Footer"/>
            </w:pPr>
            <w:r>
              <w:t>Staff</w:t>
            </w:r>
            <w:r w:rsidR="00B54C74">
              <w:t xml:space="preserve"> Handbook Sample - Page </w:t>
            </w:r>
            <w:r w:rsidR="009A2D70">
              <w:rPr>
                <w:b/>
                <w:sz w:val="24"/>
                <w:szCs w:val="24"/>
              </w:rPr>
              <w:fldChar w:fldCharType="begin"/>
            </w:r>
            <w:r w:rsidR="00B54C74">
              <w:rPr>
                <w:b/>
              </w:rPr>
              <w:instrText xml:space="preserve"> PAGE </w:instrText>
            </w:r>
            <w:r w:rsidR="009A2D70">
              <w:rPr>
                <w:b/>
                <w:sz w:val="24"/>
                <w:szCs w:val="24"/>
              </w:rPr>
              <w:fldChar w:fldCharType="separate"/>
            </w:r>
            <w:r>
              <w:rPr>
                <w:b/>
                <w:noProof/>
              </w:rPr>
              <w:t>1</w:t>
            </w:r>
            <w:r w:rsidR="009A2D70">
              <w:rPr>
                <w:b/>
                <w:sz w:val="24"/>
                <w:szCs w:val="24"/>
              </w:rPr>
              <w:fldChar w:fldCharType="end"/>
            </w:r>
            <w:r w:rsidR="00B54C74">
              <w:t xml:space="preserve"> of </w:t>
            </w:r>
            <w:r w:rsidR="009A2D70">
              <w:rPr>
                <w:b/>
                <w:sz w:val="24"/>
                <w:szCs w:val="24"/>
              </w:rPr>
              <w:fldChar w:fldCharType="begin"/>
            </w:r>
            <w:r w:rsidR="00B54C74">
              <w:rPr>
                <w:b/>
              </w:rPr>
              <w:instrText xml:space="preserve"> NUMPAGES  </w:instrText>
            </w:r>
            <w:r w:rsidR="009A2D70">
              <w:rPr>
                <w:b/>
                <w:sz w:val="24"/>
                <w:szCs w:val="24"/>
              </w:rPr>
              <w:fldChar w:fldCharType="separate"/>
            </w:r>
            <w:r>
              <w:rPr>
                <w:b/>
                <w:noProof/>
              </w:rPr>
              <w:t>7</w:t>
            </w:r>
            <w:r w:rsidR="009A2D70">
              <w:rPr>
                <w:b/>
                <w:sz w:val="24"/>
                <w:szCs w:val="24"/>
              </w:rPr>
              <w:fldChar w:fldCharType="end"/>
            </w:r>
          </w:p>
        </w:sdtContent>
      </w:sdt>
    </w:sdtContent>
  </w:sdt>
  <w:p w14:paraId="67458831" w14:textId="77777777" w:rsidR="003034A6" w:rsidRPr="003034A6" w:rsidRDefault="003034A6" w:rsidP="003034A6">
    <w:pPr>
      <w:pStyle w:val="IntenseQuote"/>
      <w:jc w:val="center"/>
      <w:rPr>
        <w:color w:val="00499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36B23" w14:textId="77777777" w:rsidR="00380137" w:rsidRDefault="00380137" w:rsidP="003034A6">
      <w:r>
        <w:separator/>
      </w:r>
    </w:p>
  </w:footnote>
  <w:footnote w:type="continuationSeparator" w:id="0">
    <w:p w14:paraId="14408262" w14:textId="77777777" w:rsidR="00380137" w:rsidRDefault="00380137" w:rsidP="003034A6">
      <w:r>
        <w:continuationSeparator/>
      </w:r>
    </w:p>
  </w:footnote>
  <w:footnote w:type="continuationNotice" w:id="1">
    <w:p w14:paraId="0C99544F" w14:textId="77777777" w:rsidR="00380137" w:rsidRDefault="003801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660"/>
    <w:multiLevelType w:val="hybridMultilevel"/>
    <w:tmpl w:val="FFFFFFFF"/>
    <w:lvl w:ilvl="0" w:tplc="0BC49FB6">
      <w:start w:val="1"/>
      <w:numFmt w:val="bullet"/>
      <w:lvlText w:val=""/>
      <w:lvlJc w:val="left"/>
      <w:pPr>
        <w:ind w:left="720" w:hanging="360"/>
      </w:pPr>
      <w:rPr>
        <w:rFonts w:ascii="Symbol" w:hAnsi="Symbol" w:hint="default"/>
      </w:rPr>
    </w:lvl>
    <w:lvl w:ilvl="1" w:tplc="9E06F76A">
      <w:start w:val="1"/>
      <w:numFmt w:val="bullet"/>
      <w:lvlText w:val="o"/>
      <w:lvlJc w:val="left"/>
      <w:pPr>
        <w:ind w:left="1440" w:hanging="360"/>
      </w:pPr>
      <w:rPr>
        <w:rFonts w:ascii="Courier New" w:hAnsi="Courier New" w:hint="default"/>
      </w:rPr>
    </w:lvl>
    <w:lvl w:ilvl="2" w:tplc="522A7E9C">
      <w:start w:val="1"/>
      <w:numFmt w:val="bullet"/>
      <w:lvlText w:val=""/>
      <w:lvlJc w:val="left"/>
      <w:pPr>
        <w:ind w:left="2160" w:hanging="360"/>
      </w:pPr>
      <w:rPr>
        <w:rFonts w:ascii="Wingdings" w:hAnsi="Wingdings" w:hint="default"/>
      </w:rPr>
    </w:lvl>
    <w:lvl w:ilvl="3" w:tplc="CAFEFD12">
      <w:start w:val="1"/>
      <w:numFmt w:val="bullet"/>
      <w:lvlText w:val=""/>
      <w:lvlJc w:val="left"/>
      <w:pPr>
        <w:ind w:left="2880" w:hanging="360"/>
      </w:pPr>
      <w:rPr>
        <w:rFonts w:ascii="Symbol" w:hAnsi="Symbol" w:hint="default"/>
      </w:rPr>
    </w:lvl>
    <w:lvl w:ilvl="4" w:tplc="43FED8D6">
      <w:start w:val="1"/>
      <w:numFmt w:val="bullet"/>
      <w:lvlText w:val="o"/>
      <w:lvlJc w:val="left"/>
      <w:pPr>
        <w:ind w:left="3600" w:hanging="360"/>
      </w:pPr>
      <w:rPr>
        <w:rFonts w:ascii="Courier New" w:hAnsi="Courier New" w:hint="default"/>
      </w:rPr>
    </w:lvl>
    <w:lvl w:ilvl="5" w:tplc="469C53DA">
      <w:start w:val="1"/>
      <w:numFmt w:val="bullet"/>
      <w:lvlText w:val=""/>
      <w:lvlJc w:val="left"/>
      <w:pPr>
        <w:ind w:left="4320" w:hanging="360"/>
      </w:pPr>
      <w:rPr>
        <w:rFonts w:ascii="Wingdings" w:hAnsi="Wingdings" w:hint="default"/>
      </w:rPr>
    </w:lvl>
    <w:lvl w:ilvl="6" w:tplc="581A5062">
      <w:start w:val="1"/>
      <w:numFmt w:val="bullet"/>
      <w:lvlText w:val=""/>
      <w:lvlJc w:val="left"/>
      <w:pPr>
        <w:ind w:left="5040" w:hanging="360"/>
      </w:pPr>
      <w:rPr>
        <w:rFonts w:ascii="Symbol" w:hAnsi="Symbol" w:hint="default"/>
      </w:rPr>
    </w:lvl>
    <w:lvl w:ilvl="7" w:tplc="0ECC28D6">
      <w:start w:val="1"/>
      <w:numFmt w:val="bullet"/>
      <w:lvlText w:val="o"/>
      <w:lvlJc w:val="left"/>
      <w:pPr>
        <w:ind w:left="5760" w:hanging="360"/>
      </w:pPr>
      <w:rPr>
        <w:rFonts w:ascii="Courier New" w:hAnsi="Courier New" w:hint="default"/>
      </w:rPr>
    </w:lvl>
    <w:lvl w:ilvl="8" w:tplc="15D268D0">
      <w:start w:val="1"/>
      <w:numFmt w:val="bullet"/>
      <w:lvlText w:val=""/>
      <w:lvlJc w:val="left"/>
      <w:pPr>
        <w:ind w:left="6480" w:hanging="360"/>
      </w:pPr>
      <w:rPr>
        <w:rFonts w:ascii="Wingdings" w:hAnsi="Wingdings" w:hint="default"/>
      </w:rPr>
    </w:lvl>
  </w:abstractNum>
  <w:abstractNum w:abstractNumId="1" w15:restartNumberingAfterBreak="0">
    <w:nsid w:val="068B3F57"/>
    <w:multiLevelType w:val="hybridMultilevel"/>
    <w:tmpl w:val="56E64F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33E53"/>
    <w:multiLevelType w:val="hybridMultilevel"/>
    <w:tmpl w:val="6802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56BE"/>
    <w:multiLevelType w:val="hybridMultilevel"/>
    <w:tmpl w:val="0D98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86092"/>
    <w:multiLevelType w:val="hybridMultilevel"/>
    <w:tmpl w:val="FFFFFFFF"/>
    <w:lvl w:ilvl="0" w:tplc="1006081C">
      <w:start w:val="1"/>
      <w:numFmt w:val="bullet"/>
      <w:lvlText w:val=""/>
      <w:lvlJc w:val="left"/>
      <w:pPr>
        <w:ind w:left="720" w:hanging="360"/>
      </w:pPr>
      <w:rPr>
        <w:rFonts w:ascii="Symbol" w:hAnsi="Symbol" w:hint="default"/>
      </w:rPr>
    </w:lvl>
    <w:lvl w:ilvl="1" w:tplc="7832BCFC">
      <w:start w:val="1"/>
      <w:numFmt w:val="bullet"/>
      <w:lvlText w:val="o"/>
      <w:lvlJc w:val="left"/>
      <w:pPr>
        <w:ind w:left="1440" w:hanging="360"/>
      </w:pPr>
      <w:rPr>
        <w:rFonts w:ascii="Courier New" w:hAnsi="Courier New" w:hint="default"/>
      </w:rPr>
    </w:lvl>
    <w:lvl w:ilvl="2" w:tplc="C19E8020">
      <w:start w:val="1"/>
      <w:numFmt w:val="bullet"/>
      <w:lvlText w:val=""/>
      <w:lvlJc w:val="left"/>
      <w:pPr>
        <w:ind w:left="2160" w:hanging="360"/>
      </w:pPr>
      <w:rPr>
        <w:rFonts w:ascii="Wingdings" w:hAnsi="Wingdings" w:hint="default"/>
      </w:rPr>
    </w:lvl>
    <w:lvl w:ilvl="3" w:tplc="BD089210">
      <w:start w:val="1"/>
      <w:numFmt w:val="bullet"/>
      <w:lvlText w:val=""/>
      <w:lvlJc w:val="left"/>
      <w:pPr>
        <w:ind w:left="2880" w:hanging="360"/>
      </w:pPr>
      <w:rPr>
        <w:rFonts w:ascii="Symbol" w:hAnsi="Symbol" w:hint="default"/>
      </w:rPr>
    </w:lvl>
    <w:lvl w:ilvl="4" w:tplc="D228BE2C">
      <w:start w:val="1"/>
      <w:numFmt w:val="bullet"/>
      <w:lvlText w:val="o"/>
      <w:lvlJc w:val="left"/>
      <w:pPr>
        <w:ind w:left="3600" w:hanging="360"/>
      </w:pPr>
      <w:rPr>
        <w:rFonts w:ascii="Courier New" w:hAnsi="Courier New" w:hint="default"/>
      </w:rPr>
    </w:lvl>
    <w:lvl w:ilvl="5" w:tplc="46EC6278">
      <w:start w:val="1"/>
      <w:numFmt w:val="bullet"/>
      <w:lvlText w:val=""/>
      <w:lvlJc w:val="left"/>
      <w:pPr>
        <w:ind w:left="4320" w:hanging="360"/>
      </w:pPr>
      <w:rPr>
        <w:rFonts w:ascii="Wingdings" w:hAnsi="Wingdings" w:hint="default"/>
      </w:rPr>
    </w:lvl>
    <w:lvl w:ilvl="6" w:tplc="EB0E26BA">
      <w:start w:val="1"/>
      <w:numFmt w:val="bullet"/>
      <w:lvlText w:val=""/>
      <w:lvlJc w:val="left"/>
      <w:pPr>
        <w:ind w:left="5040" w:hanging="360"/>
      </w:pPr>
      <w:rPr>
        <w:rFonts w:ascii="Symbol" w:hAnsi="Symbol" w:hint="default"/>
      </w:rPr>
    </w:lvl>
    <w:lvl w:ilvl="7" w:tplc="27428ECC">
      <w:start w:val="1"/>
      <w:numFmt w:val="bullet"/>
      <w:lvlText w:val="o"/>
      <w:lvlJc w:val="left"/>
      <w:pPr>
        <w:ind w:left="5760" w:hanging="360"/>
      </w:pPr>
      <w:rPr>
        <w:rFonts w:ascii="Courier New" w:hAnsi="Courier New" w:hint="default"/>
      </w:rPr>
    </w:lvl>
    <w:lvl w:ilvl="8" w:tplc="B40CDE86">
      <w:start w:val="1"/>
      <w:numFmt w:val="bullet"/>
      <w:lvlText w:val=""/>
      <w:lvlJc w:val="left"/>
      <w:pPr>
        <w:ind w:left="6480" w:hanging="360"/>
      </w:pPr>
      <w:rPr>
        <w:rFonts w:ascii="Wingdings" w:hAnsi="Wingdings" w:hint="default"/>
      </w:rPr>
    </w:lvl>
  </w:abstractNum>
  <w:abstractNum w:abstractNumId="5" w15:restartNumberingAfterBreak="0">
    <w:nsid w:val="0B2D7DE1"/>
    <w:multiLevelType w:val="hybridMultilevel"/>
    <w:tmpl w:val="C8B6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7152"/>
    <w:multiLevelType w:val="hybridMultilevel"/>
    <w:tmpl w:val="FFFFFFFF"/>
    <w:lvl w:ilvl="0" w:tplc="55B0CA74">
      <w:start w:val="1"/>
      <w:numFmt w:val="bullet"/>
      <w:lvlText w:val=""/>
      <w:lvlJc w:val="left"/>
      <w:pPr>
        <w:ind w:left="720" w:hanging="360"/>
      </w:pPr>
      <w:rPr>
        <w:rFonts w:ascii="Symbol" w:hAnsi="Symbol" w:hint="default"/>
      </w:rPr>
    </w:lvl>
    <w:lvl w:ilvl="1" w:tplc="535C7F36">
      <w:start w:val="1"/>
      <w:numFmt w:val="bullet"/>
      <w:lvlText w:val="o"/>
      <w:lvlJc w:val="left"/>
      <w:pPr>
        <w:ind w:left="1440" w:hanging="360"/>
      </w:pPr>
      <w:rPr>
        <w:rFonts w:ascii="Courier New" w:hAnsi="Courier New" w:hint="default"/>
      </w:rPr>
    </w:lvl>
    <w:lvl w:ilvl="2" w:tplc="AF2CD104">
      <w:start w:val="1"/>
      <w:numFmt w:val="bullet"/>
      <w:lvlText w:val=""/>
      <w:lvlJc w:val="left"/>
      <w:pPr>
        <w:ind w:left="2160" w:hanging="360"/>
      </w:pPr>
      <w:rPr>
        <w:rFonts w:ascii="Wingdings" w:hAnsi="Wingdings" w:hint="default"/>
      </w:rPr>
    </w:lvl>
    <w:lvl w:ilvl="3" w:tplc="FEC8D792">
      <w:start w:val="1"/>
      <w:numFmt w:val="bullet"/>
      <w:lvlText w:val=""/>
      <w:lvlJc w:val="left"/>
      <w:pPr>
        <w:ind w:left="2880" w:hanging="360"/>
      </w:pPr>
      <w:rPr>
        <w:rFonts w:ascii="Symbol" w:hAnsi="Symbol" w:hint="default"/>
      </w:rPr>
    </w:lvl>
    <w:lvl w:ilvl="4" w:tplc="923CA298">
      <w:start w:val="1"/>
      <w:numFmt w:val="bullet"/>
      <w:lvlText w:val="o"/>
      <w:lvlJc w:val="left"/>
      <w:pPr>
        <w:ind w:left="3600" w:hanging="360"/>
      </w:pPr>
      <w:rPr>
        <w:rFonts w:ascii="Courier New" w:hAnsi="Courier New" w:hint="default"/>
      </w:rPr>
    </w:lvl>
    <w:lvl w:ilvl="5" w:tplc="3F4E2332">
      <w:start w:val="1"/>
      <w:numFmt w:val="bullet"/>
      <w:lvlText w:val=""/>
      <w:lvlJc w:val="left"/>
      <w:pPr>
        <w:ind w:left="4320" w:hanging="360"/>
      </w:pPr>
      <w:rPr>
        <w:rFonts w:ascii="Wingdings" w:hAnsi="Wingdings" w:hint="default"/>
      </w:rPr>
    </w:lvl>
    <w:lvl w:ilvl="6" w:tplc="8F66B294">
      <w:start w:val="1"/>
      <w:numFmt w:val="bullet"/>
      <w:lvlText w:val=""/>
      <w:lvlJc w:val="left"/>
      <w:pPr>
        <w:ind w:left="5040" w:hanging="360"/>
      </w:pPr>
      <w:rPr>
        <w:rFonts w:ascii="Symbol" w:hAnsi="Symbol" w:hint="default"/>
      </w:rPr>
    </w:lvl>
    <w:lvl w:ilvl="7" w:tplc="5F34CED8">
      <w:start w:val="1"/>
      <w:numFmt w:val="bullet"/>
      <w:lvlText w:val="o"/>
      <w:lvlJc w:val="left"/>
      <w:pPr>
        <w:ind w:left="5760" w:hanging="360"/>
      </w:pPr>
      <w:rPr>
        <w:rFonts w:ascii="Courier New" w:hAnsi="Courier New" w:hint="default"/>
      </w:rPr>
    </w:lvl>
    <w:lvl w:ilvl="8" w:tplc="B4BAFAD0">
      <w:start w:val="1"/>
      <w:numFmt w:val="bullet"/>
      <w:lvlText w:val=""/>
      <w:lvlJc w:val="left"/>
      <w:pPr>
        <w:ind w:left="6480" w:hanging="360"/>
      </w:pPr>
      <w:rPr>
        <w:rFonts w:ascii="Wingdings" w:hAnsi="Wingdings" w:hint="default"/>
      </w:rPr>
    </w:lvl>
  </w:abstractNum>
  <w:abstractNum w:abstractNumId="7" w15:restartNumberingAfterBreak="0">
    <w:nsid w:val="0F957027"/>
    <w:multiLevelType w:val="hybridMultilevel"/>
    <w:tmpl w:val="650C0C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751CF"/>
    <w:multiLevelType w:val="hybridMultilevel"/>
    <w:tmpl w:val="624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D019B"/>
    <w:multiLevelType w:val="hybridMultilevel"/>
    <w:tmpl w:val="FFFFFFFF"/>
    <w:lvl w:ilvl="0" w:tplc="A12C8CFE">
      <w:start w:val="1"/>
      <w:numFmt w:val="bullet"/>
      <w:lvlText w:val=""/>
      <w:lvlJc w:val="left"/>
      <w:pPr>
        <w:ind w:left="720" w:hanging="360"/>
      </w:pPr>
      <w:rPr>
        <w:rFonts w:ascii="Symbol" w:hAnsi="Symbol" w:hint="default"/>
      </w:rPr>
    </w:lvl>
    <w:lvl w:ilvl="1" w:tplc="78F23F2C">
      <w:start w:val="1"/>
      <w:numFmt w:val="bullet"/>
      <w:lvlText w:val=""/>
      <w:lvlJc w:val="left"/>
      <w:pPr>
        <w:ind w:left="1440" w:hanging="360"/>
      </w:pPr>
      <w:rPr>
        <w:rFonts w:ascii="Symbol" w:hAnsi="Symbol" w:hint="default"/>
      </w:rPr>
    </w:lvl>
    <w:lvl w:ilvl="2" w:tplc="0E844E36">
      <w:start w:val="1"/>
      <w:numFmt w:val="bullet"/>
      <w:lvlText w:val=""/>
      <w:lvlJc w:val="left"/>
      <w:pPr>
        <w:ind w:left="2160" w:hanging="360"/>
      </w:pPr>
      <w:rPr>
        <w:rFonts w:ascii="Wingdings" w:hAnsi="Wingdings" w:hint="default"/>
      </w:rPr>
    </w:lvl>
    <w:lvl w:ilvl="3" w:tplc="03BC979A">
      <w:start w:val="1"/>
      <w:numFmt w:val="bullet"/>
      <w:lvlText w:val=""/>
      <w:lvlJc w:val="left"/>
      <w:pPr>
        <w:ind w:left="2880" w:hanging="360"/>
      </w:pPr>
      <w:rPr>
        <w:rFonts w:ascii="Symbol" w:hAnsi="Symbol" w:hint="default"/>
      </w:rPr>
    </w:lvl>
    <w:lvl w:ilvl="4" w:tplc="8AC4E760">
      <w:start w:val="1"/>
      <w:numFmt w:val="bullet"/>
      <w:lvlText w:val="o"/>
      <w:lvlJc w:val="left"/>
      <w:pPr>
        <w:ind w:left="3600" w:hanging="360"/>
      </w:pPr>
      <w:rPr>
        <w:rFonts w:ascii="Courier New" w:hAnsi="Courier New" w:hint="default"/>
      </w:rPr>
    </w:lvl>
    <w:lvl w:ilvl="5" w:tplc="0D167CA0">
      <w:start w:val="1"/>
      <w:numFmt w:val="bullet"/>
      <w:lvlText w:val=""/>
      <w:lvlJc w:val="left"/>
      <w:pPr>
        <w:ind w:left="4320" w:hanging="360"/>
      </w:pPr>
      <w:rPr>
        <w:rFonts w:ascii="Wingdings" w:hAnsi="Wingdings" w:hint="default"/>
      </w:rPr>
    </w:lvl>
    <w:lvl w:ilvl="6" w:tplc="A93E5998">
      <w:start w:val="1"/>
      <w:numFmt w:val="bullet"/>
      <w:lvlText w:val=""/>
      <w:lvlJc w:val="left"/>
      <w:pPr>
        <w:ind w:left="5040" w:hanging="360"/>
      </w:pPr>
      <w:rPr>
        <w:rFonts w:ascii="Symbol" w:hAnsi="Symbol" w:hint="default"/>
      </w:rPr>
    </w:lvl>
    <w:lvl w:ilvl="7" w:tplc="A5F88F12">
      <w:start w:val="1"/>
      <w:numFmt w:val="bullet"/>
      <w:lvlText w:val="o"/>
      <w:lvlJc w:val="left"/>
      <w:pPr>
        <w:ind w:left="5760" w:hanging="360"/>
      </w:pPr>
      <w:rPr>
        <w:rFonts w:ascii="Courier New" w:hAnsi="Courier New" w:hint="default"/>
      </w:rPr>
    </w:lvl>
    <w:lvl w:ilvl="8" w:tplc="4448F774">
      <w:start w:val="1"/>
      <w:numFmt w:val="bullet"/>
      <w:lvlText w:val=""/>
      <w:lvlJc w:val="left"/>
      <w:pPr>
        <w:ind w:left="6480" w:hanging="360"/>
      </w:pPr>
      <w:rPr>
        <w:rFonts w:ascii="Wingdings" w:hAnsi="Wingdings" w:hint="default"/>
      </w:rPr>
    </w:lvl>
  </w:abstractNum>
  <w:abstractNum w:abstractNumId="10" w15:restartNumberingAfterBreak="0">
    <w:nsid w:val="15691318"/>
    <w:multiLevelType w:val="hybridMultilevel"/>
    <w:tmpl w:val="70246E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D5B20"/>
    <w:multiLevelType w:val="hybridMultilevel"/>
    <w:tmpl w:val="FFFFFFFF"/>
    <w:lvl w:ilvl="0" w:tplc="595C8420">
      <w:start w:val="1"/>
      <w:numFmt w:val="bullet"/>
      <w:lvlText w:val=""/>
      <w:lvlJc w:val="left"/>
      <w:pPr>
        <w:ind w:left="720" w:hanging="360"/>
      </w:pPr>
      <w:rPr>
        <w:rFonts w:ascii="Symbol" w:hAnsi="Symbol" w:hint="default"/>
      </w:rPr>
    </w:lvl>
    <w:lvl w:ilvl="1" w:tplc="6332CAC6">
      <w:start w:val="1"/>
      <w:numFmt w:val="bullet"/>
      <w:lvlText w:val="o"/>
      <w:lvlJc w:val="left"/>
      <w:pPr>
        <w:ind w:left="1440" w:hanging="360"/>
      </w:pPr>
      <w:rPr>
        <w:rFonts w:ascii="Courier New" w:hAnsi="Courier New" w:hint="default"/>
      </w:rPr>
    </w:lvl>
    <w:lvl w:ilvl="2" w:tplc="C1463894">
      <w:start w:val="1"/>
      <w:numFmt w:val="bullet"/>
      <w:lvlText w:val=""/>
      <w:lvlJc w:val="left"/>
      <w:pPr>
        <w:ind w:left="2160" w:hanging="360"/>
      </w:pPr>
      <w:rPr>
        <w:rFonts w:ascii="Wingdings" w:hAnsi="Wingdings" w:hint="default"/>
      </w:rPr>
    </w:lvl>
    <w:lvl w:ilvl="3" w:tplc="060081FC">
      <w:start w:val="1"/>
      <w:numFmt w:val="bullet"/>
      <w:lvlText w:val=""/>
      <w:lvlJc w:val="left"/>
      <w:pPr>
        <w:ind w:left="2880" w:hanging="360"/>
      </w:pPr>
      <w:rPr>
        <w:rFonts w:ascii="Symbol" w:hAnsi="Symbol" w:hint="default"/>
      </w:rPr>
    </w:lvl>
    <w:lvl w:ilvl="4" w:tplc="178EE99C">
      <w:start w:val="1"/>
      <w:numFmt w:val="bullet"/>
      <w:lvlText w:val="o"/>
      <w:lvlJc w:val="left"/>
      <w:pPr>
        <w:ind w:left="3600" w:hanging="360"/>
      </w:pPr>
      <w:rPr>
        <w:rFonts w:ascii="Courier New" w:hAnsi="Courier New" w:hint="default"/>
      </w:rPr>
    </w:lvl>
    <w:lvl w:ilvl="5" w:tplc="A57AC41E">
      <w:start w:val="1"/>
      <w:numFmt w:val="bullet"/>
      <w:lvlText w:val=""/>
      <w:lvlJc w:val="left"/>
      <w:pPr>
        <w:ind w:left="4320" w:hanging="360"/>
      </w:pPr>
      <w:rPr>
        <w:rFonts w:ascii="Wingdings" w:hAnsi="Wingdings" w:hint="default"/>
      </w:rPr>
    </w:lvl>
    <w:lvl w:ilvl="6" w:tplc="5B66B65C">
      <w:start w:val="1"/>
      <w:numFmt w:val="bullet"/>
      <w:lvlText w:val=""/>
      <w:lvlJc w:val="left"/>
      <w:pPr>
        <w:ind w:left="5040" w:hanging="360"/>
      </w:pPr>
      <w:rPr>
        <w:rFonts w:ascii="Symbol" w:hAnsi="Symbol" w:hint="default"/>
      </w:rPr>
    </w:lvl>
    <w:lvl w:ilvl="7" w:tplc="970AC328">
      <w:start w:val="1"/>
      <w:numFmt w:val="bullet"/>
      <w:lvlText w:val="o"/>
      <w:lvlJc w:val="left"/>
      <w:pPr>
        <w:ind w:left="5760" w:hanging="360"/>
      </w:pPr>
      <w:rPr>
        <w:rFonts w:ascii="Courier New" w:hAnsi="Courier New" w:hint="default"/>
      </w:rPr>
    </w:lvl>
    <w:lvl w:ilvl="8" w:tplc="8FC4B3C6">
      <w:start w:val="1"/>
      <w:numFmt w:val="bullet"/>
      <w:lvlText w:val=""/>
      <w:lvlJc w:val="left"/>
      <w:pPr>
        <w:ind w:left="6480" w:hanging="360"/>
      </w:pPr>
      <w:rPr>
        <w:rFonts w:ascii="Wingdings" w:hAnsi="Wingdings" w:hint="default"/>
      </w:rPr>
    </w:lvl>
  </w:abstractNum>
  <w:abstractNum w:abstractNumId="12" w15:restartNumberingAfterBreak="0">
    <w:nsid w:val="19D65B17"/>
    <w:multiLevelType w:val="hybridMultilevel"/>
    <w:tmpl w:val="93E2E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AEB5F29"/>
    <w:multiLevelType w:val="hybridMultilevel"/>
    <w:tmpl w:val="FFFFFFFF"/>
    <w:lvl w:ilvl="0" w:tplc="D4822136">
      <w:start w:val="1"/>
      <w:numFmt w:val="bullet"/>
      <w:lvlText w:val=""/>
      <w:lvlJc w:val="left"/>
      <w:pPr>
        <w:ind w:left="720" w:hanging="360"/>
      </w:pPr>
      <w:rPr>
        <w:rFonts w:ascii="Symbol" w:hAnsi="Symbol" w:hint="default"/>
      </w:rPr>
    </w:lvl>
    <w:lvl w:ilvl="1" w:tplc="A0A442B8">
      <w:start w:val="1"/>
      <w:numFmt w:val="bullet"/>
      <w:lvlText w:val="o"/>
      <w:lvlJc w:val="left"/>
      <w:pPr>
        <w:ind w:left="1440" w:hanging="360"/>
      </w:pPr>
      <w:rPr>
        <w:rFonts w:ascii="Courier New" w:hAnsi="Courier New" w:hint="default"/>
      </w:rPr>
    </w:lvl>
    <w:lvl w:ilvl="2" w:tplc="E8686862">
      <w:start w:val="1"/>
      <w:numFmt w:val="bullet"/>
      <w:lvlText w:val=""/>
      <w:lvlJc w:val="left"/>
      <w:pPr>
        <w:ind w:left="2160" w:hanging="360"/>
      </w:pPr>
      <w:rPr>
        <w:rFonts w:ascii="Wingdings" w:hAnsi="Wingdings" w:hint="default"/>
      </w:rPr>
    </w:lvl>
    <w:lvl w:ilvl="3" w:tplc="E2962EF2">
      <w:start w:val="1"/>
      <w:numFmt w:val="bullet"/>
      <w:lvlText w:val=""/>
      <w:lvlJc w:val="left"/>
      <w:pPr>
        <w:ind w:left="2880" w:hanging="360"/>
      </w:pPr>
      <w:rPr>
        <w:rFonts w:ascii="Symbol" w:hAnsi="Symbol" w:hint="default"/>
      </w:rPr>
    </w:lvl>
    <w:lvl w:ilvl="4" w:tplc="70B09C32">
      <w:start w:val="1"/>
      <w:numFmt w:val="bullet"/>
      <w:lvlText w:val="o"/>
      <w:lvlJc w:val="left"/>
      <w:pPr>
        <w:ind w:left="3600" w:hanging="360"/>
      </w:pPr>
      <w:rPr>
        <w:rFonts w:ascii="Courier New" w:hAnsi="Courier New" w:hint="default"/>
      </w:rPr>
    </w:lvl>
    <w:lvl w:ilvl="5" w:tplc="CA8CE516">
      <w:start w:val="1"/>
      <w:numFmt w:val="bullet"/>
      <w:lvlText w:val=""/>
      <w:lvlJc w:val="left"/>
      <w:pPr>
        <w:ind w:left="4320" w:hanging="360"/>
      </w:pPr>
      <w:rPr>
        <w:rFonts w:ascii="Wingdings" w:hAnsi="Wingdings" w:hint="default"/>
      </w:rPr>
    </w:lvl>
    <w:lvl w:ilvl="6" w:tplc="2BEC87C0">
      <w:start w:val="1"/>
      <w:numFmt w:val="bullet"/>
      <w:lvlText w:val=""/>
      <w:lvlJc w:val="left"/>
      <w:pPr>
        <w:ind w:left="5040" w:hanging="360"/>
      </w:pPr>
      <w:rPr>
        <w:rFonts w:ascii="Symbol" w:hAnsi="Symbol" w:hint="default"/>
      </w:rPr>
    </w:lvl>
    <w:lvl w:ilvl="7" w:tplc="76CE2C92">
      <w:start w:val="1"/>
      <w:numFmt w:val="bullet"/>
      <w:lvlText w:val="o"/>
      <w:lvlJc w:val="left"/>
      <w:pPr>
        <w:ind w:left="5760" w:hanging="360"/>
      </w:pPr>
      <w:rPr>
        <w:rFonts w:ascii="Courier New" w:hAnsi="Courier New" w:hint="default"/>
      </w:rPr>
    </w:lvl>
    <w:lvl w:ilvl="8" w:tplc="5A5E2BC0">
      <w:start w:val="1"/>
      <w:numFmt w:val="bullet"/>
      <w:lvlText w:val=""/>
      <w:lvlJc w:val="left"/>
      <w:pPr>
        <w:ind w:left="6480" w:hanging="360"/>
      </w:pPr>
      <w:rPr>
        <w:rFonts w:ascii="Wingdings" w:hAnsi="Wingdings" w:hint="default"/>
      </w:rPr>
    </w:lvl>
  </w:abstractNum>
  <w:abstractNum w:abstractNumId="14" w15:restartNumberingAfterBreak="0">
    <w:nsid w:val="220D0BAA"/>
    <w:multiLevelType w:val="hybridMultilevel"/>
    <w:tmpl w:val="40AC6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23642"/>
    <w:multiLevelType w:val="hybridMultilevel"/>
    <w:tmpl w:val="764A5AD0"/>
    <w:lvl w:ilvl="0" w:tplc="42B0E73C">
      <w:start w:val="1"/>
      <w:numFmt w:val="bullet"/>
      <w:lvlText w:val=""/>
      <w:lvlJc w:val="left"/>
      <w:pPr>
        <w:ind w:left="720" w:hanging="360"/>
      </w:pPr>
      <w:rPr>
        <w:rFonts w:ascii="Symbol" w:hAnsi="Symbol" w:hint="default"/>
      </w:rPr>
    </w:lvl>
    <w:lvl w:ilvl="1" w:tplc="7602961A">
      <w:start w:val="1"/>
      <w:numFmt w:val="bullet"/>
      <w:lvlText w:val="o"/>
      <w:lvlJc w:val="left"/>
      <w:pPr>
        <w:ind w:left="1440" w:hanging="360"/>
      </w:pPr>
      <w:rPr>
        <w:rFonts w:ascii="Courier New" w:hAnsi="Courier New" w:hint="default"/>
      </w:rPr>
    </w:lvl>
    <w:lvl w:ilvl="2" w:tplc="11C069CE">
      <w:start w:val="1"/>
      <w:numFmt w:val="bullet"/>
      <w:lvlText w:val=""/>
      <w:lvlJc w:val="left"/>
      <w:pPr>
        <w:ind w:left="2160" w:hanging="360"/>
      </w:pPr>
      <w:rPr>
        <w:rFonts w:ascii="Wingdings" w:hAnsi="Wingdings" w:hint="default"/>
      </w:rPr>
    </w:lvl>
    <w:lvl w:ilvl="3" w:tplc="8F4CDAC4">
      <w:start w:val="1"/>
      <w:numFmt w:val="bullet"/>
      <w:lvlText w:val=""/>
      <w:lvlJc w:val="left"/>
      <w:pPr>
        <w:ind w:left="2880" w:hanging="360"/>
      </w:pPr>
      <w:rPr>
        <w:rFonts w:ascii="Symbol" w:hAnsi="Symbol" w:hint="default"/>
      </w:rPr>
    </w:lvl>
    <w:lvl w:ilvl="4" w:tplc="3AECD34E">
      <w:start w:val="1"/>
      <w:numFmt w:val="bullet"/>
      <w:lvlText w:val="o"/>
      <w:lvlJc w:val="left"/>
      <w:pPr>
        <w:ind w:left="3600" w:hanging="360"/>
      </w:pPr>
      <w:rPr>
        <w:rFonts w:ascii="Courier New" w:hAnsi="Courier New" w:hint="default"/>
      </w:rPr>
    </w:lvl>
    <w:lvl w:ilvl="5" w:tplc="EA5206A8">
      <w:start w:val="1"/>
      <w:numFmt w:val="bullet"/>
      <w:lvlText w:val=""/>
      <w:lvlJc w:val="left"/>
      <w:pPr>
        <w:ind w:left="4320" w:hanging="360"/>
      </w:pPr>
      <w:rPr>
        <w:rFonts w:ascii="Wingdings" w:hAnsi="Wingdings" w:hint="default"/>
      </w:rPr>
    </w:lvl>
    <w:lvl w:ilvl="6" w:tplc="AF447624">
      <w:start w:val="1"/>
      <w:numFmt w:val="bullet"/>
      <w:lvlText w:val=""/>
      <w:lvlJc w:val="left"/>
      <w:pPr>
        <w:ind w:left="5040" w:hanging="360"/>
      </w:pPr>
      <w:rPr>
        <w:rFonts w:ascii="Symbol" w:hAnsi="Symbol" w:hint="default"/>
      </w:rPr>
    </w:lvl>
    <w:lvl w:ilvl="7" w:tplc="E4B80BA6">
      <w:start w:val="1"/>
      <w:numFmt w:val="bullet"/>
      <w:lvlText w:val="o"/>
      <w:lvlJc w:val="left"/>
      <w:pPr>
        <w:ind w:left="5760" w:hanging="360"/>
      </w:pPr>
      <w:rPr>
        <w:rFonts w:ascii="Courier New" w:hAnsi="Courier New" w:hint="default"/>
      </w:rPr>
    </w:lvl>
    <w:lvl w:ilvl="8" w:tplc="5C2200EA">
      <w:start w:val="1"/>
      <w:numFmt w:val="bullet"/>
      <w:lvlText w:val=""/>
      <w:lvlJc w:val="left"/>
      <w:pPr>
        <w:ind w:left="6480" w:hanging="360"/>
      </w:pPr>
      <w:rPr>
        <w:rFonts w:ascii="Wingdings" w:hAnsi="Wingdings" w:hint="default"/>
      </w:rPr>
    </w:lvl>
  </w:abstractNum>
  <w:abstractNum w:abstractNumId="16" w15:restartNumberingAfterBreak="0">
    <w:nsid w:val="234A01BE"/>
    <w:multiLevelType w:val="hybridMultilevel"/>
    <w:tmpl w:val="AB00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D0650"/>
    <w:multiLevelType w:val="hybridMultilevel"/>
    <w:tmpl w:val="FFFFFFFF"/>
    <w:lvl w:ilvl="0" w:tplc="C72A0DB2">
      <w:start w:val="1"/>
      <w:numFmt w:val="bullet"/>
      <w:lvlText w:val=""/>
      <w:lvlJc w:val="left"/>
      <w:pPr>
        <w:ind w:left="720" w:hanging="360"/>
      </w:pPr>
      <w:rPr>
        <w:rFonts w:ascii="Symbol" w:hAnsi="Symbol" w:hint="default"/>
      </w:rPr>
    </w:lvl>
    <w:lvl w:ilvl="1" w:tplc="D41A6A16">
      <w:start w:val="1"/>
      <w:numFmt w:val="bullet"/>
      <w:lvlText w:val="o"/>
      <w:lvlJc w:val="left"/>
      <w:pPr>
        <w:ind w:left="1440" w:hanging="360"/>
      </w:pPr>
      <w:rPr>
        <w:rFonts w:ascii="Courier New" w:hAnsi="Courier New" w:hint="default"/>
      </w:rPr>
    </w:lvl>
    <w:lvl w:ilvl="2" w:tplc="5366F186">
      <w:start w:val="1"/>
      <w:numFmt w:val="bullet"/>
      <w:lvlText w:val=""/>
      <w:lvlJc w:val="left"/>
      <w:pPr>
        <w:ind w:left="2160" w:hanging="360"/>
      </w:pPr>
      <w:rPr>
        <w:rFonts w:ascii="Wingdings" w:hAnsi="Wingdings" w:hint="default"/>
      </w:rPr>
    </w:lvl>
    <w:lvl w:ilvl="3" w:tplc="3E80FDCC">
      <w:start w:val="1"/>
      <w:numFmt w:val="bullet"/>
      <w:lvlText w:val=""/>
      <w:lvlJc w:val="left"/>
      <w:pPr>
        <w:ind w:left="2880" w:hanging="360"/>
      </w:pPr>
      <w:rPr>
        <w:rFonts w:ascii="Symbol" w:hAnsi="Symbol" w:hint="default"/>
      </w:rPr>
    </w:lvl>
    <w:lvl w:ilvl="4" w:tplc="27BA6160">
      <w:start w:val="1"/>
      <w:numFmt w:val="bullet"/>
      <w:lvlText w:val="o"/>
      <w:lvlJc w:val="left"/>
      <w:pPr>
        <w:ind w:left="3600" w:hanging="360"/>
      </w:pPr>
      <w:rPr>
        <w:rFonts w:ascii="Courier New" w:hAnsi="Courier New" w:hint="default"/>
      </w:rPr>
    </w:lvl>
    <w:lvl w:ilvl="5" w:tplc="F4E6E378">
      <w:start w:val="1"/>
      <w:numFmt w:val="bullet"/>
      <w:lvlText w:val=""/>
      <w:lvlJc w:val="left"/>
      <w:pPr>
        <w:ind w:left="4320" w:hanging="360"/>
      </w:pPr>
      <w:rPr>
        <w:rFonts w:ascii="Wingdings" w:hAnsi="Wingdings" w:hint="default"/>
      </w:rPr>
    </w:lvl>
    <w:lvl w:ilvl="6" w:tplc="1954230A">
      <w:start w:val="1"/>
      <w:numFmt w:val="bullet"/>
      <w:lvlText w:val=""/>
      <w:lvlJc w:val="left"/>
      <w:pPr>
        <w:ind w:left="5040" w:hanging="360"/>
      </w:pPr>
      <w:rPr>
        <w:rFonts w:ascii="Symbol" w:hAnsi="Symbol" w:hint="default"/>
      </w:rPr>
    </w:lvl>
    <w:lvl w:ilvl="7" w:tplc="A3BCCA8E">
      <w:start w:val="1"/>
      <w:numFmt w:val="bullet"/>
      <w:lvlText w:val="o"/>
      <w:lvlJc w:val="left"/>
      <w:pPr>
        <w:ind w:left="5760" w:hanging="360"/>
      </w:pPr>
      <w:rPr>
        <w:rFonts w:ascii="Courier New" w:hAnsi="Courier New" w:hint="default"/>
      </w:rPr>
    </w:lvl>
    <w:lvl w:ilvl="8" w:tplc="22D0ECC6">
      <w:start w:val="1"/>
      <w:numFmt w:val="bullet"/>
      <w:lvlText w:val=""/>
      <w:lvlJc w:val="left"/>
      <w:pPr>
        <w:ind w:left="6480" w:hanging="360"/>
      </w:pPr>
      <w:rPr>
        <w:rFonts w:ascii="Wingdings" w:hAnsi="Wingdings" w:hint="default"/>
      </w:rPr>
    </w:lvl>
  </w:abstractNum>
  <w:abstractNum w:abstractNumId="18" w15:restartNumberingAfterBreak="0">
    <w:nsid w:val="28D81814"/>
    <w:multiLevelType w:val="hybridMultilevel"/>
    <w:tmpl w:val="FA648C10"/>
    <w:lvl w:ilvl="0" w:tplc="3472668E">
      <w:start w:val="1"/>
      <w:numFmt w:val="bullet"/>
      <w:pStyle w:val="Bullets1"/>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C1CFE"/>
    <w:multiLevelType w:val="hybridMultilevel"/>
    <w:tmpl w:val="92007D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A942136"/>
    <w:multiLevelType w:val="hybridMultilevel"/>
    <w:tmpl w:val="F83E2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36874"/>
    <w:multiLevelType w:val="hybridMultilevel"/>
    <w:tmpl w:val="D4FE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857CF"/>
    <w:multiLevelType w:val="hybridMultilevel"/>
    <w:tmpl w:val="FFFFFFFF"/>
    <w:lvl w:ilvl="0" w:tplc="F06CF6B6">
      <w:start w:val="1"/>
      <w:numFmt w:val="bullet"/>
      <w:lvlText w:val=""/>
      <w:lvlJc w:val="left"/>
      <w:pPr>
        <w:ind w:left="720" w:hanging="360"/>
      </w:pPr>
      <w:rPr>
        <w:rFonts w:ascii="Symbol" w:hAnsi="Symbol" w:hint="default"/>
      </w:rPr>
    </w:lvl>
    <w:lvl w:ilvl="1" w:tplc="59E65D96">
      <w:start w:val="1"/>
      <w:numFmt w:val="bullet"/>
      <w:lvlText w:val="o"/>
      <w:lvlJc w:val="left"/>
      <w:pPr>
        <w:ind w:left="1440" w:hanging="360"/>
      </w:pPr>
      <w:rPr>
        <w:rFonts w:ascii="Courier New" w:hAnsi="Courier New" w:hint="default"/>
      </w:rPr>
    </w:lvl>
    <w:lvl w:ilvl="2" w:tplc="96723168">
      <w:start w:val="1"/>
      <w:numFmt w:val="bullet"/>
      <w:lvlText w:val=""/>
      <w:lvlJc w:val="left"/>
      <w:pPr>
        <w:ind w:left="2160" w:hanging="360"/>
      </w:pPr>
      <w:rPr>
        <w:rFonts w:ascii="Wingdings" w:hAnsi="Wingdings" w:hint="default"/>
      </w:rPr>
    </w:lvl>
    <w:lvl w:ilvl="3" w:tplc="E96ECB4A">
      <w:start w:val="1"/>
      <w:numFmt w:val="bullet"/>
      <w:lvlText w:val=""/>
      <w:lvlJc w:val="left"/>
      <w:pPr>
        <w:ind w:left="2880" w:hanging="360"/>
      </w:pPr>
      <w:rPr>
        <w:rFonts w:ascii="Symbol" w:hAnsi="Symbol" w:hint="default"/>
      </w:rPr>
    </w:lvl>
    <w:lvl w:ilvl="4" w:tplc="879CEAA2">
      <w:start w:val="1"/>
      <w:numFmt w:val="bullet"/>
      <w:lvlText w:val="o"/>
      <w:lvlJc w:val="left"/>
      <w:pPr>
        <w:ind w:left="3600" w:hanging="360"/>
      </w:pPr>
      <w:rPr>
        <w:rFonts w:ascii="Courier New" w:hAnsi="Courier New" w:hint="default"/>
      </w:rPr>
    </w:lvl>
    <w:lvl w:ilvl="5" w:tplc="D156533A">
      <w:start w:val="1"/>
      <w:numFmt w:val="bullet"/>
      <w:lvlText w:val=""/>
      <w:lvlJc w:val="left"/>
      <w:pPr>
        <w:ind w:left="4320" w:hanging="360"/>
      </w:pPr>
      <w:rPr>
        <w:rFonts w:ascii="Wingdings" w:hAnsi="Wingdings" w:hint="default"/>
      </w:rPr>
    </w:lvl>
    <w:lvl w:ilvl="6" w:tplc="6F0E0EA0">
      <w:start w:val="1"/>
      <w:numFmt w:val="bullet"/>
      <w:lvlText w:val=""/>
      <w:lvlJc w:val="left"/>
      <w:pPr>
        <w:ind w:left="5040" w:hanging="360"/>
      </w:pPr>
      <w:rPr>
        <w:rFonts w:ascii="Symbol" w:hAnsi="Symbol" w:hint="default"/>
      </w:rPr>
    </w:lvl>
    <w:lvl w:ilvl="7" w:tplc="57EA13F8">
      <w:start w:val="1"/>
      <w:numFmt w:val="bullet"/>
      <w:lvlText w:val="o"/>
      <w:lvlJc w:val="left"/>
      <w:pPr>
        <w:ind w:left="5760" w:hanging="360"/>
      </w:pPr>
      <w:rPr>
        <w:rFonts w:ascii="Courier New" w:hAnsi="Courier New" w:hint="default"/>
      </w:rPr>
    </w:lvl>
    <w:lvl w:ilvl="8" w:tplc="7DE08360">
      <w:start w:val="1"/>
      <w:numFmt w:val="bullet"/>
      <w:lvlText w:val=""/>
      <w:lvlJc w:val="left"/>
      <w:pPr>
        <w:ind w:left="6480" w:hanging="360"/>
      </w:pPr>
      <w:rPr>
        <w:rFonts w:ascii="Wingdings" w:hAnsi="Wingdings" w:hint="default"/>
      </w:rPr>
    </w:lvl>
  </w:abstractNum>
  <w:abstractNum w:abstractNumId="23" w15:restartNumberingAfterBreak="0">
    <w:nsid w:val="3936090D"/>
    <w:multiLevelType w:val="hybridMultilevel"/>
    <w:tmpl w:val="D84464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6D5262"/>
    <w:multiLevelType w:val="hybridMultilevel"/>
    <w:tmpl w:val="8338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A2F89"/>
    <w:multiLevelType w:val="hybridMultilevel"/>
    <w:tmpl w:val="FFFFFFFF"/>
    <w:lvl w:ilvl="0" w:tplc="95405010">
      <w:start w:val="1"/>
      <w:numFmt w:val="bullet"/>
      <w:lvlText w:val=""/>
      <w:lvlJc w:val="left"/>
      <w:pPr>
        <w:ind w:left="720" w:hanging="360"/>
      </w:pPr>
      <w:rPr>
        <w:rFonts w:ascii="Symbol" w:hAnsi="Symbol" w:hint="default"/>
      </w:rPr>
    </w:lvl>
    <w:lvl w:ilvl="1" w:tplc="D3527994">
      <w:start w:val="1"/>
      <w:numFmt w:val="bullet"/>
      <w:lvlText w:val="o"/>
      <w:lvlJc w:val="left"/>
      <w:pPr>
        <w:ind w:left="1440" w:hanging="360"/>
      </w:pPr>
      <w:rPr>
        <w:rFonts w:ascii="Courier New" w:hAnsi="Courier New" w:hint="default"/>
      </w:rPr>
    </w:lvl>
    <w:lvl w:ilvl="2" w:tplc="BF12BF0A">
      <w:start w:val="1"/>
      <w:numFmt w:val="bullet"/>
      <w:lvlText w:val=""/>
      <w:lvlJc w:val="left"/>
      <w:pPr>
        <w:ind w:left="2160" w:hanging="360"/>
      </w:pPr>
      <w:rPr>
        <w:rFonts w:ascii="Wingdings" w:hAnsi="Wingdings" w:hint="default"/>
      </w:rPr>
    </w:lvl>
    <w:lvl w:ilvl="3" w:tplc="55D06430">
      <w:start w:val="1"/>
      <w:numFmt w:val="bullet"/>
      <w:lvlText w:val=""/>
      <w:lvlJc w:val="left"/>
      <w:pPr>
        <w:ind w:left="2880" w:hanging="360"/>
      </w:pPr>
      <w:rPr>
        <w:rFonts w:ascii="Symbol" w:hAnsi="Symbol" w:hint="default"/>
      </w:rPr>
    </w:lvl>
    <w:lvl w:ilvl="4" w:tplc="0A5A6598">
      <w:start w:val="1"/>
      <w:numFmt w:val="bullet"/>
      <w:lvlText w:val="o"/>
      <w:lvlJc w:val="left"/>
      <w:pPr>
        <w:ind w:left="3600" w:hanging="360"/>
      </w:pPr>
      <w:rPr>
        <w:rFonts w:ascii="Courier New" w:hAnsi="Courier New" w:hint="default"/>
      </w:rPr>
    </w:lvl>
    <w:lvl w:ilvl="5" w:tplc="061A5300">
      <w:start w:val="1"/>
      <w:numFmt w:val="bullet"/>
      <w:lvlText w:val=""/>
      <w:lvlJc w:val="left"/>
      <w:pPr>
        <w:ind w:left="4320" w:hanging="360"/>
      </w:pPr>
      <w:rPr>
        <w:rFonts w:ascii="Wingdings" w:hAnsi="Wingdings" w:hint="default"/>
      </w:rPr>
    </w:lvl>
    <w:lvl w:ilvl="6" w:tplc="8C6A5222">
      <w:start w:val="1"/>
      <w:numFmt w:val="bullet"/>
      <w:lvlText w:val=""/>
      <w:lvlJc w:val="left"/>
      <w:pPr>
        <w:ind w:left="5040" w:hanging="360"/>
      </w:pPr>
      <w:rPr>
        <w:rFonts w:ascii="Symbol" w:hAnsi="Symbol" w:hint="default"/>
      </w:rPr>
    </w:lvl>
    <w:lvl w:ilvl="7" w:tplc="76228206">
      <w:start w:val="1"/>
      <w:numFmt w:val="bullet"/>
      <w:lvlText w:val="o"/>
      <w:lvlJc w:val="left"/>
      <w:pPr>
        <w:ind w:left="5760" w:hanging="360"/>
      </w:pPr>
      <w:rPr>
        <w:rFonts w:ascii="Courier New" w:hAnsi="Courier New" w:hint="default"/>
      </w:rPr>
    </w:lvl>
    <w:lvl w:ilvl="8" w:tplc="C1E89346">
      <w:start w:val="1"/>
      <w:numFmt w:val="bullet"/>
      <w:lvlText w:val=""/>
      <w:lvlJc w:val="left"/>
      <w:pPr>
        <w:ind w:left="6480" w:hanging="360"/>
      </w:pPr>
      <w:rPr>
        <w:rFonts w:ascii="Wingdings" w:hAnsi="Wingdings" w:hint="default"/>
      </w:rPr>
    </w:lvl>
  </w:abstractNum>
  <w:abstractNum w:abstractNumId="26" w15:restartNumberingAfterBreak="0">
    <w:nsid w:val="3F7D6071"/>
    <w:multiLevelType w:val="hybridMultilevel"/>
    <w:tmpl w:val="FFFFFFFF"/>
    <w:lvl w:ilvl="0" w:tplc="33EE847E">
      <w:start w:val="1"/>
      <w:numFmt w:val="bullet"/>
      <w:lvlText w:val=""/>
      <w:lvlJc w:val="left"/>
      <w:pPr>
        <w:ind w:left="720" w:hanging="360"/>
      </w:pPr>
      <w:rPr>
        <w:rFonts w:ascii="Symbol" w:hAnsi="Symbol" w:hint="default"/>
      </w:rPr>
    </w:lvl>
    <w:lvl w:ilvl="1" w:tplc="5F9A061A">
      <w:start w:val="1"/>
      <w:numFmt w:val="bullet"/>
      <w:lvlText w:val="o"/>
      <w:lvlJc w:val="left"/>
      <w:pPr>
        <w:ind w:left="1440" w:hanging="360"/>
      </w:pPr>
      <w:rPr>
        <w:rFonts w:ascii="Courier New" w:hAnsi="Courier New" w:hint="default"/>
      </w:rPr>
    </w:lvl>
    <w:lvl w:ilvl="2" w:tplc="637052BC">
      <w:start w:val="1"/>
      <w:numFmt w:val="bullet"/>
      <w:lvlText w:val=""/>
      <w:lvlJc w:val="left"/>
      <w:pPr>
        <w:ind w:left="2160" w:hanging="360"/>
      </w:pPr>
      <w:rPr>
        <w:rFonts w:ascii="Wingdings" w:hAnsi="Wingdings" w:hint="default"/>
      </w:rPr>
    </w:lvl>
    <w:lvl w:ilvl="3" w:tplc="6B92421C">
      <w:start w:val="1"/>
      <w:numFmt w:val="bullet"/>
      <w:lvlText w:val=""/>
      <w:lvlJc w:val="left"/>
      <w:pPr>
        <w:ind w:left="2880" w:hanging="360"/>
      </w:pPr>
      <w:rPr>
        <w:rFonts w:ascii="Symbol" w:hAnsi="Symbol" w:hint="default"/>
      </w:rPr>
    </w:lvl>
    <w:lvl w:ilvl="4" w:tplc="B9044476">
      <w:start w:val="1"/>
      <w:numFmt w:val="bullet"/>
      <w:lvlText w:val="o"/>
      <w:lvlJc w:val="left"/>
      <w:pPr>
        <w:ind w:left="3600" w:hanging="360"/>
      </w:pPr>
      <w:rPr>
        <w:rFonts w:ascii="Courier New" w:hAnsi="Courier New" w:hint="default"/>
      </w:rPr>
    </w:lvl>
    <w:lvl w:ilvl="5" w:tplc="D8327CB8">
      <w:start w:val="1"/>
      <w:numFmt w:val="bullet"/>
      <w:lvlText w:val=""/>
      <w:lvlJc w:val="left"/>
      <w:pPr>
        <w:ind w:left="4320" w:hanging="360"/>
      </w:pPr>
      <w:rPr>
        <w:rFonts w:ascii="Wingdings" w:hAnsi="Wingdings" w:hint="default"/>
      </w:rPr>
    </w:lvl>
    <w:lvl w:ilvl="6" w:tplc="4404D53C">
      <w:start w:val="1"/>
      <w:numFmt w:val="bullet"/>
      <w:lvlText w:val=""/>
      <w:lvlJc w:val="left"/>
      <w:pPr>
        <w:ind w:left="5040" w:hanging="360"/>
      </w:pPr>
      <w:rPr>
        <w:rFonts w:ascii="Symbol" w:hAnsi="Symbol" w:hint="default"/>
      </w:rPr>
    </w:lvl>
    <w:lvl w:ilvl="7" w:tplc="E570C128">
      <w:start w:val="1"/>
      <w:numFmt w:val="bullet"/>
      <w:lvlText w:val="o"/>
      <w:lvlJc w:val="left"/>
      <w:pPr>
        <w:ind w:left="5760" w:hanging="360"/>
      </w:pPr>
      <w:rPr>
        <w:rFonts w:ascii="Courier New" w:hAnsi="Courier New" w:hint="default"/>
      </w:rPr>
    </w:lvl>
    <w:lvl w:ilvl="8" w:tplc="C9125D64">
      <w:start w:val="1"/>
      <w:numFmt w:val="bullet"/>
      <w:lvlText w:val=""/>
      <w:lvlJc w:val="left"/>
      <w:pPr>
        <w:ind w:left="6480" w:hanging="360"/>
      </w:pPr>
      <w:rPr>
        <w:rFonts w:ascii="Wingdings" w:hAnsi="Wingdings" w:hint="default"/>
      </w:rPr>
    </w:lvl>
  </w:abstractNum>
  <w:abstractNum w:abstractNumId="27" w15:restartNumberingAfterBreak="0">
    <w:nsid w:val="3F9B6C3F"/>
    <w:multiLevelType w:val="hybridMultilevel"/>
    <w:tmpl w:val="D3BC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24077"/>
    <w:multiLevelType w:val="hybridMultilevel"/>
    <w:tmpl w:val="D13C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8E11A1"/>
    <w:multiLevelType w:val="hybridMultilevel"/>
    <w:tmpl w:val="FFFFFFFF"/>
    <w:lvl w:ilvl="0" w:tplc="106AEF2C">
      <w:start w:val="1"/>
      <w:numFmt w:val="bullet"/>
      <w:lvlText w:val=""/>
      <w:lvlJc w:val="left"/>
      <w:pPr>
        <w:ind w:left="720" w:hanging="360"/>
      </w:pPr>
      <w:rPr>
        <w:rFonts w:ascii="Symbol" w:hAnsi="Symbol" w:hint="default"/>
      </w:rPr>
    </w:lvl>
    <w:lvl w:ilvl="1" w:tplc="FCD87D98">
      <w:start w:val="1"/>
      <w:numFmt w:val="bullet"/>
      <w:lvlText w:val="o"/>
      <w:lvlJc w:val="left"/>
      <w:pPr>
        <w:ind w:left="1440" w:hanging="360"/>
      </w:pPr>
      <w:rPr>
        <w:rFonts w:ascii="Courier New" w:hAnsi="Courier New" w:hint="default"/>
      </w:rPr>
    </w:lvl>
    <w:lvl w:ilvl="2" w:tplc="A60ED6F6">
      <w:start w:val="1"/>
      <w:numFmt w:val="bullet"/>
      <w:lvlText w:val=""/>
      <w:lvlJc w:val="left"/>
      <w:pPr>
        <w:ind w:left="2160" w:hanging="360"/>
      </w:pPr>
      <w:rPr>
        <w:rFonts w:ascii="Wingdings" w:hAnsi="Wingdings" w:hint="default"/>
      </w:rPr>
    </w:lvl>
    <w:lvl w:ilvl="3" w:tplc="292E4EC8">
      <w:start w:val="1"/>
      <w:numFmt w:val="bullet"/>
      <w:lvlText w:val=""/>
      <w:lvlJc w:val="left"/>
      <w:pPr>
        <w:ind w:left="2880" w:hanging="360"/>
      </w:pPr>
      <w:rPr>
        <w:rFonts w:ascii="Symbol" w:hAnsi="Symbol" w:hint="default"/>
      </w:rPr>
    </w:lvl>
    <w:lvl w:ilvl="4" w:tplc="9EA0032E">
      <w:start w:val="1"/>
      <w:numFmt w:val="bullet"/>
      <w:lvlText w:val="o"/>
      <w:lvlJc w:val="left"/>
      <w:pPr>
        <w:ind w:left="3600" w:hanging="360"/>
      </w:pPr>
      <w:rPr>
        <w:rFonts w:ascii="Courier New" w:hAnsi="Courier New" w:hint="default"/>
      </w:rPr>
    </w:lvl>
    <w:lvl w:ilvl="5" w:tplc="6C9AD754">
      <w:start w:val="1"/>
      <w:numFmt w:val="bullet"/>
      <w:lvlText w:val=""/>
      <w:lvlJc w:val="left"/>
      <w:pPr>
        <w:ind w:left="4320" w:hanging="360"/>
      </w:pPr>
      <w:rPr>
        <w:rFonts w:ascii="Wingdings" w:hAnsi="Wingdings" w:hint="default"/>
      </w:rPr>
    </w:lvl>
    <w:lvl w:ilvl="6" w:tplc="714A8496">
      <w:start w:val="1"/>
      <w:numFmt w:val="bullet"/>
      <w:lvlText w:val=""/>
      <w:lvlJc w:val="left"/>
      <w:pPr>
        <w:ind w:left="5040" w:hanging="360"/>
      </w:pPr>
      <w:rPr>
        <w:rFonts w:ascii="Symbol" w:hAnsi="Symbol" w:hint="default"/>
      </w:rPr>
    </w:lvl>
    <w:lvl w:ilvl="7" w:tplc="EACE84B4">
      <w:start w:val="1"/>
      <w:numFmt w:val="bullet"/>
      <w:lvlText w:val="o"/>
      <w:lvlJc w:val="left"/>
      <w:pPr>
        <w:ind w:left="5760" w:hanging="360"/>
      </w:pPr>
      <w:rPr>
        <w:rFonts w:ascii="Courier New" w:hAnsi="Courier New" w:hint="default"/>
      </w:rPr>
    </w:lvl>
    <w:lvl w:ilvl="8" w:tplc="96769FC6">
      <w:start w:val="1"/>
      <w:numFmt w:val="bullet"/>
      <w:lvlText w:val=""/>
      <w:lvlJc w:val="left"/>
      <w:pPr>
        <w:ind w:left="6480" w:hanging="360"/>
      </w:pPr>
      <w:rPr>
        <w:rFonts w:ascii="Wingdings" w:hAnsi="Wingdings" w:hint="default"/>
      </w:rPr>
    </w:lvl>
  </w:abstractNum>
  <w:abstractNum w:abstractNumId="30" w15:restartNumberingAfterBreak="0">
    <w:nsid w:val="436073C7"/>
    <w:multiLevelType w:val="hybridMultilevel"/>
    <w:tmpl w:val="E3B2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81774D"/>
    <w:multiLevelType w:val="hybridMultilevel"/>
    <w:tmpl w:val="0CB0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A3786C"/>
    <w:multiLevelType w:val="hybridMultilevel"/>
    <w:tmpl w:val="21BC9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76148"/>
    <w:multiLevelType w:val="hybridMultilevel"/>
    <w:tmpl w:val="BCF48ACA"/>
    <w:lvl w:ilvl="0" w:tplc="D95C475A">
      <w:start w:val="1"/>
      <w:numFmt w:val="decimal"/>
      <w:lvlText w:val="%1."/>
      <w:lvlJc w:val="left"/>
      <w:pPr>
        <w:ind w:left="720" w:hanging="360"/>
      </w:pPr>
    </w:lvl>
    <w:lvl w:ilvl="1" w:tplc="CAA21EB0">
      <w:start w:val="1"/>
      <w:numFmt w:val="lowerLetter"/>
      <w:lvlText w:val="%2."/>
      <w:lvlJc w:val="left"/>
      <w:pPr>
        <w:ind w:left="1440" w:hanging="360"/>
      </w:pPr>
    </w:lvl>
    <w:lvl w:ilvl="2" w:tplc="A38E0F24">
      <w:start w:val="1"/>
      <w:numFmt w:val="bullet"/>
      <w:lvlText w:val="o"/>
      <w:lvlJc w:val="left"/>
      <w:pPr>
        <w:ind w:left="2160" w:hanging="180"/>
      </w:pPr>
      <w:rPr>
        <w:rFonts w:ascii="Courier New" w:hAnsi="Courier New" w:hint="default"/>
      </w:rPr>
    </w:lvl>
    <w:lvl w:ilvl="3" w:tplc="473C2F46">
      <w:start w:val="1"/>
      <w:numFmt w:val="decimal"/>
      <w:lvlText w:val="%4."/>
      <w:lvlJc w:val="left"/>
      <w:pPr>
        <w:ind w:left="2880" w:hanging="360"/>
      </w:pPr>
    </w:lvl>
    <w:lvl w:ilvl="4" w:tplc="F3140C08">
      <w:start w:val="1"/>
      <w:numFmt w:val="lowerLetter"/>
      <w:lvlText w:val="%5."/>
      <w:lvlJc w:val="left"/>
      <w:pPr>
        <w:ind w:left="3600" w:hanging="360"/>
      </w:pPr>
    </w:lvl>
    <w:lvl w:ilvl="5" w:tplc="EBCCB052">
      <w:start w:val="1"/>
      <w:numFmt w:val="lowerRoman"/>
      <w:lvlText w:val="%6."/>
      <w:lvlJc w:val="right"/>
      <w:pPr>
        <w:ind w:left="4320" w:hanging="180"/>
      </w:pPr>
    </w:lvl>
    <w:lvl w:ilvl="6" w:tplc="E006C8D8">
      <w:start w:val="1"/>
      <w:numFmt w:val="decimal"/>
      <w:lvlText w:val="%7."/>
      <w:lvlJc w:val="left"/>
      <w:pPr>
        <w:ind w:left="5040" w:hanging="360"/>
      </w:pPr>
    </w:lvl>
    <w:lvl w:ilvl="7" w:tplc="BD6C87FC">
      <w:start w:val="1"/>
      <w:numFmt w:val="lowerLetter"/>
      <w:lvlText w:val="%8."/>
      <w:lvlJc w:val="left"/>
      <w:pPr>
        <w:ind w:left="5760" w:hanging="360"/>
      </w:pPr>
    </w:lvl>
    <w:lvl w:ilvl="8" w:tplc="2DBCD584">
      <w:start w:val="1"/>
      <w:numFmt w:val="lowerRoman"/>
      <w:lvlText w:val="%9."/>
      <w:lvlJc w:val="right"/>
      <w:pPr>
        <w:ind w:left="6480" w:hanging="180"/>
      </w:pPr>
    </w:lvl>
  </w:abstractNum>
  <w:abstractNum w:abstractNumId="34" w15:restartNumberingAfterBreak="0">
    <w:nsid w:val="4CDF5784"/>
    <w:multiLevelType w:val="hybridMultilevel"/>
    <w:tmpl w:val="2D1E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2010A7"/>
    <w:multiLevelType w:val="hybridMultilevel"/>
    <w:tmpl w:val="19F2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491F64"/>
    <w:multiLevelType w:val="hybridMultilevel"/>
    <w:tmpl w:val="F63CFD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8E5E37"/>
    <w:multiLevelType w:val="hybridMultilevel"/>
    <w:tmpl w:val="76E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08374AE"/>
    <w:multiLevelType w:val="hybridMultilevel"/>
    <w:tmpl w:val="34E0D4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5604D8"/>
    <w:multiLevelType w:val="hybridMultilevel"/>
    <w:tmpl w:val="43DE0B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C569F4"/>
    <w:multiLevelType w:val="hybridMultilevel"/>
    <w:tmpl w:val="1BA8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D86A80"/>
    <w:multiLevelType w:val="hybridMultilevel"/>
    <w:tmpl w:val="094051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C660808"/>
    <w:multiLevelType w:val="hybridMultilevel"/>
    <w:tmpl w:val="AB9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A31408"/>
    <w:multiLevelType w:val="hybridMultilevel"/>
    <w:tmpl w:val="656E9A4E"/>
    <w:lvl w:ilvl="0" w:tplc="0C1A7C5C">
      <w:start w:val="1"/>
      <w:numFmt w:val="bullet"/>
      <w:lvlText w:val=""/>
      <w:lvlJc w:val="left"/>
      <w:pPr>
        <w:ind w:left="720" w:hanging="360"/>
      </w:pPr>
      <w:rPr>
        <w:rFonts w:ascii="Symbol" w:hAnsi="Symbol" w:hint="default"/>
      </w:rPr>
    </w:lvl>
    <w:lvl w:ilvl="1" w:tplc="44DE7A4A">
      <w:start w:val="1"/>
      <w:numFmt w:val="bullet"/>
      <w:lvlText w:val="o"/>
      <w:lvlJc w:val="left"/>
      <w:pPr>
        <w:ind w:left="1440" w:hanging="360"/>
      </w:pPr>
      <w:rPr>
        <w:rFonts w:ascii="Courier New" w:hAnsi="Courier New" w:hint="default"/>
      </w:rPr>
    </w:lvl>
    <w:lvl w:ilvl="2" w:tplc="F3F827DE">
      <w:start w:val="1"/>
      <w:numFmt w:val="bullet"/>
      <w:lvlText w:val=""/>
      <w:lvlJc w:val="left"/>
      <w:pPr>
        <w:ind w:left="2160" w:hanging="360"/>
      </w:pPr>
      <w:rPr>
        <w:rFonts w:ascii="Wingdings" w:hAnsi="Wingdings" w:hint="default"/>
      </w:rPr>
    </w:lvl>
    <w:lvl w:ilvl="3" w:tplc="F974A3C0">
      <w:start w:val="1"/>
      <w:numFmt w:val="bullet"/>
      <w:lvlText w:val=""/>
      <w:lvlJc w:val="left"/>
      <w:pPr>
        <w:ind w:left="2880" w:hanging="360"/>
      </w:pPr>
      <w:rPr>
        <w:rFonts w:ascii="Symbol" w:hAnsi="Symbol" w:hint="default"/>
      </w:rPr>
    </w:lvl>
    <w:lvl w:ilvl="4" w:tplc="9F447680">
      <w:start w:val="1"/>
      <w:numFmt w:val="bullet"/>
      <w:lvlText w:val="o"/>
      <w:lvlJc w:val="left"/>
      <w:pPr>
        <w:ind w:left="3600" w:hanging="360"/>
      </w:pPr>
      <w:rPr>
        <w:rFonts w:ascii="Courier New" w:hAnsi="Courier New" w:hint="default"/>
      </w:rPr>
    </w:lvl>
    <w:lvl w:ilvl="5" w:tplc="A288BCFA">
      <w:start w:val="1"/>
      <w:numFmt w:val="bullet"/>
      <w:lvlText w:val=""/>
      <w:lvlJc w:val="left"/>
      <w:pPr>
        <w:ind w:left="4320" w:hanging="360"/>
      </w:pPr>
      <w:rPr>
        <w:rFonts w:ascii="Wingdings" w:hAnsi="Wingdings" w:hint="default"/>
      </w:rPr>
    </w:lvl>
    <w:lvl w:ilvl="6" w:tplc="529222D6">
      <w:start w:val="1"/>
      <w:numFmt w:val="bullet"/>
      <w:lvlText w:val=""/>
      <w:lvlJc w:val="left"/>
      <w:pPr>
        <w:ind w:left="5040" w:hanging="360"/>
      </w:pPr>
      <w:rPr>
        <w:rFonts w:ascii="Symbol" w:hAnsi="Symbol" w:hint="default"/>
      </w:rPr>
    </w:lvl>
    <w:lvl w:ilvl="7" w:tplc="E22E9FE6">
      <w:start w:val="1"/>
      <w:numFmt w:val="bullet"/>
      <w:lvlText w:val="o"/>
      <w:lvlJc w:val="left"/>
      <w:pPr>
        <w:ind w:left="5760" w:hanging="360"/>
      </w:pPr>
      <w:rPr>
        <w:rFonts w:ascii="Courier New" w:hAnsi="Courier New" w:hint="default"/>
      </w:rPr>
    </w:lvl>
    <w:lvl w:ilvl="8" w:tplc="B45A501E">
      <w:start w:val="1"/>
      <w:numFmt w:val="bullet"/>
      <w:lvlText w:val=""/>
      <w:lvlJc w:val="left"/>
      <w:pPr>
        <w:ind w:left="6480" w:hanging="360"/>
      </w:pPr>
      <w:rPr>
        <w:rFonts w:ascii="Wingdings" w:hAnsi="Wingdings" w:hint="default"/>
      </w:rPr>
    </w:lvl>
  </w:abstractNum>
  <w:abstractNum w:abstractNumId="44" w15:restartNumberingAfterBreak="0">
    <w:nsid w:val="5F7140D9"/>
    <w:multiLevelType w:val="hybridMultilevel"/>
    <w:tmpl w:val="4F327F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155294"/>
    <w:multiLevelType w:val="hybridMultilevel"/>
    <w:tmpl w:val="8538494C"/>
    <w:lvl w:ilvl="0" w:tplc="54546F4C">
      <w:start w:val="1"/>
      <w:numFmt w:val="bullet"/>
      <w:lvlText w:val=""/>
      <w:lvlJc w:val="left"/>
      <w:pPr>
        <w:ind w:left="720" w:hanging="360"/>
      </w:pPr>
      <w:rPr>
        <w:rFonts w:ascii="Symbol" w:hAnsi="Symbol" w:hint="default"/>
      </w:rPr>
    </w:lvl>
    <w:lvl w:ilvl="1" w:tplc="330A96A6">
      <w:start w:val="1"/>
      <w:numFmt w:val="bullet"/>
      <w:lvlText w:val=""/>
      <w:lvlJc w:val="left"/>
      <w:pPr>
        <w:ind w:left="1440" w:hanging="360"/>
      </w:pPr>
      <w:rPr>
        <w:rFonts w:ascii="Symbol" w:hAnsi="Symbol" w:hint="default"/>
      </w:rPr>
    </w:lvl>
    <w:lvl w:ilvl="2" w:tplc="022231D4">
      <w:start w:val="1"/>
      <w:numFmt w:val="bullet"/>
      <w:lvlText w:val=""/>
      <w:lvlJc w:val="left"/>
      <w:pPr>
        <w:ind w:left="2160" w:hanging="360"/>
      </w:pPr>
      <w:rPr>
        <w:rFonts w:ascii="Wingdings" w:hAnsi="Wingdings" w:hint="default"/>
      </w:rPr>
    </w:lvl>
    <w:lvl w:ilvl="3" w:tplc="1ACEADCA">
      <w:start w:val="1"/>
      <w:numFmt w:val="bullet"/>
      <w:lvlText w:val=""/>
      <w:lvlJc w:val="left"/>
      <w:pPr>
        <w:ind w:left="2880" w:hanging="360"/>
      </w:pPr>
      <w:rPr>
        <w:rFonts w:ascii="Symbol" w:hAnsi="Symbol" w:hint="default"/>
      </w:rPr>
    </w:lvl>
    <w:lvl w:ilvl="4" w:tplc="CF2C5A82">
      <w:start w:val="1"/>
      <w:numFmt w:val="bullet"/>
      <w:lvlText w:val="o"/>
      <w:lvlJc w:val="left"/>
      <w:pPr>
        <w:ind w:left="3600" w:hanging="360"/>
      </w:pPr>
      <w:rPr>
        <w:rFonts w:ascii="Courier New" w:hAnsi="Courier New" w:hint="default"/>
      </w:rPr>
    </w:lvl>
    <w:lvl w:ilvl="5" w:tplc="BA46A874">
      <w:start w:val="1"/>
      <w:numFmt w:val="bullet"/>
      <w:lvlText w:val=""/>
      <w:lvlJc w:val="left"/>
      <w:pPr>
        <w:ind w:left="4320" w:hanging="360"/>
      </w:pPr>
      <w:rPr>
        <w:rFonts w:ascii="Wingdings" w:hAnsi="Wingdings" w:hint="default"/>
      </w:rPr>
    </w:lvl>
    <w:lvl w:ilvl="6" w:tplc="02DE7EE4">
      <w:start w:val="1"/>
      <w:numFmt w:val="bullet"/>
      <w:lvlText w:val=""/>
      <w:lvlJc w:val="left"/>
      <w:pPr>
        <w:ind w:left="5040" w:hanging="360"/>
      </w:pPr>
      <w:rPr>
        <w:rFonts w:ascii="Symbol" w:hAnsi="Symbol" w:hint="default"/>
      </w:rPr>
    </w:lvl>
    <w:lvl w:ilvl="7" w:tplc="854C1E12">
      <w:start w:val="1"/>
      <w:numFmt w:val="bullet"/>
      <w:lvlText w:val="o"/>
      <w:lvlJc w:val="left"/>
      <w:pPr>
        <w:ind w:left="5760" w:hanging="360"/>
      </w:pPr>
      <w:rPr>
        <w:rFonts w:ascii="Courier New" w:hAnsi="Courier New" w:hint="default"/>
      </w:rPr>
    </w:lvl>
    <w:lvl w:ilvl="8" w:tplc="DE5AAA96">
      <w:start w:val="1"/>
      <w:numFmt w:val="bullet"/>
      <w:lvlText w:val=""/>
      <w:lvlJc w:val="left"/>
      <w:pPr>
        <w:ind w:left="6480" w:hanging="360"/>
      </w:pPr>
      <w:rPr>
        <w:rFonts w:ascii="Wingdings" w:hAnsi="Wingdings" w:hint="default"/>
      </w:rPr>
    </w:lvl>
  </w:abstractNum>
  <w:abstractNum w:abstractNumId="46" w15:restartNumberingAfterBreak="0">
    <w:nsid w:val="60A44E95"/>
    <w:multiLevelType w:val="hybridMultilevel"/>
    <w:tmpl w:val="F8B2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53700F"/>
    <w:multiLevelType w:val="hybridMultilevel"/>
    <w:tmpl w:val="7E58854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2692B65"/>
    <w:multiLevelType w:val="hybridMultilevel"/>
    <w:tmpl w:val="094035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75E47D0"/>
    <w:multiLevelType w:val="hybridMultilevel"/>
    <w:tmpl w:val="6ADAB112"/>
    <w:lvl w:ilvl="0" w:tplc="9A6002EA">
      <w:start w:val="1"/>
      <w:numFmt w:val="bullet"/>
      <w:lvlText w:val=""/>
      <w:lvlJc w:val="left"/>
      <w:pPr>
        <w:ind w:left="720" w:hanging="360"/>
      </w:pPr>
      <w:rPr>
        <w:rFonts w:ascii="Symbol" w:hAnsi="Symbol" w:hint="default"/>
      </w:rPr>
    </w:lvl>
    <w:lvl w:ilvl="1" w:tplc="056C4C40">
      <w:start w:val="1"/>
      <w:numFmt w:val="bullet"/>
      <w:lvlText w:val=""/>
      <w:lvlJc w:val="left"/>
      <w:pPr>
        <w:ind w:left="1440" w:hanging="360"/>
      </w:pPr>
      <w:rPr>
        <w:rFonts w:ascii="Symbol" w:hAnsi="Symbol" w:hint="default"/>
      </w:rPr>
    </w:lvl>
    <w:lvl w:ilvl="2" w:tplc="C8E45CAE">
      <w:start w:val="1"/>
      <w:numFmt w:val="bullet"/>
      <w:lvlText w:val="o"/>
      <w:lvlJc w:val="left"/>
      <w:pPr>
        <w:ind w:left="2160" w:hanging="180"/>
      </w:pPr>
      <w:rPr>
        <w:rFonts w:ascii="Courier New" w:hAnsi="Courier New" w:hint="default"/>
      </w:rPr>
    </w:lvl>
    <w:lvl w:ilvl="3" w:tplc="D270B9F4">
      <w:start w:val="1"/>
      <w:numFmt w:val="decimal"/>
      <w:lvlText w:val="(%4)"/>
      <w:lvlJc w:val="left"/>
      <w:pPr>
        <w:ind w:left="2880" w:hanging="360"/>
      </w:pPr>
    </w:lvl>
    <w:lvl w:ilvl="4" w:tplc="56628606">
      <w:start w:val="1"/>
      <w:numFmt w:val="lowerLetter"/>
      <w:lvlText w:val="(%5)"/>
      <w:lvlJc w:val="left"/>
      <w:pPr>
        <w:ind w:left="3600" w:hanging="360"/>
      </w:pPr>
    </w:lvl>
    <w:lvl w:ilvl="5" w:tplc="06006D2E">
      <w:start w:val="1"/>
      <w:numFmt w:val="lowerRoman"/>
      <w:lvlText w:val="(%6)"/>
      <w:lvlJc w:val="right"/>
      <w:pPr>
        <w:ind w:left="4320" w:hanging="180"/>
      </w:pPr>
    </w:lvl>
    <w:lvl w:ilvl="6" w:tplc="027A5DC2">
      <w:start w:val="1"/>
      <w:numFmt w:val="decimal"/>
      <w:lvlText w:val="%7."/>
      <w:lvlJc w:val="left"/>
      <w:pPr>
        <w:ind w:left="5040" w:hanging="360"/>
      </w:pPr>
    </w:lvl>
    <w:lvl w:ilvl="7" w:tplc="46964602">
      <w:start w:val="1"/>
      <w:numFmt w:val="lowerLetter"/>
      <w:lvlText w:val="%8."/>
      <w:lvlJc w:val="left"/>
      <w:pPr>
        <w:ind w:left="5760" w:hanging="360"/>
      </w:pPr>
    </w:lvl>
    <w:lvl w:ilvl="8" w:tplc="22266BAC">
      <w:start w:val="1"/>
      <w:numFmt w:val="lowerRoman"/>
      <w:lvlText w:val="%9."/>
      <w:lvlJc w:val="right"/>
      <w:pPr>
        <w:ind w:left="6480" w:hanging="180"/>
      </w:pPr>
    </w:lvl>
  </w:abstractNum>
  <w:abstractNum w:abstractNumId="50" w15:restartNumberingAfterBreak="0">
    <w:nsid w:val="689D0A26"/>
    <w:multiLevelType w:val="hybridMultilevel"/>
    <w:tmpl w:val="DA6C0E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C6E059E"/>
    <w:multiLevelType w:val="hybridMultilevel"/>
    <w:tmpl w:val="7CDED7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6D187A86"/>
    <w:multiLevelType w:val="hybridMultilevel"/>
    <w:tmpl w:val="FAB4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F873CB"/>
    <w:multiLevelType w:val="hybridMultilevel"/>
    <w:tmpl w:val="2F32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A47972"/>
    <w:multiLevelType w:val="hybridMultilevel"/>
    <w:tmpl w:val="A08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A27B05"/>
    <w:multiLevelType w:val="hybridMultilevel"/>
    <w:tmpl w:val="9F9EF40A"/>
    <w:lvl w:ilvl="0" w:tplc="ED3A633E">
      <w:start w:val="1"/>
      <w:numFmt w:val="bullet"/>
      <w:lvlText w:val=""/>
      <w:lvlJc w:val="left"/>
      <w:pPr>
        <w:ind w:left="720" w:hanging="360"/>
      </w:pPr>
      <w:rPr>
        <w:rFonts w:ascii="Symbol" w:hAnsi="Symbol" w:hint="default"/>
      </w:rPr>
    </w:lvl>
    <w:lvl w:ilvl="1" w:tplc="99B2EAD6">
      <w:start w:val="1"/>
      <w:numFmt w:val="bullet"/>
      <w:lvlText w:val="o"/>
      <w:lvlJc w:val="left"/>
      <w:pPr>
        <w:ind w:left="1440" w:hanging="360"/>
      </w:pPr>
      <w:rPr>
        <w:rFonts w:ascii="Courier New" w:hAnsi="Courier New" w:hint="default"/>
      </w:rPr>
    </w:lvl>
    <w:lvl w:ilvl="2" w:tplc="B9BE3392">
      <w:start w:val="1"/>
      <w:numFmt w:val="bullet"/>
      <w:lvlText w:val=""/>
      <w:lvlJc w:val="left"/>
      <w:pPr>
        <w:ind w:left="2160" w:hanging="360"/>
      </w:pPr>
      <w:rPr>
        <w:rFonts w:ascii="Wingdings" w:hAnsi="Wingdings" w:hint="default"/>
      </w:rPr>
    </w:lvl>
    <w:lvl w:ilvl="3" w:tplc="CF9E9180">
      <w:start w:val="1"/>
      <w:numFmt w:val="bullet"/>
      <w:lvlText w:val=""/>
      <w:lvlJc w:val="left"/>
      <w:pPr>
        <w:ind w:left="2880" w:hanging="360"/>
      </w:pPr>
      <w:rPr>
        <w:rFonts w:ascii="Symbol" w:hAnsi="Symbol" w:hint="default"/>
      </w:rPr>
    </w:lvl>
    <w:lvl w:ilvl="4" w:tplc="8418335C">
      <w:start w:val="1"/>
      <w:numFmt w:val="bullet"/>
      <w:lvlText w:val="o"/>
      <w:lvlJc w:val="left"/>
      <w:pPr>
        <w:ind w:left="3600" w:hanging="360"/>
      </w:pPr>
      <w:rPr>
        <w:rFonts w:ascii="Courier New" w:hAnsi="Courier New" w:hint="default"/>
      </w:rPr>
    </w:lvl>
    <w:lvl w:ilvl="5" w:tplc="BFA84208">
      <w:start w:val="1"/>
      <w:numFmt w:val="bullet"/>
      <w:lvlText w:val=""/>
      <w:lvlJc w:val="left"/>
      <w:pPr>
        <w:ind w:left="4320" w:hanging="360"/>
      </w:pPr>
      <w:rPr>
        <w:rFonts w:ascii="Wingdings" w:hAnsi="Wingdings" w:hint="default"/>
      </w:rPr>
    </w:lvl>
    <w:lvl w:ilvl="6" w:tplc="89202272">
      <w:start w:val="1"/>
      <w:numFmt w:val="bullet"/>
      <w:lvlText w:val=""/>
      <w:lvlJc w:val="left"/>
      <w:pPr>
        <w:ind w:left="5040" w:hanging="360"/>
      </w:pPr>
      <w:rPr>
        <w:rFonts w:ascii="Symbol" w:hAnsi="Symbol" w:hint="default"/>
      </w:rPr>
    </w:lvl>
    <w:lvl w:ilvl="7" w:tplc="F58EE856">
      <w:start w:val="1"/>
      <w:numFmt w:val="bullet"/>
      <w:lvlText w:val="o"/>
      <w:lvlJc w:val="left"/>
      <w:pPr>
        <w:ind w:left="5760" w:hanging="360"/>
      </w:pPr>
      <w:rPr>
        <w:rFonts w:ascii="Courier New" w:hAnsi="Courier New" w:hint="default"/>
      </w:rPr>
    </w:lvl>
    <w:lvl w:ilvl="8" w:tplc="EA986A06">
      <w:start w:val="1"/>
      <w:numFmt w:val="bullet"/>
      <w:lvlText w:val=""/>
      <w:lvlJc w:val="left"/>
      <w:pPr>
        <w:ind w:left="6480" w:hanging="360"/>
      </w:pPr>
      <w:rPr>
        <w:rFonts w:ascii="Wingdings" w:hAnsi="Wingdings" w:hint="default"/>
      </w:rPr>
    </w:lvl>
  </w:abstractNum>
  <w:abstractNum w:abstractNumId="56" w15:restartNumberingAfterBreak="0">
    <w:nsid w:val="72B2796B"/>
    <w:multiLevelType w:val="hybridMultilevel"/>
    <w:tmpl w:val="9B8272BE"/>
    <w:lvl w:ilvl="0" w:tplc="3BDA80A4">
      <w:start w:val="1"/>
      <w:numFmt w:val="bullet"/>
      <w:lvlText w:val=""/>
      <w:lvlJc w:val="left"/>
      <w:pPr>
        <w:ind w:left="720" w:hanging="360"/>
      </w:pPr>
      <w:rPr>
        <w:rFonts w:ascii="Symbol" w:hAnsi="Symbol" w:hint="default"/>
      </w:rPr>
    </w:lvl>
    <w:lvl w:ilvl="1" w:tplc="9E269AE6">
      <w:start w:val="1"/>
      <w:numFmt w:val="bullet"/>
      <w:lvlText w:val="o"/>
      <w:lvlJc w:val="left"/>
      <w:pPr>
        <w:ind w:left="1440" w:hanging="360"/>
      </w:pPr>
      <w:rPr>
        <w:rFonts w:ascii="Courier New" w:hAnsi="Courier New" w:hint="default"/>
      </w:rPr>
    </w:lvl>
    <w:lvl w:ilvl="2" w:tplc="DC9A8734">
      <w:start w:val="1"/>
      <w:numFmt w:val="bullet"/>
      <w:lvlText w:val=""/>
      <w:lvlJc w:val="left"/>
      <w:pPr>
        <w:ind w:left="2160" w:hanging="360"/>
      </w:pPr>
      <w:rPr>
        <w:rFonts w:ascii="Wingdings" w:hAnsi="Wingdings" w:hint="default"/>
      </w:rPr>
    </w:lvl>
    <w:lvl w:ilvl="3" w:tplc="79227E6A">
      <w:start w:val="1"/>
      <w:numFmt w:val="bullet"/>
      <w:lvlText w:val=""/>
      <w:lvlJc w:val="left"/>
      <w:pPr>
        <w:ind w:left="2880" w:hanging="360"/>
      </w:pPr>
      <w:rPr>
        <w:rFonts w:ascii="Symbol" w:hAnsi="Symbol" w:hint="default"/>
      </w:rPr>
    </w:lvl>
    <w:lvl w:ilvl="4" w:tplc="2244DDE4">
      <w:start w:val="1"/>
      <w:numFmt w:val="bullet"/>
      <w:lvlText w:val="o"/>
      <w:lvlJc w:val="left"/>
      <w:pPr>
        <w:ind w:left="3600" w:hanging="360"/>
      </w:pPr>
      <w:rPr>
        <w:rFonts w:ascii="Courier New" w:hAnsi="Courier New" w:hint="default"/>
      </w:rPr>
    </w:lvl>
    <w:lvl w:ilvl="5" w:tplc="10A85D0C">
      <w:start w:val="1"/>
      <w:numFmt w:val="bullet"/>
      <w:lvlText w:val=""/>
      <w:lvlJc w:val="left"/>
      <w:pPr>
        <w:ind w:left="4320" w:hanging="360"/>
      </w:pPr>
      <w:rPr>
        <w:rFonts w:ascii="Wingdings" w:hAnsi="Wingdings" w:hint="default"/>
      </w:rPr>
    </w:lvl>
    <w:lvl w:ilvl="6" w:tplc="096E4414">
      <w:start w:val="1"/>
      <w:numFmt w:val="bullet"/>
      <w:lvlText w:val=""/>
      <w:lvlJc w:val="left"/>
      <w:pPr>
        <w:ind w:left="5040" w:hanging="360"/>
      </w:pPr>
      <w:rPr>
        <w:rFonts w:ascii="Symbol" w:hAnsi="Symbol" w:hint="default"/>
      </w:rPr>
    </w:lvl>
    <w:lvl w:ilvl="7" w:tplc="1C0AEA40">
      <w:start w:val="1"/>
      <w:numFmt w:val="bullet"/>
      <w:lvlText w:val="o"/>
      <w:lvlJc w:val="left"/>
      <w:pPr>
        <w:ind w:left="5760" w:hanging="360"/>
      </w:pPr>
      <w:rPr>
        <w:rFonts w:ascii="Courier New" w:hAnsi="Courier New" w:hint="default"/>
      </w:rPr>
    </w:lvl>
    <w:lvl w:ilvl="8" w:tplc="54E2C068">
      <w:start w:val="1"/>
      <w:numFmt w:val="bullet"/>
      <w:lvlText w:val=""/>
      <w:lvlJc w:val="left"/>
      <w:pPr>
        <w:ind w:left="6480" w:hanging="360"/>
      </w:pPr>
      <w:rPr>
        <w:rFonts w:ascii="Wingdings" w:hAnsi="Wingdings" w:hint="default"/>
      </w:rPr>
    </w:lvl>
  </w:abstractNum>
  <w:abstractNum w:abstractNumId="57" w15:restartNumberingAfterBreak="0">
    <w:nsid w:val="741349D7"/>
    <w:multiLevelType w:val="hybridMultilevel"/>
    <w:tmpl w:val="FFFFFFFF"/>
    <w:lvl w:ilvl="0" w:tplc="0A20E944">
      <w:start w:val="1"/>
      <w:numFmt w:val="bullet"/>
      <w:lvlText w:val=""/>
      <w:lvlJc w:val="left"/>
      <w:pPr>
        <w:ind w:left="720" w:hanging="360"/>
      </w:pPr>
      <w:rPr>
        <w:rFonts w:ascii="Symbol" w:hAnsi="Symbol" w:hint="default"/>
      </w:rPr>
    </w:lvl>
    <w:lvl w:ilvl="1" w:tplc="7F5C7362">
      <w:start w:val="1"/>
      <w:numFmt w:val="bullet"/>
      <w:lvlText w:val="o"/>
      <w:lvlJc w:val="left"/>
      <w:pPr>
        <w:ind w:left="1440" w:hanging="360"/>
      </w:pPr>
      <w:rPr>
        <w:rFonts w:ascii="Courier New" w:hAnsi="Courier New" w:hint="default"/>
      </w:rPr>
    </w:lvl>
    <w:lvl w:ilvl="2" w:tplc="EDB4D656">
      <w:start w:val="1"/>
      <w:numFmt w:val="bullet"/>
      <w:lvlText w:val=""/>
      <w:lvlJc w:val="left"/>
      <w:pPr>
        <w:ind w:left="2160" w:hanging="360"/>
      </w:pPr>
      <w:rPr>
        <w:rFonts w:ascii="Wingdings" w:hAnsi="Wingdings" w:hint="default"/>
      </w:rPr>
    </w:lvl>
    <w:lvl w:ilvl="3" w:tplc="4BA421B0">
      <w:start w:val="1"/>
      <w:numFmt w:val="bullet"/>
      <w:lvlText w:val=""/>
      <w:lvlJc w:val="left"/>
      <w:pPr>
        <w:ind w:left="2880" w:hanging="360"/>
      </w:pPr>
      <w:rPr>
        <w:rFonts w:ascii="Symbol" w:hAnsi="Symbol" w:hint="default"/>
      </w:rPr>
    </w:lvl>
    <w:lvl w:ilvl="4" w:tplc="D6DEB952">
      <w:start w:val="1"/>
      <w:numFmt w:val="bullet"/>
      <w:lvlText w:val="o"/>
      <w:lvlJc w:val="left"/>
      <w:pPr>
        <w:ind w:left="3600" w:hanging="360"/>
      </w:pPr>
      <w:rPr>
        <w:rFonts w:ascii="Courier New" w:hAnsi="Courier New" w:hint="default"/>
      </w:rPr>
    </w:lvl>
    <w:lvl w:ilvl="5" w:tplc="EEBEB390">
      <w:start w:val="1"/>
      <w:numFmt w:val="bullet"/>
      <w:lvlText w:val=""/>
      <w:lvlJc w:val="left"/>
      <w:pPr>
        <w:ind w:left="4320" w:hanging="360"/>
      </w:pPr>
      <w:rPr>
        <w:rFonts w:ascii="Wingdings" w:hAnsi="Wingdings" w:hint="default"/>
      </w:rPr>
    </w:lvl>
    <w:lvl w:ilvl="6" w:tplc="2AA8D5BE">
      <w:start w:val="1"/>
      <w:numFmt w:val="bullet"/>
      <w:lvlText w:val=""/>
      <w:lvlJc w:val="left"/>
      <w:pPr>
        <w:ind w:left="5040" w:hanging="360"/>
      </w:pPr>
      <w:rPr>
        <w:rFonts w:ascii="Symbol" w:hAnsi="Symbol" w:hint="default"/>
      </w:rPr>
    </w:lvl>
    <w:lvl w:ilvl="7" w:tplc="5AE8F266">
      <w:start w:val="1"/>
      <w:numFmt w:val="bullet"/>
      <w:lvlText w:val="o"/>
      <w:lvlJc w:val="left"/>
      <w:pPr>
        <w:ind w:left="5760" w:hanging="360"/>
      </w:pPr>
      <w:rPr>
        <w:rFonts w:ascii="Courier New" w:hAnsi="Courier New" w:hint="default"/>
      </w:rPr>
    </w:lvl>
    <w:lvl w:ilvl="8" w:tplc="BA8ACF60">
      <w:start w:val="1"/>
      <w:numFmt w:val="bullet"/>
      <w:lvlText w:val=""/>
      <w:lvlJc w:val="left"/>
      <w:pPr>
        <w:ind w:left="6480" w:hanging="360"/>
      </w:pPr>
      <w:rPr>
        <w:rFonts w:ascii="Wingdings" w:hAnsi="Wingdings" w:hint="default"/>
      </w:rPr>
    </w:lvl>
  </w:abstractNum>
  <w:abstractNum w:abstractNumId="58" w15:restartNumberingAfterBreak="0">
    <w:nsid w:val="788312C6"/>
    <w:multiLevelType w:val="hybridMultilevel"/>
    <w:tmpl w:val="CEBEE8C4"/>
    <w:lvl w:ilvl="0" w:tplc="4DC869FC">
      <w:start w:val="1"/>
      <w:numFmt w:val="bullet"/>
      <w:lvlText w:val=""/>
      <w:lvlJc w:val="left"/>
      <w:pPr>
        <w:ind w:left="720" w:hanging="360"/>
      </w:pPr>
      <w:rPr>
        <w:rFonts w:ascii="Symbol" w:hAnsi="Symbol" w:hint="default"/>
      </w:rPr>
    </w:lvl>
    <w:lvl w:ilvl="1" w:tplc="7C24F3B0">
      <w:start w:val="1"/>
      <w:numFmt w:val="bullet"/>
      <w:lvlText w:val="o"/>
      <w:lvlJc w:val="left"/>
      <w:pPr>
        <w:ind w:left="1440" w:hanging="360"/>
      </w:pPr>
      <w:rPr>
        <w:rFonts w:ascii="Courier New" w:hAnsi="Courier New" w:hint="default"/>
      </w:rPr>
    </w:lvl>
    <w:lvl w:ilvl="2" w:tplc="3F4A8E60">
      <w:start w:val="1"/>
      <w:numFmt w:val="bullet"/>
      <w:lvlText w:val=""/>
      <w:lvlJc w:val="left"/>
      <w:pPr>
        <w:ind w:left="2160" w:hanging="360"/>
      </w:pPr>
      <w:rPr>
        <w:rFonts w:ascii="Wingdings" w:hAnsi="Wingdings" w:hint="default"/>
      </w:rPr>
    </w:lvl>
    <w:lvl w:ilvl="3" w:tplc="A1E2084E">
      <w:start w:val="1"/>
      <w:numFmt w:val="bullet"/>
      <w:lvlText w:val=""/>
      <w:lvlJc w:val="left"/>
      <w:pPr>
        <w:ind w:left="2880" w:hanging="360"/>
      </w:pPr>
      <w:rPr>
        <w:rFonts w:ascii="Symbol" w:hAnsi="Symbol" w:hint="default"/>
      </w:rPr>
    </w:lvl>
    <w:lvl w:ilvl="4" w:tplc="FDF42274">
      <w:start w:val="1"/>
      <w:numFmt w:val="bullet"/>
      <w:lvlText w:val="o"/>
      <w:lvlJc w:val="left"/>
      <w:pPr>
        <w:ind w:left="3600" w:hanging="360"/>
      </w:pPr>
      <w:rPr>
        <w:rFonts w:ascii="Courier New" w:hAnsi="Courier New" w:hint="default"/>
      </w:rPr>
    </w:lvl>
    <w:lvl w:ilvl="5" w:tplc="3794997C">
      <w:start w:val="1"/>
      <w:numFmt w:val="bullet"/>
      <w:lvlText w:val=""/>
      <w:lvlJc w:val="left"/>
      <w:pPr>
        <w:ind w:left="4320" w:hanging="360"/>
      </w:pPr>
      <w:rPr>
        <w:rFonts w:ascii="Wingdings" w:hAnsi="Wingdings" w:hint="default"/>
      </w:rPr>
    </w:lvl>
    <w:lvl w:ilvl="6" w:tplc="B370637C">
      <w:start w:val="1"/>
      <w:numFmt w:val="bullet"/>
      <w:lvlText w:val=""/>
      <w:lvlJc w:val="left"/>
      <w:pPr>
        <w:ind w:left="5040" w:hanging="360"/>
      </w:pPr>
      <w:rPr>
        <w:rFonts w:ascii="Symbol" w:hAnsi="Symbol" w:hint="default"/>
      </w:rPr>
    </w:lvl>
    <w:lvl w:ilvl="7" w:tplc="E24AD29C">
      <w:start w:val="1"/>
      <w:numFmt w:val="bullet"/>
      <w:lvlText w:val="o"/>
      <w:lvlJc w:val="left"/>
      <w:pPr>
        <w:ind w:left="5760" w:hanging="360"/>
      </w:pPr>
      <w:rPr>
        <w:rFonts w:ascii="Courier New" w:hAnsi="Courier New" w:hint="default"/>
      </w:rPr>
    </w:lvl>
    <w:lvl w:ilvl="8" w:tplc="296C8724">
      <w:start w:val="1"/>
      <w:numFmt w:val="bullet"/>
      <w:lvlText w:val=""/>
      <w:lvlJc w:val="left"/>
      <w:pPr>
        <w:ind w:left="6480" w:hanging="360"/>
      </w:pPr>
      <w:rPr>
        <w:rFonts w:ascii="Wingdings" w:hAnsi="Wingdings" w:hint="default"/>
      </w:rPr>
    </w:lvl>
  </w:abstractNum>
  <w:abstractNum w:abstractNumId="59" w15:restartNumberingAfterBreak="0">
    <w:nsid w:val="798D670F"/>
    <w:multiLevelType w:val="hybridMultilevel"/>
    <w:tmpl w:val="34BED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EF202E"/>
    <w:multiLevelType w:val="hybridMultilevel"/>
    <w:tmpl w:val="3246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BF1B55"/>
    <w:multiLevelType w:val="hybridMultilevel"/>
    <w:tmpl w:val="A0D0FD14"/>
    <w:lvl w:ilvl="0" w:tplc="6CF8E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072419"/>
    <w:multiLevelType w:val="hybridMultilevel"/>
    <w:tmpl w:val="FFFFFFFF"/>
    <w:lvl w:ilvl="0" w:tplc="0BB0E07E">
      <w:start w:val="1"/>
      <w:numFmt w:val="bullet"/>
      <w:lvlText w:val=""/>
      <w:lvlJc w:val="left"/>
      <w:pPr>
        <w:ind w:left="720" w:hanging="360"/>
      </w:pPr>
      <w:rPr>
        <w:rFonts w:ascii="Symbol" w:hAnsi="Symbol" w:hint="default"/>
      </w:rPr>
    </w:lvl>
    <w:lvl w:ilvl="1" w:tplc="07A20EF2">
      <w:start w:val="1"/>
      <w:numFmt w:val="bullet"/>
      <w:lvlText w:val="o"/>
      <w:lvlJc w:val="left"/>
      <w:pPr>
        <w:ind w:left="1440" w:hanging="360"/>
      </w:pPr>
      <w:rPr>
        <w:rFonts w:ascii="Courier New" w:hAnsi="Courier New" w:hint="default"/>
      </w:rPr>
    </w:lvl>
    <w:lvl w:ilvl="2" w:tplc="D6481F68">
      <w:start w:val="1"/>
      <w:numFmt w:val="bullet"/>
      <w:lvlText w:val=""/>
      <w:lvlJc w:val="left"/>
      <w:pPr>
        <w:ind w:left="2160" w:hanging="360"/>
      </w:pPr>
      <w:rPr>
        <w:rFonts w:ascii="Wingdings" w:hAnsi="Wingdings" w:hint="default"/>
      </w:rPr>
    </w:lvl>
    <w:lvl w:ilvl="3" w:tplc="3172587C">
      <w:start w:val="1"/>
      <w:numFmt w:val="bullet"/>
      <w:lvlText w:val=""/>
      <w:lvlJc w:val="left"/>
      <w:pPr>
        <w:ind w:left="2880" w:hanging="360"/>
      </w:pPr>
      <w:rPr>
        <w:rFonts w:ascii="Symbol" w:hAnsi="Symbol" w:hint="default"/>
      </w:rPr>
    </w:lvl>
    <w:lvl w:ilvl="4" w:tplc="F2C03010">
      <w:start w:val="1"/>
      <w:numFmt w:val="bullet"/>
      <w:lvlText w:val="o"/>
      <w:lvlJc w:val="left"/>
      <w:pPr>
        <w:ind w:left="3600" w:hanging="360"/>
      </w:pPr>
      <w:rPr>
        <w:rFonts w:ascii="Courier New" w:hAnsi="Courier New" w:hint="default"/>
      </w:rPr>
    </w:lvl>
    <w:lvl w:ilvl="5" w:tplc="2EBE766A">
      <w:start w:val="1"/>
      <w:numFmt w:val="bullet"/>
      <w:lvlText w:val=""/>
      <w:lvlJc w:val="left"/>
      <w:pPr>
        <w:ind w:left="4320" w:hanging="360"/>
      </w:pPr>
      <w:rPr>
        <w:rFonts w:ascii="Wingdings" w:hAnsi="Wingdings" w:hint="default"/>
      </w:rPr>
    </w:lvl>
    <w:lvl w:ilvl="6" w:tplc="557CF702">
      <w:start w:val="1"/>
      <w:numFmt w:val="bullet"/>
      <w:lvlText w:val=""/>
      <w:lvlJc w:val="left"/>
      <w:pPr>
        <w:ind w:left="5040" w:hanging="360"/>
      </w:pPr>
      <w:rPr>
        <w:rFonts w:ascii="Symbol" w:hAnsi="Symbol" w:hint="default"/>
      </w:rPr>
    </w:lvl>
    <w:lvl w:ilvl="7" w:tplc="BF9A0002">
      <w:start w:val="1"/>
      <w:numFmt w:val="bullet"/>
      <w:lvlText w:val="o"/>
      <w:lvlJc w:val="left"/>
      <w:pPr>
        <w:ind w:left="5760" w:hanging="360"/>
      </w:pPr>
      <w:rPr>
        <w:rFonts w:ascii="Courier New" w:hAnsi="Courier New" w:hint="default"/>
      </w:rPr>
    </w:lvl>
    <w:lvl w:ilvl="8" w:tplc="9522D788">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45"/>
  </w:num>
  <w:num w:numId="4">
    <w:abstractNumId w:val="43"/>
  </w:num>
  <w:num w:numId="5">
    <w:abstractNumId w:val="58"/>
  </w:num>
  <w:num w:numId="6">
    <w:abstractNumId w:val="55"/>
  </w:num>
  <w:num w:numId="7">
    <w:abstractNumId w:val="56"/>
  </w:num>
  <w:num w:numId="8">
    <w:abstractNumId w:val="49"/>
  </w:num>
  <w:num w:numId="9">
    <w:abstractNumId w:val="26"/>
  </w:num>
  <w:num w:numId="10">
    <w:abstractNumId w:val="17"/>
  </w:num>
  <w:num w:numId="11">
    <w:abstractNumId w:val="11"/>
  </w:num>
  <w:num w:numId="12">
    <w:abstractNumId w:val="13"/>
  </w:num>
  <w:num w:numId="13">
    <w:abstractNumId w:val="4"/>
  </w:num>
  <w:num w:numId="14">
    <w:abstractNumId w:val="9"/>
  </w:num>
  <w:num w:numId="15">
    <w:abstractNumId w:val="62"/>
  </w:num>
  <w:num w:numId="16">
    <w:abstractNumId w:val="6"/>
  </w:num>
  <w:num w:numId="17">
    <w:abstractNumId w:val="0"/>
  </w:num>
  <w:num w:numId="18">
    <w:abstractNumId w:val="22"/>
  </w:num>
  <w:num w:numId="19">
    <w:abstractNumId w:val="59"/>
  </w:num>
  <w:num w:numId="20">
    <w:abstractNumId w:val="50"/>
  </w:num>
  <w:num w:numId="21">
    <w:abstractNumId w:val="39"/>
  </w:num>
  <w:num w:numId="22">
    <w:abstractNumId w:val="44"/>
  </w:num>
  <w:num w:numId="23">
    <w:abstractNumId w:val="7"/>
  </w:num>
  <w:num w:numId="24">
    <w:abstractNumId w:val="28"/>
  </w:num>
  <w:num w:numId="25">
    <w:abstractNumId w:val="12"/>
  </w:num>
  <w:num w:numId="26">
    <w:abstractNumId w:val="3"/>
  </w:num>
  <w:num w:numId="27">
    <w:abstractNumId w:val="37"/>
  </w:num>
  <w:num w:numId="28">
    <w:abstractNumId w:val="51"/>
  </w:num>
  <w:num w:numId="29">
    <w:abstractNumId w:val="52"/>
  </w:num>
  <w:num w:numId="30">
    <w:abstractNumId w:val="48"/>
  </w:num>
  <w:num w:numId="31">
    <w:abstractNumId w:val="16"/>
  </w:num>
  <w:num w:numId="32">
    <w:abstractNumId w:val="32"/>
  </w:num>
  <w:num w:numId="33">
    <w:abstractNumId w:val="60"/>
  </w:num>
  <w:num w:numId="34">
    <w:abstractNumId w:val="53"/>
  </w:num>
  <w:num w:numId="35">
    <w:abstractNumId w:val="14"/>
  </w:num>
  <w:num w:numId="36">
    <w:abstractNumId w:val="34"/>
  </w:num>
  <w:num w:numId="37">
    <w:abstractNumId w:val="40"/>
  </w:num>
  <w:num w:numId="38">
    <w:abstractNumId w:val="24"/>
  </w:num>
  <w:num w:numId="39">
    <w:abstractNumId w:val="61"/>
  </w:num>
  <w:num w:numId="40">
    <w:abstractNumId w:val="1"/>
  </w:num>
  <w:num w:numId="41">
    <w:abstractNumId w:val="38"/>
  </w:num>
  <w:num w:numId="42">
    <w:abstractNumId w:val="47"/>
  </w:num>
  <w:num w:numId="43">
    <w:abstractNumId w:val="20"/>
  </w:num>
  <w:num w:numId="44">
    <w:abstractNumId w:val="31"/>
  </w:num>
  <w:num w:numId="45">
    <w:abstractNumId w:val="30"/>
  </w:num>
  <w:num w:numId="46">
    <w:abstractNumId w:val="5"/>
  </w:num>
  <w:num w:numId="47">
    <w:abstractNumId w:val="23"/>
  </w:num>
  <w:num w:numId="48">
    <w:abstractNumId w:val="19"/>
  </w:num>
  <w:num w:numId="49">
    <w:abstractNumId w:val="18"/>
  </w:num>
  <w:num w:numId="50">
    <w:abstractNumId w:val="10"/>
  </w:num>
  <w:num w:numId="51">
    <w:abstractNumId w:val="2"/>
  </w:num>
  <w:num w:numId="52">
    <w:abstractNumId w:val="35"/>
  </w:num>
  <w:num w:numId="53">
    <w:abstractNumId w:val="41"/>
  </w:num>
  <w:num w:numId="54">
    <w:abstractNumId w:val="21"/>
  </w:num>
  <w:num w:numId="55">
    <w:abstractNumId w:val="27"/>
  </w:num>
  <w:num w:numId="56">
    <w:abstractNumId w:val="46"/>
  </w:num>
  <w:num w:numId="57">
    <w:abstractNumId w:val="54"/>
  </w:num>
  <w:num w:numId="58">
    <w:abstractNumId w:val="42"/>
  </w:num>
  <w:num w:numId="59">
    <w:abstractNumId w:val="57"/>
  </w:num>
  <w:num w:numId="60">
    <w:abstractNumId w:val="25"/>
  </w:num>
  <w:num w:numId="61">
    <w:abstractNumId w:val="29"/>
  </w:num>
  <w:num w:numId="62">
    <w:abstractNumId w:val="8"/>
  </w:num>
  <w:num w:numId="63">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efaultTabStop w:val="720"/>
  <w:drawingGridHorizontalSpacing w:val="110"/>
  <w:displayHorizontalDrawingGridEvery w:val="2"/>
  <w:characterSpacingControl w:val="doNotCompress"/>
  <w:hdrShapeDefaults>
    <o:shapedefaults v:ext="edit" spidmax="4097">
      <o:colormru v:ext="edit" colors="#ee312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A4"/>
    <w:rsid w:val="00000324"/>
    <w:rsid w:val="0000314A"/>
    <w:rsid w:val="00003FB5"/>
    <w:rsid w:val="0000469C"/>
    <w:rsid w:val="0000BA90"/>
    <w:rsid w:val="00011FDB"/>
    <w:rsid w:val="00012D87"/>
    <w:rsid w:val="000234D1"/>
    <w:rsid w:val="00027E3C"/>
    <w:rsid w:val="000300E7"/>
    <w:rsid w:val="00030AFF"/>
    <w:rsid w:val="00035F1E"/>
    <w:rsid w:val="00035FE2"/>
    <w:rsid w:val="000377CF"/>
    <w:rsid w:val="00050CE5"/>
    <w:rsid w:val="00052AD8"/>
    <w:rsid w:val="000666AB"/>
    <w:rsid w:val="000754BC"/>
    <w:rsid w:val="00085B18"/>
    <w:rsid w:val="00087E06"/>
    <w:rsid w:val="00090BD3"/>
    <w:rsid w:val="00093BE8"/>
    <w:rsid w:val="00098FFA"/>
    <w:rsid w:val="000A2A55"/>
    <w:rsid w:val="000A43F4"/>
    <w:rsid w:val="000B5732"/>
    <w:rsid w:val="000C3727"/>
    <w:rsid w:val="000C441F"/>
    <w:rsid w:val="000C6F7B"/>
    <w:rsid w:val="000D34D6"/>
    <w:rsid w:val="000D3C4B"/>
    <w:rsid w:val="000D63E4"/>
    <w:rsid w:val="000E154E"/>
    <w:rsid w:val="000E44CE"/>
    <w:rsid w:val="000E6C93"/>
    <w:rsid w:val="000E6EFB"/>
    <w:rsid w:val="000F1275"/>
    <w:rsid w:val="000F3D2A"/>
    <w:rsid w:val="001026A5"/>
    <w:rsid w:val="001037C1"/>
    <w:rsid w:val="00106C4C"/>
    <w:rsid w:val="001077E0"/>
    <w:rsid w:val="0011081C"/>
    <w:rsid w:val="001172EF"/>
    <w:rsid w:val="0012054B"/>
    <w:rsid w:val="00123149"/>
    <w:rsid w:val="0012359D"/>
    <w:rsid w:val="00127D67"/>
    <w:rsid w:val="00131F2A"/>
    <w:rsid w:val="0014172E"/>
    <w:rsid w:val="00145611"/>
    <w:rsid w:val="00147EA5"/>
    <w:rsid w:val="001522EC"/>
    <w:rsid w:val="001630F1"/>
    <w:rsid w:val="001675AF"/>
    <w:rsid w:val="00171AE6"/>
    <w:rsid w:val="00174A36"/>
    <w:rsid w:val="00180ECB"/>
    <w:rsid w:val="00181DA5"/>
    <w:rsid w:val="0018264A"/>
    <w:rsid w:val="00187BEB"/>
    <w:rsid w:val="00188CBF"/>
    <w:rsid w:val="00192400"/>
    <w:rsid w:val="00195D0F"/>
    <w:rsid w:val="001A1A9D"/>
    <w:rsid w:val="001A1BD1"/>
    <w:rsid w:val="001B04D5"/>
    <w:rsid w:val="001B33C7"/>
    <w:rsid w:val="001B3D4C"/>
    <w:rsid w:val="001B4943"/>
    <w:rsid w:val="001B4978"/>
    <w:rsid w:val="001B7230"/>
    <w:rsid w:val="001C3434"/>
    <w:rsid w:val="001C4758"/>
    <w:rsid w:val="001C57CA"/>
    <w:rsid w:val="001C68E8"/>
    <w:rsid w:val="001D5BF3"/>
    <w:rsid w:val="001D65E8"/>
    <w:rsid w:val="001D6EB0"/>
    <w:rsid w:val="001E3DC6"/>
    <w:rsid w:val="001EA243"/>
    <w:rsid w:val="001F5B41"/>
    <w:rsid w:val="001F7614"/>
    <w:rsid w:val="00204301"/>
    <w:rsid w:val="0020586C"/>
    <w:rsid w:val="002101E7"/>
    <w:rsid w:val="00210E44"/>
    <w:rsid w:val="00210E55"/>
    <w:rsid w:val="00212BA6"/>
    <w:rsid w:val="00226346"/>
    <w:rsid w:val="00230FC5"/>
    <w:rsid w:val="00241A4E"/>
    <w:rsid w:val="002448A8"/>
    <w:rsid w:val="00253450"/>
    <w:rsid w:val="00256A8A"/>
    <w:rsid w:val="00263457"/>
    <w:rsid w:val="0027028B"/>
    <w:rsid w:val="002711C7"/>
    <w:rsid w:val="00276B6F"/>
    <w:rsid w:val="00277469"/>
    <w:rsid w:val="00285FF9"/>
    <w:rsid w:val="00286DF6"/>
    <w:rsid w:val="00290473"/>
    <w:rsid w:val="00293D30"/>
    <w:rsid w:val="00295D0E"/>
    <w:rsid w:val="002A0D22"/>
    <w:rsid w:val="002A3844"/>
    <w:rsid w:val="002A3A3D"/>
    <w:rsid w:val="002B1725"/>
    <w:rsid w:val="002B1F0F"/>
    <w:rsid w:val="002B52F0"/>
    <w:rsid w:val="002B64E8"/>
    <w:rsid w:val="002C0645"/>
    <w:rsid w:val="002D28F5"/>
    <w:rsid w:val="002E0B83"/>
    <w:rsid w:val="002E2F75"/>
    <w:rsid w:val="002E453A"/>
    <w:rsid w:val="003016ED"/>
    <w:rsid w:val="003026BA"/>
    <w:rsid w:val="003028E1"/>
    <w:rsid w:val="003034A6"/>
    <w:rsid w:val="00303C39"/>
    <w:rsid w:val="00305CA8"/>
    <w:rsid w:val="003079C8"/>
    <w:rsid w:val="0031374C"/>
    <w:rsid w:val="003141B4"/>
    <w:rsid w:val="0031750B"/>
    <w:rsid w:val="00317FB1"/>
    <w:rsid w:val="003232C1"/>
    <w:rsid w:val="00327B7B"/>
    <w:rsid w:val="00335A13"/>
    <w:rsid w:val="00345C9A"/>
    <w:rsid w:val="003522EF"/>
    <w:rsid w:val="00357309"/>
    <w:rsid w:val="00374BBB"/>
    <w:rsid w:val="00376C23"/>
    <w:rsid w:val="00380137"/>
    <w:rsid w:val="00391458"/>
    <w:rsid w:val="003A4A65"/>
    <w:rsid w:val="003A75D9"/>
    <w:rsid w:val="003A7650"/>
    <w:rsid w:val="003B3C17"/>
    <w:rsid w:val="003C6648"/>
    <w:rsid w:val="003C6C8E"/>
    <w:rsid w:val="003C7A33"/>
    <w:rsid w:val="003C9A0F"/>
    <w:rsid w:val="003D0616"/>
    <w:rsid w:val="003D6E6F"/>
    <w:rsid w:val="003DA1B9"/>
    <w:rsid w:val="003E613B"/>
    <w:rsid w:val="003E6375"/>
    <w:rsid w:val="003E7F13"/>
    <w:rsid w:val="003F1354"/>
    <w:rsid w:val="003F1F6B"/>
    <w:rsid w:val="003F59C5"/>
    <w:rsid w:val="003F5A8B"/>
    <w:rsid w:val="00402C4D"/>
    <w:rsid w:val="00403993"/>
    <w:rsid w:val="0041013B"/>
    <w:rsid w:val="004169BF"/>
    <w:rsid w:val="00433415"/>
    <w:rsid w:val="00442646"/>
    <w:rsid w:val="0045070D"/>
    <w:rsid w:val="004604C7"/>
    <w:rsid w:val="00461452"/>
    <w:rsid w:val="00463B04"/>
    <w:rsid w:val="004704F1"/>
    <w:rsid w:val="00472C32"/>
    <w:rsid w:val="00474DA4"/>
    <w:rsid w:val="004768F0"/>
    <w:rsid w:val="004814ED"/>
    <w:rsid w:val="004848F2"/>
    <w:rsid w:val="0048735C"/>
    <w:rsid w:val="00487F11"/>
    <w:rsid w:val="0049164F"/>
    <w:rsid w:val="004947F8"/>
    <w:rsid w:val="004A06D8"/>
    <w:rsid w:val="004A65A8"/>
    <w:rsid w:val="004A6612"/>
    <w:rsid w:val="004A7FB3"/>
    <w:rsid w:val="004B028A"/>
    <w:rsid w:val="004B7EF3"/>
    <w:rsid w:val="004C0BA3"/>
    <w:rsid w:val="004C34E4"/>
    <w:rsid w:val="004C5265"/>
    <w:rsid w:val="004D27A0"/>
    <w:rsid w:val="004E02E0"/>
    <w:rsid w:val="004F0B9F"/>
    <w:rsid w:val="004F3690"/>
    <w:rsid w:val="004F4AE8"/>
    <w:rsid w:val="004F6F7D"/>
    <w:rsid w:val="004F7FA1"/>
    <w:rsid w:val="004F9BA7"/>
    <w:rsid w:val="00504DD0"/>
    <w:rsid w:val="00507129"/>
    <w:rsid w:val="00512EC6"/>
    <w:rsid w:val="005326E7"/>
    <w:rsid w:val="005351AA"/>
    <w:rsid w:val="005402CD"/>
    <w:rsid w:val="005424A9"/>
    <w:rsid w:val="00550DC9"/>
    <w:rsid w:val="0055168B"/>
    <w:rsid w:val="0055DABD"/>
    <w:rsid w:val="00560B38"/>
    <w:rsid w:val="00573939"/>
    <w:rsid w:val="00576665"/>
    <w:rsid w:val="0057691A"/>
    <w:rsid w:val="00577EF5"/>
    <w:rsid w:val="00578251"/>
    <w:rsid w:val="0058266E"/>
    <w:rsid w:val="00586F50"/>
    <w:rsid w:val="005904C9"/>
    <w:rsid w:val="00594998"/>
    <w:rsid w:val="00597E87"/>
    <w:rsid w:val="00599208"/>
    <w:rsid w:val="005A3AEF"/>
    <w:rsid w:val="005A68C5"/>
    <w:rsid w:val="005B1670"/>
    <w:rsid w:val="005B24DF"/>
    <w:rsid w:val="005B56CC"/>
    <w:rsid w:val="005B59EA"/>
    <w:rsid w:val="005C0190"/>
    <w:rsid w:val="005C66B0"/>
    <w:rsid w:val="005C67D6"/>
    <w:rsid w:val="005C7992"/>
    <w:rsid w:val="005C7D61"/>
    <w:rsid w:val="005C7DCE"/>
    <w:rsid w:val="005D455F"/>
    <w:rsid w:val="005D69F4"/>
    <w:rsid w:val="005D6EDB"/>
    <w:rsid w:val="005E107D"/>
    <w:rsid w:val="005E21F7"/>
    <w:rsid w:val="005E2F45"/>
    <w:rsid w:val="005E3475"/>
    <w:rsid w:val="005EAD74"/>
    <w:rsid w:val="005F1ED8"/>
    <w:rsid w:val="005F4F7E"/>
    <w:rsid w:val="00604151"/>
    <w:rsid w:val="006104BC"/>
    <w:rsid w:val="0061131D"/>
    <w:rsid w:val="00611ACE"/>
    <w:rsid w:val="006121AF"/>
    <w:rsid w:val="00614E72"/>
    <w:rsid w:val="00623561"/>
    <w:rsid w:val="00629F3E"/>
    <w:rsid w:val="0062BDA8"/>
    <w:rsid w:val="00633D86"/>
    <w:rsid w:val="00641229"/>
    <w:rsid w:val="00641E20"/>
    <w:rsid w:val="00642538"/>
    <w:rsid w:val="006510E6"/>
    <w:rsid w:val="0065346A"/>
    <w:rsid w:val="006558F8"/>
    <w:rsid w:val="006561C3"/>
    <w:rsid w:val="0065796C"/>
    <w:rsid w:val="006603C9"/>
    <w:rsid w:val="00661044"/>
    <w:rsid w:val="0067282B"/>
    <w:rsid w:val="00680969"/>
    <w:rsid w:val="00690E2C"/>
    <w:rsid w:val="006934A0"/>
    <w:rsid w:val="0069379D"/>
    <w:rsid w:val="006971E7"/>
    <w:rsid w:val="00697555"/>
    <w:rsid w:val="006A6216"/>
    <w:rsid w:val="006A7CC0"/>
    <w:rsid w:val="006B49B8"/>
    <w:rsid w:val="006C3F0A"/>
    <w:rsid w:val="006D495B"/>
    <w:rsid w:val="006D66ED"/>
    <w:rsid w:val="006D9F12"/>
    <w:rsid w:val="006E7253"/>
    <w:rsid w:val="006F6D70"/>
    <w:rsid w:val="00701146"/>
    <w:rsid w:val="00710630"/>
    <w:rsid w:val="007208EA"/>
    <w:rsid w:val="00724337"/>
    <w:rsid w:val="00735F8D"/>
    <w:rsid w:val="00744F72"/>
    <w:rsid w:val="00749774"/>
    <w:rsid w:val="007636A7"/>
    <w:rsid w:val="00763C2A"/>
    <w:rsid w:val="00767A12"/>
    <w:rsid w:val="0077191F"/>
    <w:rsid w:val="00791802"/>
    <w:rsid w:val="00791E97"/>
    <w:rsid w:val="00793D23"/>
    <w:rsid w:val="0079602D"/>
    <w:rsid w:val="00798C46"/>
    <w:rsid w:val="007A47ED"/>
    <w:rsid w:val="007A4B91"/>
    <w:rsid w:val="007A4F2C"/>
    <w:rsid w:val="007B0B1B"/>
    <w:rsid w:val="007B16AD"/>
    <w:rsid w:val="007B36CA"/>
    <w:rsid w:val="007C45AF"/>
    <w:rsid w:val="007C9135"/>
    <w:rsid w:val="007D1D71"/>
    <w:rsid w:val="007D73A2"/>
    <w:rsid w:val="007DAEF4"/>
    <w:rsid w:val="007E1B8D"/>
    <w:rsid w:val="007E1CD0"/>
    <w:rsid w:val="007E4519"/>
    <w:rsid w:val="007E4D95"/>
    <w:rsid w:val="007F00E6"/>
    <w:rsid w:val="00803509"/>
    <w:rsid w:val="0080FBC0"/>
    <w:rsid w:val="008101CA"/>
    <w:rsid w:val="008139BC"/>
    <w:rsid w:val="0081741A"/>
    <w:rsid w:val="0082248D"/>
    <w:rsid w:val="00824244"/>
    <w:rsid w:val="008332B4"/>
    <w:rsid w:val="008445B8"/>
    <w:rsid w:val="00851968"/>
    <w:rsid w:val="00854E36"/>
    <w:rsid w:val="00863B47"/>
    <w:rsid w:val="00890E8B"/>
    <w:rsid w:val="00891BBD"/>
    <w:rsid w:val="008946ED"/>
    <w:rsid w:val="00894D68"/>
    <w:rsid w:val="00895F2F"/>
    <w:rsid w:val="00897590"/>
    <w:rsid w:val="008B0576"/>
    <w:rsid w:val="008B1EF7"/>
    <w:rsid w:val="008B3DF9"/>
    <w:rsid w:val="008B53A3"/>
    <w:rsid w:val="008B6DE3"/>
    <w:rsid w:val="008C2A89"/>
    <w:rsid w:val="008D270B"/>
    <w:rsid w:val="008E1ABC"/>
    <w:rsid w:val="008E2B9A"/>
    <w:rsid w:val="008E5224"/>
    <w:rsid w:val="008E7159"/>
    <w:rsid w:val="008F3C9D"/>
    <w:rsid w:val="008F4DBB"/>
    <w:rsid w:val="008F63BD"/>
    <w:rsid w:val="00907F4E"/>
    <w:rsid w:val="00917058"/>
    <w:rsid w:val="009177C8"/>
    <w:rsid w:val="00920002"/>
    <w:rsid w:val="00920836"/>
    <w:rsid w:val="00923598"/>
    <w:rsid w:val="00923E30"/>
    <w:rsid w:val="00924683"/>
    <w:rsid w:val="0093053B"/>
    <w:rsid w:val="0093438E"/>
    <w:rsid w:val="00934B82"/>
    <w:rsid w:val="009378B9"/>
    <w:rsid w:val="00946ABA"/>
    <w:rsid w:val="009475CF"/>
    <w:rsid w:val="00947A43"/>
    <w:rsid w:val="00951FE4"/>
    <w:rsid w:val="00953BF1"/>
    <w:rsid w:val="009574D5"/>
    <w:rsid w:val="00964BA7"/>
    <w:rsid w:val="00966E47"/>
    <w:rsid w:val="00967D5B"/>
    <w:rsid w:val="00970766"/>
    <w:rsid w:val="00985BC9"/>
    <w:rsid w:val="00985EC1"/>
    <w:rsid w:val="00991084"/>
    <w:rsid w:val="0099153D"/>
    <w:rsid w:val="009970B7"/>
    <w:rsid w:val="009A1459"/>
    <w:rsid w:val="009A2D70"/>
    <w:rsid w:val="009B11DF"/>
    <w:rsid w:val="009B304D"/>
    <w:rsid w:val="009D1018"/>
    <w:rsid w:val="009D2796"/>
    <w:rsid w:val="009D3B48"/>
    <w:rsid w:val="009E11F4"/>
    <w:rsid w:val="009E23F8"/>
    <w:rsid w:val="009E27EE"/>
    <w:rsid w:val="009F38DA"/>
    <w:rsid w:val="009F4111"/>
    <w:rsid w:val="009F78F5"/>
    <w:rsid w:val="00A005EC"/>
    <w:rsid w:val="00A03C36"/>
    <w:rsid w:val="00A10FD3"/>
    <w:rsid w:val="00A2052A"/>
    <w:rsid w:val="00A366B2"/>
    <w:rsid w:val="00A40275"/>
    <w:rsid w:val="00A414D2"/>
    <w:rsid w:val="00A45FAB"/>
    <w:rsid w:val="00A52E79"/>
    <w:rsid w:val="00A65463"/>
    <w:rsid w:val="00A70788"/>
    <w:rsid w:val="00A74BD6"/>
    <w:rsid w:val="00A777ED"/>
    <w:rsid w:val="00A77DCF"/>
    <w:rsid w:val="00A80178"/>
    <w:rsid w:val="00A81DD2"/>
    <w:rsid w:val="00A81EB6"/>
    <w:rsid w:val="00A8422E"/>
    <w:rsid w:val="00A86D34"/>
    <w:rsid w:val="00A91BB3"/>
    <w:rsid w:val="00A965EE"/>
    <w:rsid w:val="00A971CB"/>
    <w:rsid w:val="00A9F815"/>
    <w:rsid w:val="00AA041B"/>
    <w:rsid w:val="00AA5B57"/>
    <w:rsid w:val="00AA5BD7"/>
    <w:rsid w:val="00AC1125"/>
    <w:rsid w:val="00AD0592"/>
    <w:rsid w:val="00AD0B2C"/>
    <w:rsid w:val="00AD18F2"/>
    <w:rsid w:val="00AD2566"/>
    <w:rsid w:val="00AD2CDB"/>
    <w:rsid w:val="00AD3910"/>
    <w:rsid w:val="00AD498B"/>
    <w:rsid w:val="00AD5367"/>
    <w:rsid w:val="00AD7218"/>
    <w:rsid w:val="00AE1926"/>
    <w:rsid w:val="00AE31C4"/>
    <w:rsid w:val="00AE6555"/>
    <w:rsid w:val="00AF2D2E"/>
    <w:rsid w:val="00AF5367"/>
    <w:rsid w:val="00AF598E"/>
    <w:rsid w:val="00AF79E0"/>
    <w:rsid w:val="00B00C54"/>
    <w:rsid w:val="00B0193C"/>
    <w:rsid w:val="00B01C1B"/>
    <w:rsid w:val="00B054F9"/>
    <w:rsid w:val="00B14987"/>
    <w:rsid w:val="00B17DC6"/>
    <w:rsid w:val="00B21900"/>
    <w:rsid w:val="00B243F4"/>
    <w:rsid w:val="00B30143"/>
    <w:rsid w:val="00B37A0E"/>
    <w:rsid w:val="00B44547"/>
    <w:rsid w:val="00B50216"/>
    <w:rsid w:val="00B54C74"/>
    <w:rsid w:val="00B56571"/>
    <w:rsid w:val="00B62699"/>
    <w:rsid w:val="00B63862"/>
    <w:rsid w:val="00B65427"/>
    <w:rsid w:val="00B70D08"/>
    <w:rsid w:val="00B7122C"/>
    <w:rsid w:val="00B732F7"/>
    <w:rsid w:val="00B735B4"/>
    <w:rsid w:val="00B80E34"/>
    <w:rsid w:val="00B82E8A"/>
    <w:rsid w:val="00B84D67"/>
    <w:rsid w:val="00B8579D"/>
    <w:rsid w:val="00B865A3"/>
    <w:rsid w:val="00B8773B"/>
    <w:rsid w:val="00BA0E50"/>
    <w:rsid w:val="00BA1B29"/>
    <w:rsid w:val="00BA1F1C"/>
    <w:rsid w:val="00BA4A0B"/>
    <w:rsid w:val="00BA4B90"/>
    <w:rsid w:val="00BA5EDF"/>
    <w:rsid w:val="00BA76DB"/>
    <w:rsid w:val="00BB3C7E"/>
    <w:rsid w:val="00BC3E40"/>
    <w:rsid w:val="00BD73E2"/>
    <w:rsid w:val="00BE180F"/>
    <w:rsid w:val="00BE2D04"/>
    <w:rsid w:val="00BE6F05"/>
    <w:rsid w:val="00BE7C9D"/>
    <w:rsid w:val="00BF23AB"/>
    <w:rsid w:val="00C10BA1"/>
    <w:rsid w:val="00C112FD"/>
    <w:rsid w:val="00C123F7"/>
    <w:rsid w:val="00C13006"/>
    <w:rsid w:val="00C36270"/>
    <w:rsid w:val="00C40026"/>
    <w:rsid w:val="00C44A0D"/>
    <w:rsid w:val="00C47591"/>
    <w:rsid w:val="00C51D24"/>
    <w:rsid w:val="00C523DF"/>
    <w:rsid w:val="00C55C32"/>
    <w:rsid w:val="00C55C8B"/>
    <w:rsid w:val="00C6019B"/>
    <w:rsid w:val="00C61FDD"/>
    <w:rsid w:val="00C63B8A"/>
    <w:rsid w:val="00C658F6"/>
    <w:rsid w:val="00C659A1"/>
    <w:rsid w:val="00C85877"/>
    <w:rsid w:val="00C9404A"/>
    <w:rsid w:val="00C950F6"/>
    <w:rsid w:val="00CA6230"/>
    <w:rsid w:val="00CA77CE"/>
    <w:rsid w:val="00CB3743"/>
    <w:rsid w:val="00CB7998"/>
    <w:rsid w:val="00CC5632"/>
    <w:rsid w:val="00CD2CCA"/>
    <w:rsid w:val="00CD35B7"/>
    <w:rsid w:val="00CD6798"/>
    <w:rsid w:val="00CD7CE7"/>
    <w:rsid w:val="00CE1F44"/>
    <w:rsid w:val="00CE8845"/>
    <w:rsid w:val="00CF1482"/>
    <w:rsid w:val="00CF1EDB"/>
    <w:rsid w:val="00CF2463"/>
    <w:rsid w:val="00CF55CA"/>
    <w:rsid w:val="00CF6B3F"/>
    <w:rsid w:val="00D008F1"/>
    <w:rsid w:val="00D027E9"/>
    <w:rsid w:val="00D05215"/>
    <w:rsid w:val="00D11DC7"/>
    <w:rsid w:val="00D13A60"/>
    <w:rsid w:val="00D1702E"/>
    <w:rsid w:val="00D1F741"/>
    <w:rsid w:val="00D203C2"/>
    <w:rsid w:val="00D34664"/>
    <w:rsid w:val="00D36342"/>
    <w:rsid w:val="00D41BF5"/>
    <w:rsid w:val="00D42F21"/>
    <w:rsid w:val="00D516D9"/>
    <w:rsid w:val="00D67FF2"/>
    <w:rsid w:val="00D7051C"/>
    <w:rsid w:val="00D7091E"/>
    <w:rsid w:val="00D7490D"/>
    <w:rsid w:val="00D83DD8"/>
    <w:rsid w:val="00D84D62"/>
    <w:rsid w:val="00D94172"/>
    <w:rsid w:val="00D97C43"/>
    <w:rsid w:val="00DA04B8"/>
    <w:rsid w:val="00DA0E89"/>
    <w:rsid w:val="00DA3F18"/>
    <w:rsid w:val="00DB2EA1"/>
    <w:rsid w:val="00DB3DE4"/>
    <w:rsid w:val="00DB5C11"/>
    <w:rsid w:val="00DB5C58"/>
    <w:rsid w:val="00DC25E3"/>
    <w:rsid w:val="00DC69B1"/>
    <w:rsid w:val="00DC7BA3"/>
    <w:rsid w:val="00DD5AB8"/>
    <w:rsid w:val="00DE079A"/>
    <w:rsid w:val="00DE4D66"/>
    <w:rsid w:val="00DE67CB"/>
    <w:rsid w:val="00DE6F06"/>
    <w:rsid w:val="00DF722E"/>
    <w:rsid w:val="00DF755E"/>
    <w:rsid w:val="00DFFC68"/>
    <w:rsid w:val="00E0451C"/>
    <w:rsid w:val="00E13B35"/>
    <w:rsid w:val="00E15746"/>
    <w:rsid w:val="00E1786B"/>
    <w:rsid w:val="00E17A43"/>
    <w:rsid w:val="00E260D0"/>
    <w:rsid w:val="00E265F1"/>
    <w:rsid w:val="00E27540"/>
    <w:rsid w:val="00E336D3"/>
    <w:rsid w:val="00E36EB5"/>
    <w:rsid w:val="00E405AD"/>
    <w:rsid w:val="00E43B32"/>
    <w:rsid w:val="00E44672"/>
    <w:rsid w:val="00E50E64"/>
    <w:rsid w:val="00E52183"/>
    <w:rsid w:val="00E566A6"/>
    <w:rsid w:val="00E631E1"/>
    <w:rsid w:val="00E635FA"/>
    <w:rsid w:val="00E65A7C"/>
    <w:rsid w:val="00E702CD"/>
    <w:rsid w:val="00E7322B"/>
    <w:rsid w:val="00E76A5C"/>
    <w:rsid w:val="00E7784E"/>
    <w:rsid w:val="00E82E13"/>
    <w:rsid w:val="00E84FB0"/>
    <w:rsid w:val="00E91F7B"/>
    <w:rsid w:val="00E92F80"/>
    <w:rsid w:val="00E94731"/>
    <w:rsid w:val="00E95841"/>
    <w:rsid w:val="00E9725F"/>
    <w:rsid w:val="00E975A6"/>
    <w:rsid w:val="00EA4CE9"/>
    <w:rsid w:val="00EA79AE"/>
    <w:rsid w:val="00EB1A0E"/>
    <w:rsid w:val="00EB1C4B"/>
    <w:rsid w:val="00EB4961"/>
    <w:rsid w:val="00EC09C2"/>
    <w:rsid w:val="00ED0432"/>
    <w:rsid w:val="00ED2663"/>
    <w:rsid w:val="00ED337A"/>
    <w:rsid w:val="00EE3D83"/>
    <w:rsid w:val="00EF38A7"/>
    <w:rsid w:val="00F02D7C"/>
    <w:rsid w:val="00F036E8"/>
    <w:rsid w:val="00F073A4"/>
    <w:rsid w:val="00F1598E"/>
    <w:rsid w:val="00F24DB5"/>
    <w:rsid w:val="00F257BA"/>
    <w:rsid w:val="00F32A3B"/>
    <w:rsid w:val="00F33F1F"/>
    <w:rsid w:val="00F3725C"/>
    <w:rsid w:val="00F4067B"/>
    <w:rsid w:val="00F43159"/>
    <w:rsid w:val="00F54024"/>
    <w:rsid w:val="00F55B0C"/>
    <w:rsid w:val="00F62B24"/>
    <w:rsid w:val="00F64929"/>
    <w:rsid w:val="00F650E3"/>
    <w:rsid w:val="00F73324"/>
    <w:rsid w:val="00F779DA"/>
    <w:rsid w:val="00F77A0F"/>
    <w:rsid w:val="00F77C07"/>
    <w:rsid w:val="00F816CF"/>
    <w:rsid w:val="00F85734"/>
    <w:rsid w:val="00F90C68"/>
    <w:rsid w:val="00F91BF2"/>
    <w:rsid w:val="00FA0550"/>
    <w:rsid w:val="00FA2269"/>
    <w:rsid w:val="00FA268D"/>
    <w:rsid w:val="00FA760D"/>
    <w:rsid w:val="00FB01ED"/>
    <w:rsid w:val="00FB06BC"/>
    <w:rsid w:val="00FB212D"/>
    <w:rsid w:val="00FC932E"/>
    <w:rsid w:val="00FE5E24"/>
    <w:rsid w:val="00FF22A0"/>
    <w:rsid w:val="01052E5A"/>
    <w:rsid w:val="010A5BE6"/>
    <w:rsid w:val="011152CF"/>
    <w:rsid w:val="011D6281"/>
    <w:rsid w:val="012234C3"/>
    <w:rsid w:val="012C5D89"/>
    <w:rsid w:val="01368622"/>
    <w:rsid w:val="014A5B04"/>
    <w:rsid w:val="014EC86C"/>
    <w:rsid w:val="0151BC49"/>
    <w:rsid w:val="0153FDDC"/>
    <w:rsid w:val="016B24C7"/>
    <w:rsid w:val="016BFF6D"/>
    <w:rsid w:val="0178E448"/>
    <w:rsid w:val="018B3712"/>
    <w:rsid w:val="01900ACD"/>
    <w:rsid w:val="01982A29"/>
    <w:rsid w:val="019A8FEE"/>
    <w:rsid w:val="01A9ACBE"/>
    <w:rsid w:val="01B9569A"/>
    <w:rsid w:val="01BB2BEE"/>
    <w:rsid w:val="01BD1B53"/>
    <w:rsid w:val="01C0120E"/>
    <w:rsid w:val="01C13CE8"/>
    <w:rsid w:val="01CE5484"/>
    <w:rsid w:val="01E5CCF7"/>
    <w:rsid w:val="01E82E13"/>
    <w:rsid w:val="01F385B0"/>
    <w:rsid w:val="01F72E87"/>
    <w:rsid w:val="01F8B743"/>
    <w:rsid w:val="0207F9A5"/>
    <w:rsid w:val="0211EC64"/>
    <w:rsid w:val="0218797B"/>
    <w:rsid w:val="0218A23D"/>
    <w:rsid w:val="022FBF69"/>
    <w:rsid w:val="02385346"/>
    <w:rsid w:val="023C5119"/>
    <w:rsid w:val="024A11C8"/>
    <w:rsid w:val="0255A10B"/>
    <w:rsid w:val="0257FE60"/>
    <w:rsid w:val="025935B9"/>
    <w:rsid w:val="02664C90"/>
    <w:rsid w:val="026A8B77"/>
    <w:rsid w:val="027C1CF3"/>
    <w:rsid w:val="027D35B3"/>
    <w:rsid w:val="0285B3F0"/>
    <w:rsid w:val="02867929"/>
    <w:rsid w:val="028817AC"/>
    <w:rsid w:val="029430F7"/>
    <w:rsid w:val="0296E4E2"/>
    <w:rsid w:val="029D534E"/>
    <w:rsid w:val="02A2D0E6"/>
    <w:rsid w:val="02A6401B"/>
    <w:rsid w:val="02BA6F7B"/>
    <w:rsid w:val="02BAF3C5"/>
    <w:rsid w:val="02C909E2"/>
    <w:rsid w:val="02CD3F6A"/>
    <w:rsid w:val="02CE9AA8"/>
    <w:rsid w:val="02D23C38"/>
    <w:rsid w:val="02ED0337"/>
    <w:rsid w:val="02F23019"/>
    <w:rsid w:val="02FC00EF"/>
    <w:rsid w:val="030353AB"/>
    <w:rsid w:val="0303EA41"/>
    <w:rsid w:val="0309E304"/>
    <w:rsid w:val="031AD3C2"/>
    <w:rsid w:val="0326E14E"/>
    <w:rsid w:val="0327FFFB"/>
    <w:rsid w:val="0328167F"/>
    <w:rsid w:val="033EE4B1"/>
    <w:rsid w:val="033F8B89"/>
    <w:rsid w:val="034BBCD3"/>
    <w:rsid w:val="034F376F"/>
    <w:rsid w:val="03514F64"/>
    <w:rsid w:val="03515EB8"/>
    <w:rsid w:val="0352CFF7"/>
    <w:rsid w:val="035981C0"/>
    <w:rsid w:val="03653F70"/>
    <w:rsid w:val="03735332"/>
    <w:rsid w:val="037FFE8B"/>
    <w:rsid w:val="0380CF6F"/>
    <w:rsid w:val="038997E9"/>
    <w:rsid w:val="03930538"/>
    <w:rsid w:val="03B0E48B"/>
    <w:rsid w:val="03B0FC7C"/>
    <w:rsid w:val="03B2DF47"/>
    <w:rsid w:val="03C78BD6"/>
    <w:rsid w:val="03DF53AD"/>
    <w:rsid w:val="03EC45BD"/>
    <w:rsid w:val="03EDCFAF"/>
    <w:rsid w:val="03EE0713"/>
    <w:rsid w:val="03FFED53"/>
    <w:rsid w:val="0405E7AB"/>
    <w:rsid w:val="040B57C7"/>
    <w:rsid w:val="04103419"/>
    <w:rsid w:val="04190B1B"/>
    <w:rsid w:val="041E8BD7"/>
    <w:rsid w:val="043E54E2"/>
    <w:rsid w:val="044E8906"/>
    <w:rsid w:val="04527E2C"/>
    <w:rsid w:val="0454493A"/>
    <w:rsid w:val="045A4624"/>
    <w:rsid w:val="045A553D"/>
    <w:rsid w:val="04637733"/>
    <w:rsid w:val="047A6E06"/>
    <w:rsid w:val="04803023"/>
    <w:rsid w:val="049EF777"/>
    <w:rsid w:val="04A30CD4"/>
    <w:rsid w:val="04B3EE2B"/>
    <w:rsid w:val="04CCF46D"/>
    <w:rsid w:val="04CD7386"/>
    <w:rsid w:val="04CEB428"/>
    <w:rsid w:val="04DE3E42"/>
    <w:rsid w:val="04DF80F9"/>
    <w:rsid w:val="04F0E125"/>
    <w:rsid w:val="04F2E3AC"/>
    <w:rsid w:val="04F38900"/>
    <w:rsid w:val="04F3BCE5"/>
    <w:rsid w:val="04FEC18D"/>
    <w:rsid w:val="0503F844"/>
    <w:rsid w:val="050C6C67"/>
    <w:rsid w:val="05182356"/>
    <w:rsid w:val="051B29B5"/>
    <w:rsid w:val="0520240D"/>
    <w:rsid w:val="05220125"/>
    <w:rsid w:val="05465CFD"/>
    <w:rsid w:val="055943D3"/>
    <w:rsid w:val="056100A3"/>
    <w:rsid w:val="056A3E15"/>
    <w:rsid w:val="05798A80"/>
    <w:rsid w:val="057D473C"/>
    <w:rsid w:val="057D4FB9"/>
    <w:rsid w:val="05A305E2"/>
    <w:rsid w:val="05AE1AAF"/>
    <w:rsid w:val="05AEE2B0"/>
    <w:rsid w:val="05B82000"/>
    <w:rsid w:val="05EE718A"/>
    <w:rsid w:val="05EEB709"/>
    <w:rsid w:val="05EEC56D"/>
    <w:rsid w:val="05FA2342"/>
    <w:rsid w:val="05FF88E4"/>
    <w:rsid w:val="061DABA9"/>
    <w:rsid w:val="061F3704"/>
    <w:rsid w:val="06225F74"/>
    <w:rsid w:val="0623B67B"/>
    <w:rsid w:val="0625EC7B"/>
    <w:rsid w:val="06268314"/>
    <w:rsid w:val="06280E97"/>
    <w:rsid w:val="0628D3A8"/>
    <w:rsid w:val="062A87A0"/>
    <w:rsid w:val="06301CB4"/>
    <w:rsid w:val="0632E2C6"/>
    <w:rsid w:val="06377670"/>
    <w:rsid w:val="0647BAC1"/>
    <w:rsid w:val="0648B65A"/>
    <w:rsid w:val="06537DF5"/>
    <w:rsid w:val="06540D5D"/>
    <w:rsid w:val="065615B2"/>
    <w:rsid w:val="06566F78"/>
    <w:rsid w:val="067E6382"/>
    <w:rsid w:val="06802311"/>
    <w:rsid w:val="068129E3"/>
    <w:rsid w:val="0682D3E8"/>
    <w:rsid w:val="069C151C"/>
    <w:rsid w:val="06A31E87"/>
    <w:rsid w:val="06A55A23"/>
    <w:rsid w:val="06B21FAE"/>
    <w:rsid w:val="06B71466"/>
    <w:rsid w:val="06BF8937"/>
    <w:rsid w:val="06C16028"/>
    <w:rsid w:val="06C29614"/>
    <w:rsid w:val="06DBC8CF"/>
    <w:rsid w:val="06E4991F"/>
    <w:rsid w:val="06E4A3A6"/>
    <w:rsid w:val="06E4C2CB"/>
    <w:rsid w:val="06F2792F"/>
    <w:rsid w:val="06F4CC76"/>
    <w:rsid w:val="06F6BA27"/>
    <w:rsid w:val="06FF0030"/>
    <w:rsid w:val="070F82A2"/>
    <w:rsid w:val="0713E839"/>
    <w:rsid w:val="07277A1E"/>
    <w:rsid w:val="07310267"/>
    <w:rsid w:val="073DFFD5"/>
    <w:rsid w:val="0755B8F5"/>
    <w:rsid w:val="0758541C"/>
    <w:rsid w:val="075BC63B"/>
    <w:rsid w:val="0767BEF1"/>
    <w:rsid w:val="076A70C0"/>
    <w:rsid w:val="07835BF1"/>
    <w:rsid w:val="078A2AA4"/>
    <w:rsid w:val="07925689"/>
    <w:rsid w:val="079864CF"/>
    <w:rsid w:val="07A3BDB6"/>
    <w:rsid w:val="07AFD927"/>
    <w:rsid w:val="07B8FF34"/>
    <w:rsid w:val="07C5ECEB"/>
    <w:rsid w:val="07CD9668"/>
    <w:rsid w:val="07D343D4"/>
    <w:rsid w:val="07DEB43C"/>
    <w:rsid w:val="07E1420A"/>
    <w:rsid w:val="07E8D727"/>
    <w:rsid w:val="07F246B7"/>
    <w:rsid w:val="0800B4E4"/>
    <w:rsid w:val="080F0495"/>
    <w:rsid w:val="081DBF25"/>
    <w:rsid w:val="084850BE"/>
    <w:rsid w:val="08492FDB"/>
    <w:rsid w:val="084C01B6"/>
    <w:rsid w:val="085BC390"/>
    <w:rsid w:val="0877C723"/>
    <w:rsid w:val="08835613"/>
    <w:rsid w:val="088D845E"/>
    <w:rsid w:val="088E0D15"/>
    <w:rsid w:val="088E6A84"/>
    <w:rsid w:val="089F15C7"/>
    <w:rsid w:val="08BB95D9"/>
    <w:rsid w:val="08CB75DC"/>
    <w:rsid w:val="08CC40DD"/>
    <w:rsid w:val="08D5EC6D"/>
    <w:rsid w:val="08DA1D32"/>
    <w:rsid w:val="08DB6251"/>
    <w:rsid w:val="08E72C86"/>
    <w:rsid w:val="08FC7941"/>
    <w:rsid w:val="0904C841"/>
    <w:rsid w:val="0904CE03"/>
    <w:rsid w:val="091D8657"/>
    <w:rsid w:val="093941C7"/>
    <w:rsid w:val="094063D5"/>
    <w:rsid w:val="0945DD59"/>
    <w:rsid w:val="095C3AF2"/>
    <w:rsid w:val="09745047"/>
    <w:rsid w:val="097DC884"/>
    <w:rsid w:val="0983023F"/>
    <w:rsid w:val="09878218"/>
    <w:rsid w:val="0992E529"/>
    <w:rsid w:val="09A648EC"/>
    <w:rsid w:val="09AB2ED1"/>
    <w:rsid w:val="09AF6A83"/>
    <w:rsid w:val="09C29109"/>
    <w:rsid w:val="09C4F43F"/>
    <w:rsid w:val="09D655A1"/>
    <w:rsid w:val="09D9B797"/>
    <w:rsid w:val="09DCA8F7"/>
    <w:rsid w:val="09E1E679"/>
    <w:rsid w:val="09EB777A"/>
    <w:rsid w:val="09EEF6D2"/>
    <w:rsid w:val="09F4F2F8"/>
    <w:rsid w:val="09F5AA72"/>
    <w:rsid w:val="0A057035"/>
    <w:rsid w:val="0A10D94A"/>
    <w:rsid w:val="0A1534A8"/>
    <w:rsid w:val="0A2DD195"/>
    <w:rsid w:val="0A33D486"/>
    <w:rsid w:val="0A3A721E"/>
    <w:rsid w:val="0A486A4F"/>
    <w:rsid w:val="0A55233E"/>
    <w:rsid w:val="0A6B1E1E"/>
    <w:rsid w:val="0A6B5D4E"/>
    <w:rsid w:val="0A756988"/>
    <w:rsid w:val="0AB5624B"/>
    <w:rsid w:val="0AB5CF88"/>
    <w:rsid w:val="0ABA45E3"/>
    <w:rsid w:val="0ABBC177"/>
    <w:rsid w:val="0ABE6FF7"/>
    <w:rsid w:val="0ABEBFF1"/>
    <w:rsid w:val="0ABF128D"/>
    <w:rsid w:val="0AC6A9EE"/>
    <w:rsid w:val="0AC96707"/>
    <w:rsid w:val="0ACAA3A0"/>
    <w:rsid w:val="0ACDC704"/>
    <w:rsid w:val="0AEF3BAE"/>
    <w:rsid w:val="0AF69835"/>
    <w:rsid w:val="0B01465B"/>
    <w:rsid w:val="0B025343"/>
    <w:rsid w:val="0B0BE41F"/>
    <w:rsid w:val="0B2F4765"/>
    <w:rsid w:val="0B313983"/>
    <w:rsid w:val="0B5CA278"/>
    <w:rsid w:val="0B674926"/>
    <w:rsid w:val="0B68B9F6"/>
    <w:rsid w:val="0B6C6E98"/>
    <w:rsid w:val="0B6E0536"/>
    <w:rsid w:val="0BA5BF0A"/>
    <w:rsid w:val="0BA78608"/>
    <w:rsid w:val="0BB43B12"/>
    <w:rsid w:val="0BB72841"/>
    <w:rsid w:val="0BBC5853"/>
    <w:rsid w:val="0BC36C6E"/>
    <w:rsid w:val="0BC414F0"/>
    <w:rsid w:val="0BCCD3EE"/>
    <w:rsid w:val="0BCFC5ED"/>
    <w:rsid w:val="0BD9B92D"/>
    <w:rsid w:val="0BE7E185"/>
    <w:rsid w:val="0BEA75D3"/>
    <w:rsid w:val="0BF231A2"/>
    <w:rsid w:val="0BF397D4"/>
    <w:rsid w:val="0BF97B0E"/>
    <w:rsid w:val="0C0D969E"/>
    <w:rsid w:val="0C132323"/>
    <w:rsid w:val="0C171B28"/>
    <w:rsid w:val="0C23DB45"/>
    <w:rsid w:val="0C28A5AD"/>
    <w:rsid w:val="0C30361A"/>
    <w:rsid w:val="0C5CAA3B"/>
    <w:rsid w:val="0C773C7B"/>
    <w:rsid w:val="0C875768"/>
    <w:rsid w:val="0C895E9C"/>
    <w:rsid w:val="0C8998E0"/>
    <w:rsid w:val="0C8BA7C5"/>
    <w:rsid w:val="0C926B7B"/>
    <w:rsid w:val="0C9E888C"/>
    <w:rsid w:val="0C9F9DB1"/>
    <w:rsid w:val="0CC2F9F4"/>
    <w:rsid w:val="0CC9E397"/>
    <w:rsid w:val="0CD7031C"/>
    <w:rsid w:val="0CD91875"/>
    <w:rsid w:val="0CDA0E40"/>
    <w:rsid w:val="0CDB5587"/>
    <w:rsid w:val="0CDC0747"/>
    <w:rsid w:val="0CE18E73"/>
    <w:rsid w:val="0CF2155A"/>
    <w:rsid w:val="0CF62A89"/>
    <w:rsid w:val="0CF832B1"/>
    <w:rsid w:val="0D044E3B"/>
    <w:rsid w:val="0D17017E"/>
    <w:rsid w:val="0D18EBD0"/>
    <w:rsid w:val="0D294248"/>
    <w:rsid w:val="0D2FC26E"/>
    <w:rsid w:val="0D4D0FC6"/>
    <w:rsid w:val="0D4F8782"/>
    <w:rsid w:val="0D5568A2"/>
    <w:rsid w:val="0D5CB55A"/>
    <w:rsid w:val="0D655693"/>
    <w:rsid w:val="0D6B424A"/>
    <w:rsid w:val="0D81AD0C"/>
    <w:rsid w:val="0D836E88"/>
    <w:rsid w:val="0D8DE8B7"/>
    <w:rsid w:val="0D97ED8A"/>
    <w:rsid w:val="0DA47DD2"/>
    <w:rsid w:val="0DA5A7C3"/>
    <w:rsid w:val="0DAB37AC"/>
    <w:rsid w:val="0DABF241"/>
    <w:rsid w:val="0DB93509"/>
    <w:rsid w:val="0DC50F81"/>
    <w:rsid w:val="0DC7B4AD"/>
    <w:rsid w:val="0DD1D241"/>
    <w:rsid w:val="0DE0D726"/>
    <w:rsid w:val="0DE55415"/>
    <w:rsid w:val="0DFCD2B0"/>
    <w:rsid w:val="0E22FCC3"/>
    <w:rsid w:val="0E2A3601"/>
    <w:rsid w:val="0E2EEA8F"/>
    <w:rsid w:val="0E405957"/>
    <w:rsid w:val="0E4795B3"/>
    <w:rsid w:val="0E48052B"/>
    <w:rsid w:val="0E49F178"/>
    <w:rsid w:val="0E50C53E"/>
    <w:rsid w:val="0E5BAAD1"/>
    <w:rsid w:val="0E5BC12C"/>
    <w:rsid w:val="0E690923"/>
    <w:rsid w:val="0E6E4121"/>
    <w:rsid w:val="0E6EAC26"/>
    <w:rsid w:val="0E79A4E2"/>
    <w:rsid w:val="0E8BCE48"/>
    <w:rsid w:val="0E97E9F5"/>
    <w:rsid w:val="0E992657"/>
    <w:rsid w:val="0E9E8ED5"/>
    <w:rsid w:val="0EA50E7E"/>
    <w:rsid w:val="0EA648BB"/>
    <w:rsid w:val="0EAB13C1"/>
    <w:rsid w:val="0EAB7A91"/>
    <w:rsid w:val="0EAD4E52"/>
    <w:rsid w:val="0EB1B079"/>
    <w:rsid w:val="0EB37015"/>
    <w:rsid w:val="0EB478C9"/>
    <w:rsid w:val="0EB66041"/>
    <w:rsid w:val="0ED87976"/>
    <w:rsid w:val="0F07CE32"/>
    <w:rsid w:val="0F0908BD"/>
    <w:rsid w:val="0F0C299A"/>
    <w:rsid w:val="0F1097E5"/>
    <w:rsid w:val="0F2281E1"/>
    <w:rsid w:val="0F2B17EC"/>
    <w:rsid w:val="0F2EABD1"/>
    <w:rsid w:val="0F2F6C18"/>
    <w:rsid w:val="0F343DD7"/>
    <w:rsid w:val="0F372A7E"/>
    <w:rsid w:val="0F56674C"/>
    <w:rsid w:val="0F570A5C"/>
    <w:rsid w:val="0F9005FF"/>
    <w:rsid w:val="0FAADE24"/>
    <w:rsid w:val="0FB34148"/>
    <w:rsid w:val="0FBCB0CD"/>
    <w:rsid w:val="0FBDFF99"/>
    <w:rsid w:val="0FBF78D6"/>
    <w:rsid w:val="0FD0D3CF"/>
    <w:rsid w:val="0FE990F6"/>
    <w:rsid w:val="0FEA1B4B"/>
    <w:rsid w:val="0FEBC253"/>
    <w:rsid w:val="0FED4BD8"/>
    <w:rsid w:val="0FF60816"/>
    <w:rsid w:val="0FF8CE09"/>
    <w:rsid w:val="1001952A"/>
    <w:rsid w:val="100C758C"/>
    <w:rsid w:val="101313CD"/>
    <w:rsid w:val="10179FA2"/>
    <w:rsid w:val="1023B2F8"/>
    <w:rsid w:val="1025F48B"/>
    <w:rsid w:val="102D6E27"/>
    <w:rsid w:val="103610DA"/>
    <w:rsid w:val="1037FAFA"/>
    <w:rsid w:val="103910B1"/>
    <w:rsid w:val="103A35CD"/>
    <w:rsid w:val="105066D0"/>
    <w:rsid w:val="10558E65"/>
    <w:rsid w:val="105E08C3"/>
    <w:rsid w:val="1061C75A"/>
    <w:rsid w:val="106733FC"/>
    <w:rsid w:val="106C1DBE"/>
    <w:rsid w:val="107FEC12"/>
    <w:rsid w:val="108DEE85"/>
    <w:rsid w:val="10934D11"/>
    <w:rsid w:val="109F3885"/>
    <w:rsid w:val="10B511D6"/>
    <w:rsid w:val="10C47EB0"/>
    <w:rsid w:val="10D1AD82"/>
    <w:rsid w:val="10D70536"/>
    <w:rsid w:val="10EAF726"/>
    <w:rsid w:val="10EC14AC"/>
    <w:rsid w:val="10F57EBC"/>
    <w:rsid w:val="10FE2FDC"/>
    <w:rsid w:val="11000121"/>
    <w:rsid w:val="1103818B"/>
    <w:rsid w:val="1103CFE5"/>
    <w:rsid w:val="111478A2"/>
    <w:rsid w:val="1115DEEC"/>
    <w:rsid w:val="1120DC11"/>
    <w:rsid w:val="113140B1"/>
    <w:rsid w:val="113B8C32"/>
    <w:rsid w:val="113E58FF"/>
    <w:rsid w:val="1144C0DF"/>
    <w:rsid w:val="11507489"/>
    <w:rsid w:val="11639F44"/>
    <w:rsid w:val="1168409D"/>
    <w:rsid w:val="11762C3F"/>
    <w:rsid w:val="1176C494"/>
    <w:rsid w:val="118152FD"/>
    <w:rsid w:val="118D2C58"/>
    <w:rsid w:val="118F880F"/>
    <w:rsid w:val="1192B98E"/>
    <w:rsid w:val="119AD3F8"/>
    <w:rsid w:val="119CB8CA"/>
    <w:rsid w:val="11B23FD7"/>
    <w:rsid w:val="11BF618C"/>
    <w:rsid w:val="11C472B0"/>
    <w:rsid w:val="11CBA650"/>
    <w:rsid w:val="11E0856C"/>
    <w:rsid w:val="11E490A5"/>
    <w:rsid w:val="11F12725"/>
    <w:rsid w:val="11F230B7"/>
    <w:rsid w:val="12047FB9"/>
    <w:rsid w:val="1208B475"/>
    <w:rsid w:val="120AB9D4"/>
    <w:rsid w:val="12113E63"/>
    <w:rsid w:val="1217AD49"/>
    <w:rsid w:val="121DBBB3"/>
    <w:rsid w:val="1223610C"/>
    <w:rsid w:val="123C096F"/>
    <w:rsid w:val="123DC421"/>
    <w:rsid w:val="123F4674"/>
    <w:rsid w:val="123FB822"/>
    <w:rsid w:val="1240186F"/>
    <w:rsid w:val="124E0018"/>
    <w:rsid w:val="1254570A"/>
    <w:rsid w:val="125C827F"/>
    <w:rsid w:val="1261F8BE"/>
    <w:rsid w:val="1269E1EB"/>
    <w:rsid w:val="126B5A1A"/>
    <w:rsid w:val="126ECAE4"/>
    <w:rsid w:val="1279802E"/>
    <w:rsid w:val="128C4719"/>
    <w:rsid w:val="128C9970"/>
    <w:rsid w:val="128E373E"/>
    <w:rsid w:val="129509BF"/>
    <w:rsid w:val="129FD17F"/>
    <w:rsid w:val="12A97A79"/>
    <w:rsid w:val="12BD518C"/>
    <w:rsid w:val="12CC64C1"/>
    <w:rsid w:val="12CF878C"/>
    <w:rsid w:val="12D18EB9"/>
    <w:rsid w:val="12D7F471"/>
    <w:rsid w:val="12D84153"/>
    <w:rsid w:val="12DF5732"/>
    <w:rsid w:val="12FF7B19"/>
    <w:rsid w:val="130C507E"/>
    <w:rsid w:val="131284D5"/>
    <w:rsid w:val="13197CA0"/>
    <w:rsid w:val="1319AF76"/>
    <w:rsid w:val="1333FAA3"/>
    <w:rsid w:val="133A03E4"/>
    <w:rsid w:val="133AF3E8"/>
    <w:rsid w:val="133DA4BD"/>
    <w:rsid w:val="134C5507"/>
    <w:rsid w:val="13501CF6"/>
    <w:rsid w:val="13764EAC"/>
    <w:rsid w:val="137667B8"/>
    <w:rsid w:val="137950B4"/>
    <w:rsid w:val="137DB8A4"/>
    <w:rsid w:val="13981564"/>
    <w:rsid w:val="13B83B29"/>
    <w:rsid w:val="13C50E8C"/>
    <w:rsid w:val="13CF1C23"/>
    <w:rsid w:val="13D9A267"/>
    <w:rsid w:val="13E17EED"/>
    <w:rsid w:val="13E58E41"/>
    <w:rsid w:val="13E948CF"/>
    <w:rsid w:val="13EE6537"/>
    <w:rsid w:val="13F7E2A6"/>
    <w:rsid w:val="14047890"/>
    <w:rsid w:val="14065BF1"/>
    <w:rsid w:val="140F8260"/>
    <w:rsid w:val="1414DC65"/>
    <w:rsid w:val="14181DF1"/>
    <w:rsid w:val="1429B2D7"/>
    <w:rsid w:val="142FE91C"/>
    <w:rsid w:val="1430154E"/>
    <w:rsid w:val="14350805"/>
    <w:rsid w:val="14395250"/>
    <w:rsid w:val="14662EF8"/>
    <w:rsid w:val="1469199A"/>
    <w:rsid w:val="149990E8"/>
    <w:rsid w:val="149FCDF7"/>
    <w:rsid w:val="14A7A4ED"/>
    <w:rsid w:val="14A9CED7"/>
    <w:rsid w:val="14C35E20"/>
    <w:rsid w:val="14C8F382"/>
    <w:rsid w:val="14D3688B"/>
    <w:rsid w:val="14E0FCB0"/>
    <w:rsid w:val="14E2A049"/>
    <w:rsid w:val="14E35045"/>
    <w:rsid w:val="14F8D450"/>
    <w:rsid w:val="15021BB9"/>
    <w:rsid w:val="15084301"/>
    <w:rsid w:val="1509AAFA"/>
    <w:rsid w:val="150D3C13"/>
    <w:rsid w:val="151108D9"/>
    <w:rsid w:val="1516CF23"/>
    <w:rsid w:val="152FDBB7"/>
    <w:rsid w:val="15326235"/>
    <w:rsid w:val="153C288B"/>
    <w:rsid w:val="154C9A4D"/>
    <w:rsid w:val="156324C7"/>
    <w:rsid w:val="1563EA81"/>
    <w:rsid w:val="1574837C"/>
    <w:rsid w:val="15830575"/>
    <w:rsid w:val="158668DE"/>
    <w:rsid w:val="15869BD8"/>
    <w:rsid w:val="15955A6B"/>
    <w:rsid w:val="15A35A96"/>
    <w:rsid w:val="15BBACAE"/>
    <w:rsid w:val="15C26294"/>
    <w:rsid w:val="15D9B517"/>
    <w:rsid w:val="15F2A384"/>
    <w:rsid w:val="15F6F09A"/>
    <w:rsid w:val="160F1CD8"/>
    <w:rsid w:val="161E7D1B"/>
    <w:rsid w:val="1621E521"/>
    <w:rsid w:val="16252E95"/>
    <w:rsid w:val="1627B81F"/>
    <w:rsid w:val="162CE33B"/>
    <w:rsid w:val="162E2487"/>
    <w:rsid w:val="162E6E7F"/>
    <w:rsid w:val="163A8986"/>
    <w:rsid w:val="163CCC5D"/>
    <w:rsid w:val="1642C026"/>
    <w:rsid w:val="164695A5"/>
    <w:rsid w:val="16495A47"/>
    <w:rsid w:val="164D9320"/>
    <w:rsid w:val="165993BD"/>
    <w:rsid w:val="165C33A9"/>
    <w:rsid w:val="165DF991"/>
    <w:rsid w:val="16675256"/>
    <w:rsid w:val="16749DBB"/>
    <w:rsid w:val="167AA2AA"/>
    <w:rsid w:val="168AE5C8"/>
    <w:rsid w:val="168C8214"/>
    <w:rsid w:val="16967D74"/>
    <w:rsid w:val="169B53A1"/>
    <w:rsid w:val="16A54252"/>
    <w:rsid w:val="16BE1EA2"/>
    <w:rsid w:val="16C617C1"/>
    <w:rsid w:val="16CD5339"/>
    <w:rsid w:val="16FF85C2"/>
    <w:rsid w:val="17076275"/>
    <w:rsid w:val="17081549"/>
    <w:rsid w:val="170CB87A"/>
    <w:rsid w:val="17110D7A"/>
    <w:rsid w:val="1717D3C1"/>
    <w:rsid w:val="171B1AE8"/>
    <w:rsid w:val="1720A671"/>
    <w:rsid w:val="1725B6CC"/>
    <w:rsid w:val="17275BA4"/>
    <w:rsid w:val="172A1F36"/>
    <w:rsid w:val="172B3047"/>
    <w:rsid w:val="173041F4"/>
    <w:rsid w:val="1732E00B"/>
    <w:rsid w:val="17481E35"/>
    <w:rsid w:val="174D29A2"/>
    <w:rsid w:val="1758692F"/>
    <w:rsid w:val="1768E9FF"/>
    <w:rsid w:val="1773C67C"/>
    <w:rsid w:val="178F3BE2"/>
    <w:rsid w:val="179246BE"/>
    <w:rsid w:val="1794EDA9"/>
    <w:rsid w:val="179E5DBA"/>
    <w:rsid w:val="179E9D78"/>
    <w:rsid w:val="17B1EFD5"/>
    <w:rsid w:val="17C82C28"/>
    <w:rsid w:val="17DBD8B5"/>
    <w:rsid w:val="17E264FA"/>
    <w:rsid w:val="17E9A765"/>
    <w:rsid w:val="17F75E22"/>
    <w:rsid w:val="1800FC08"/>
    <w:rsid w:val="180BBA17"/>
    <w:rsid w:val="18109500"/>
    <w:rsid w:val="1812AF1A"/>
    <w:rsid w:val="18130046"/>
    <w:rsid w:val="1813A603"/>
    <w:rsid w:val="1829E41A"/>
    <w:rsid w:val="182BF767"/>
    <w:rsid w:val="1832B5BF"/>
    <w:rsid w:val="183C84F3"/>
    <w:rsid w:val="18538596"/>
    <w:rsid w:val="1874E4F6"/>
    <w:rsid w:val="1880FCF7"/>
    <w:rsid w:val="188AA539"/>
    <w:rsid w:val="1892A18B"/>
    <w:rsid w:val="1894505F"/>
    <w:rsid w:val="189D7CC3"/>
    <w:rsid w:val="18A44971"/>
    <w:rsid w:val="18C05572"/>
    <w:rsid w:val="18C0F42E"/>
    <w:rsid w:val="18C81D25"/>
    <w:rsid w:val="18CBC1BD"/>
    <w:rsid w:val="18D21669"/>
    <w:rsid w:val="18D91BC4"/>
    <w:rsid w:val="18DB3C38"/>
    <w:rsid w:val="18DDDDB5"/>
    <w:rsid w:val="18E73019"/>
    <w:rsid w:val="18E93003"/>
    <w:rsid w:val="19006D29"/>
    <w:rsid w:val="19007FDE"/>
    <w:rsid w:val="190C7D01"/>
    <w:rsid w:val="19120311"/>
    <w:rsid w:val="1913E1C0"/>
    <w:rsid w:val="1914E554"/>
    <w:rsid w:val="1919F0F8"/>
    <w:rsid w:val="191BB98F"/>
    <w:rsid w:val="191D7631"/>
    <w:rsid w:val="191FE9C1"/>
    <w:rsid w:val="192A7F67"/>
    <w:rsid w:val="192B3A9D"/>
    <w:rsid w:val="194E98FD"/>
    <w:rsid w:val="195B0E17"/>
    <w:rsid w:val="195DD379"/>
    <w:rsid w:val="196033D4"/>
    <w:rsid w:val="19614C6A"/>
    <w:rsid w:val="196336F2"/>
    <w:rsid w:val="196E719E"/>
    <w:rsid w:val="196F537F"/>
    <w:rsid w:val="19705186"/>
    <w:rsid w:val="1978F7B4"/>
    <w:rsid w:val="198528C4"/>
    <w:rsid w:val="198915EB"/>
    <w:rsid w:val="1990F3AA"/>
    <w:rsid w:val="19982260"/>
    <w:rsid w:val="199B5FA3"/>
    <w:rsid w:val="19B70E30"/>
    <w:rsid w:val="19B96513"/>
    <w:rsid w:val="19B9669C"/>
    <w:rsid w:val="19C0C6F9"/>
    <w:rsid w:val="19C0F838"/>
    <w:rsid w:val="19C1D1C0"/>
    <w:rsid w:val="19D012D8"/>
    <w:rsid w:val="19D135E1"/>
    <w:rsid w:val="19FD0364"/>
    <w:rsid w:val="1A166379"/>
    <w:rsid w:val="1A2D5B6E"/>
    <w:rsid w:val="1A325F16"/>
    <w:rsid w:val="1A35CFDA"/>
    <w:rsid w:val="1A3954C4"/>
    <w:rsid w:val="1A3CCBEA"/>
    <w:rsid w:val="1A4066E9"/>
    <w:rsid w:val="1A4AB512"/>
    <w:rsid w:val="1A5B4436"/>
    <w:rsid w:val="1A659225"/>
    <w:rsid w:val="1A6CEDA2"/>
    <w:rsid w:val="1A71F8D4"/>
    <w:rsid w:val="1A75B77A"/>
    <w:rsid w:val="1A88CFC9"/>
    <w:rsid w:val="1A955EB9"/>
    <w:rsid w:val="1A99C613"/>
    <w:rsid w:val="1A99C66B"/>
    <w:rsid w:val="1AA027F6"/>
    <w:rsid w:val="1AA99308"/>
    <w:rsid w:val="1AAC3340"/>
    <w:rsid w:val="1AAFC179"/>
    <w:rsid w:val="1AB061FB"/>
    <w:rsid w:val="1AC2A889"/>
    <w:rsid w:val="1ADD6C9E"/>
    <w:rsid w:val="1ADED1E7"/>
    <w:rsid w:val="1AE2540C"/>
    <w:rsid w:val="1AE52A21"/>
    <w:rsid w:val="1AF8F54F"/>
    <w:rsid w:val="1AFAF41C"/>
    <w:rsid w:val="1B03E4AC"/>
    <w:rsid w:val="1B040E48"/>
    <w:rsid w:val="1B181E37"/>
    <w:rsid w:val="1B1D35ED"/>
    <w:rsid w:val="1B231D1A"/>
    <w:rsid w:val="1B347FA6"/>
    <w:rsid w:val="1B452F2D"/>
    <w:rsid w:val="1B47C6C8"/>
    <w:rsid w:val="1B5DCB53"/>
    <w:rsid w:val="1B6A0E49"/>
    <w:rsid w:val="1B6AA2A4"/>
    <w:rsid w:val="1B6B60E0"/>
    <w:rsid w:val="1B6F62A1"/>
    <w:rsid w:val="1B761955"/>
    <w:rsid w:val="1B7A470C"/>
    <w:rsid w:val="1B88527B"/>
    <w:rsid w:val="1BA969C1"/>
    <w:rsid w:val="1BAEDA62"/>
    <w:rsid w:val="1BB5A6E5"/>
    <w:rsid w:val="1BB9599B"/>
    <w:rsid w:val="1BBC2632"/>
    <w:rsid w:val="1BBE8DE3"/>
    <w:rsid w:val="1BC1D626"/>
    <w:rsid w:val="1BC800B9"/>
    <w:rsid w:val="1BD84337"/>
    <w:rsid w:val="1BDFF1BA"/>
    <w:rsid w:val="1BE4AFBF"/>
    <w:rsid w:val="1BEA110D"/>
    <w:rsid w:val="1BEF24FF"/>
    <w:rsid w:val="1BFEFECD"/>
    <w:rsid w:val="1C0077DD"/>
    <w:rsid w:val="1C053091"/>
    <w:rsid w:val="1C0CBA60"/>
    <w:rsid w:val="1C1E1109"/>
    <w:rsid w:val="1C224582"/>
    <w:rsid w:val="1C445104"/>
    <w:rsid w:val="1C51445E"/>
    <w:rsid w:val="1C546150"/>
    <w:rsid w:val="1C5F3DBF"/>
    <w:rsid w:val="1C63A85D"/>
    <w:rsid w:val="1C859D44"/>
    <w:rsid w:val="1C868333"/>
    <w:rsid w:val="1C950E78"/>
    <w:rsid w:val="1C95316F"/>
    <w:rsid w:val="1C9DCF07"/>
    <w:rsid w:val="1CA6F8E8"/>
    <w:rsid w:val="1CAA6CE7"/>
    <w:rsid w:val="1CBA0DBE"/>
    <w:rsid w:val="1CBA646B"/>
    <w:rsid w:val="1CBBFBE9"/>
    <w:rsid w:val="1CC3D86D"/>
    <w:rsid w:val="1CCA9859"/>
    <w:rsid w:val="1CCC03B0"/>
    <w:rsid w:val="1CCD9F41"/>
    <w:rsid w:val="1CE35198"/>
    <w:rsid w:val="1CFB670C"/>
    <w:rsid w:val="1D087C0E"/>
    <w:rsid w:val="1D19EBE2"/>
    <w:rsid w:val="1D1D8418"/>
    <w:rsid w:val="1D1E3BA0"/>
    <w:rsid w:val="1D1EE3AB"/>
    <w:rsid w:val="1D29EA0A"/>
    <w:rsid w:val="1D2F29BC"/>
    <w:rsid w:val="1D339524"/>
    <w:rsid w:val="1D4FD961"/>
    <w:rsid w:val="1D51A9BB"/>
    <w:rsid w:val="1D5C87EE"/>
    <w:rsid w:val="1D6F128D"/>
    <w:rsid w:val="1D84B8CF"/>
    <w:rsid w:val="1D871573"/>
    <w:rsid w:val="1DA561DD"/>
    <w:rsid w:val="1DA68DBE"/>
    <w:rsid w:val="1DAD64D6"/>
    <w:rsid w:val="1DB01CE6"/>
    <w:rsid w:val="1DCC1517"/>
    <w:rsid w:val="1DD68A65"/>
    <w:rsid w:val="1DFAC807"/>
    <w:rsid w:val="1E00BEE5"/>
    <w:rsid w:val="1E10986C"/>
    <w:rsid w:val="1E116D7B"/>
    <w:rsid w:val="1E14DC80"/>
    <w:rsid w:val="1E184DB7"/>
    <w:rsid w:val="1E1A243D"/>
    <w:rsid w:val="1E1D6215"/>
    <w:rsid w:val="1E2ABAFB"/>
    <w:rsid w:val="1E3ED5C4"/>
    <w:rsid w:val="1E459ED4"/>
    <w:rsid w:val="1E47C28F"/>
    <w:rsid w:val="1E4ACA22"/>
    <w:rsid w:val="1E4CE577"/>
    <w:rsid w:val="1E5123A6"/>
    <w:rsid w:val="1E55A8EF"/>
    <w:rsid w:val="1E5A158A"/>
    <w:rsid w:val="1E635B40"/>
    <w:rsid w:val="1E71D98F"/>
    <w:rsid w:val="1E83A977"/>
    <w:rsid w:val="1E972C89"/>
    <w:rsid w:val="1EA18934"/>
    <w:rsid w:val="1EA68CA0"/>
    <w:rsid w:val="1EB98ADC"/>
    <w:rsid w:val="1EBFFC16"/>
    <w:rsid w:val="1EC160B6"/>
    <w:rsid w:val="1ED60162"/>
    <w:rsid w:val="1EDD8288"/>
    <w:rsid w:val="1EE55071"/>
    <w:rsid w:val="1EEC8EF4"/>
    <w:rsid w:val="1EEF451B"/>
    <w:rsid w:val="1EF707EC"/>
    <w:rsid w:val="1EFAC395"/>
    <w:rsid w:val="1F19F7A2"/>
    <w:rsid w:val="1F20386E"/>
    <w:rsid w:val="1F2A7BEA"/>
    <w:rsid w:val="1F3537C5"/>
    <w:rsid w:val="1F485A7A"/>
    <w:rsid w:val="1F4AC3B5"/>
    <w:rsid w:val="1F85ED13"/>
    <w:rsid w:val="1F8717B7"/>
    <w:rsid w:val="1F8A57CA"/>
    <w:rsid w:val="1F8F5022"/>
    <w:rsid w:val="1F91146F"/>
    <w:rsid w:val="1F9A3000"/>
    <w:rsid w:val="1F9CB624"/>
    <w:rsid w:val="1FACD6D7"/>
    <w:rsid w:val="1FB8027A"/>
    <w:rsid w:val="1FC3E22C"/>
    <w:rsid w:val="1FC4FDA1"/>
    <w:rsid w:val="1FC71FF0"/>
    <w:rsid w:val="1FD0AC82"/>
    <w:rsid w:val="1FD69C9B"/>
    <w:rsid w:val="1FD8ED9C"/>
    <w:rsid w:val="1FE807FC"/>
    <w:rsid w:val="1FEF4756"/>
    <w:rsid w:val="200DA0D4"/>
    <w:rsid w:val="201B7403"/>
    <w:rsid w:val="2020DBCC"/>
    <w:rsid w:val="2028FF2C"/>
    <w:rsid w:val="202D5FCE"/>
    <w:rsid w:val="20325386"/>
    <w:rsid w:val="2033A8D2"/>
    <w:rsid w:val="20397274"/>
    <w:rsid w:val="205787C8"/>
    <w:rsid w:val="20582B6D"/>
    <w:rsid w:val="205A9A9F"/>
    <w:rsid w:val="205C28F8"/>
    <w:rsid w:val="205CB407"/>
    <w:rsid w:val="2061A6FF"/>
    <w:rsid w:val="206572D9"/>
    <w:rsid w:val="207B550F"/>
    <w:rsid w:val="207E42D8"/>
    <w:rsid w:val="2086AB93"/>
    <w:rsid w:val="2089B607"/>
    <w:rsid w:val="2093463A"/>
    <w:rsid w:val="20948A1B"/>
    <w:rsid w:val="209521EB"/>
    <w:rsid w:val="20995C45"/>
    <w:rsid w:val="20A0EB9A"/>
    <w:rsid w:val="20A30900"/>
    <w:rsid w:val="20AC72CD"/>
    <w:rsid w:val="20B2A04D"/>
    <w:rsid w:val="20B65D3A"/>
    <w:rsid w:val="20BD97CE"/>
    <w:rsid w:val="20C9B2CB"/>
    <w:rsid w:val="20CB29FA"/>
    <w:rsid w:val="20D99191"/>
    <w:rsid w:val="20DF3D02"/>
    <w:rsid w:val="20F3FEF3"/>
    <w:rsid w:val="20F46778"/>
    <w:rsid w:val="20FB0D42"/>
    <w:rsid w:val="20FD4E9B"/>
    <w:rsid w:val="21123690"/>
    <w:rsid w:val="2115F435"/>
    <w:rsid w:val="211ABA82"/>
    <w:rsid w:val="2135A01D"/>
    <w:rsid w:val="21364532"/>
    <w:rsid w:val="214EF134"/>
    <w:rsid w:val="2150BC72"/>
    <w:rsid w:val="21516B02"/>
    <w:rsid w:val="216F1439"/>
    <w:rsid w:val="21777577"/>
    <w:rsid w:val="219CCD60"/>
    <w:rsid w:val="21A0D2FB"/>
    <w:rsid w:val="21A8185C"/>
    <w:rsid w:val="21AA0392"/>
    <w:rsid w:val="21AF7588"/>
    <w:rsid w:val="21B2DF7D"/>
    <w:rsid w:val="21BAB54F"/>
    <w:rsid w:val="21BC18D1"/>
    <w:rsid w:val="21BDCC63"/>
    <w:rsid w:val="21BF294F"/>
    <w:rsid w:val="21C71010"/>
    <w:rsid w:val="21C9F20F"/>
    <w:rsid w:val="21D0ADEB"/>
    <w:rsid w:val="21D82378"/>
    <w:rsid w:val="21DD5756"/>
    <w:rsid w:val="21E7B6C5"/>
    <w:rsid w:val="21EB5A2F"/>
    <w:rsid w:val="21FC4F6C"/>
    <w:rsid w:val="220E90AE"/>
    <w:rsid w:val="220F23F0"/>
    <w:rsid w:val="220F8CDD"/>
    <w:rsid w:val="2222FB06"/>
    <w:rsid w:val="222DEC24"/>
    <w:rsid w:val="222F64ED"/>
    <w:rsid w:val="224A89A5"/>
    <w:rsid w:val="2250A2D7"/>
    <w:rsid w:val="22521127"/>
    <w:rsid w:val="225754B5"/>
    <w:rsid w:val="225B90E7"/>
    <w:rsid w:val="225F6E78"/>
    <w:rsid w:val="2277F27F"/>
    <w:rsid w:val="227B7765"/>
    <w:rsid w:val="227B9D51"/>
    <w:rsid w:val="22873E5A"/>
    <w:rsid w:val="229C7BD4"/>
    <w:rsid w:val="22C19FF8"/>
    <w:rsid w:val="22CCF3BC"/>
    <w:rsid w:val="22CD5B8A"/>
    <w:rsid w:val="22D58339"/>
    <w:rsid w:val="22DAAA5E"/>
    <w:rsid w:val="22E31848"/>
    <w:rsid w:val="22E4196D"/>
    <w:rsid w:val="22EECE73"/>
    <w:rsid w:val="22F6F94A"/>
    <w:rsid w:val="22F90C2C"/>
    <w:rsid w:val="230248F0"/>
    <w:rsid w:val="2315CCF8"/>
    <w:rsid w:val="231696BB"/>
    <w:rsid w:val="23198484"/>
    <w:rsid w:val="231D6163"/>
    <w:rsid w:val="231E7AF3"/>
    <w:rsid w:val="23238232"/>
    <w:rsid w:val="232BFBF6"/>
    <w:rsid w:val="232D7C06"/>
    <w:rsid w:val="232D8A78"/>
    <w:rsid w:val="233BE413"/>
    <w:rsid w:val="233C69E6"/>
    <w:rsid w:val="233DC758"/>
    <w:rsid w:val="23423E39"/>
    <w:rsid w:val="23474039"/>
    <w:rsid w:val="234C623E"/>
    <w:rsid w:val="234C82C8"/>
    <w:rsid w:val="2368859D"/>
    <w:rsid w:val="236E19DA"/>
    <w:rsid w:val="236FB98A"/>
    <w:rsid w:val="237BD7C3"/>
    <w:rsid w:val="237D11C1"/>
    <w:rsid w:val="237D907D"/>
    <w:rsid w:val="237DBFFA"/>
    <w:rsid w:val="237EE7BB"/>
    <w:rsid w:val="23872B34"/>
    <w:rsid w:val="23A54B9F"/>
    <w:rsid w:val="23AC255C"/>
    <w:rsid w:val="23AE9FDD"/>
    <w:rsid w:val="23B7F169"/>
    <w:rsid w:val="23BEB1E6"/>
    <w:rsid w:val="23CC0CCA"/>
    <w:rsid w:val="23D5831E"/>
    <w:rsid w:val="23DBF394"/>
    <w:rsid w:val="23E99FF5"/>
    <w:rsid w:val="240A9893"/>
    <w:rsid w:val="240CAC25"/>
    <w:rsid w:val="241CF15D"/>
    <w:rsid w:val="24274589"/>
    <w:rsid w:val="243492C8"/>
    <w:rsid w:val="2435866B"/>
    <w:rsid w:val="243D563F"/>
    <w:rsid w:val="244074D7"/>
    <w:rsid w:val="24475784"/>
    <w:rsid w:val="2466A45B"/>
    <w:rsid w:val="2466AF7A"/>
    <w:rsid w:val="24805034"/>
    <w:rsid w:val="2483EF50"/>
    <w:rsid w:val="249872FA"/>
    <w:rsid w:val="24B6BCED"/>
    <w:rsid w:val="24B70CFC"/>
    <w:rsid w:val="24B83BD3"/>
    <w:rsid w:val="24BE0973"/>
    <w:rsid w:val="24E4E044"/>
    <w:rsid w:val="24E90D90"/>
    <w:rsid w:val="24FD4B68"/>
    <w:rsid w:val="24FD8471"/>
    <w:rsid w:val="2503AE93"/>
    <w:rsid w:val="25100281"/>
    <w:rsid w:val="2513FF8A"/>
    <w:rsid w:val="251536BA"/>
    <w:rsid w:val="252991DD"/>
    <w:rsid w:val="252A73E5"/>
    <w:rsid w:val="252BF9C6"/>
    <w:rsid w:val="25413443"/>
    <w:rsid w:val="25547A48"/>
    <w:rsid w:val="255C2DF3"/>
    <w:rsid w:val="256939DA"/>
    <w:rsid w:val="2571A4D3"/>
    <w:rsid w:val="2572F4CC"/>
    <w:rsid w:val="257CAD6E"/>
    <w:rsid w:val="257D7CA9"/>
    <w:rsid w:val="257F41C7"/>
    <w:rsid w:val="25914C3D"/>
    <w:rsid w:val="259537BF"/>
    <w:rsid w:val="259FC14A"/>
    <w:rsid w:val="25A33D77"/>
    <w:rsid w:val="25A67FCF"/>
    <w:rsid w:val="25AB28E2"/>
    <w:rsid w:val="25BF1719"/>
    <w:rsid w:val="25C1D68F"/>
    <w:rsid w:val="25CBD884"/>
    <w:rsid w:val="25CE984A"/>
    <w:rsid w:val="25D6531F"/>
    <w:rsid w:val="25D9C521"/>
    <w:rsid w:val="25DBF806"/>
    <w:rsid w:val="25E0AB06"/>
    <w:rsid w:val="25EE4BD4"/>
    <w:rsid w:val="25F0AFFB"/>
    <w:rsid w:val="25FB52B3"/>
    <w:rsid w:val="260322AC"/>
    <w:rsid w:val="260FE209"/>
    <w:rsid w:val="261517B9"/>
    <w:rsid w:val="26157A5E"/>
    <w:rsid w:val="2617573F"/>
    <w:rsid w:val="26219636"/>
    <w:rsid w:val="26280575"/>
    <w:rsid w:val="262DF6D4"/>
    <w:rsid w:val="2633E965"/>
    <w:rsid w:val="263E1DC3"/>
    <w:rsid w:val="264E70F3"/>
    <w:rsid w:val="265B6FF4"/>
    <w:rsid w:val="266CD11F"/>
    <w:rsid w:val="267A723B"/>
    <w:rsid w:val="267E9F72"/>
    <w:rsid w:val="268CC351"/>
    <w:rsid w:val="26942BEE"/>
    <w:rsid w:val="26955F7C"/>
    <w:rsid w:val="26998BE4"/>
    <w:rsid w:val="26CBF7FD"/>
    <w:rsid w:val="26CED197"/>
    <w:rsid w:val="26CFC6A5"/>
    <w:rsid w:val="26D35007"/>
    <w:rsid w:val="26D505C8"/>
    <w:rsid w:val="26D75AB5"/>
    <w:rsid w:val="26DD18CD"/>
    <w:rsid w:val="26E3D440"/>
    <w:rsid w:val="26F41CC0"/>
    <w:rsid w:val="26F6FC2C"/>
    <w:rsid w:val="26FB69D3"/>
    <w:rsid w:val="26FE187F"/>
    <w:rsid w:val="270FC173"/>
    <w:rsid w:val="271D807C"/>
    <w:rsid w:val="27265AB4"/>
    <w:rsid w:val="272BAA31"/>
    <w:rsid w:val="272DB079"/>
    <w:rsid w:val="273499A7"/>
    <w:rsid w:val="273B81D9"/>
    <w:rsid w:val="2740F2E8"/>
    <w:rsid w:val="274E79EE"/>
    <w:rsid w:val="2750155D"/>
    <w:rsid w:val="275EAECC"/>
    <w:rsid w:val="2768D96A"/>
    <w:rsid w:val="276B8DDA"/>
    <w:rsid w:val="277E8A27"/>
    <w:rsid w:val="277F0400"/>
    <w:rsid w:val="27822512"/>
    <w:rsid w:val="27863588"/>
    <w:rsid w:val="27942DC9"/>
    <w:rsid w:val="27C2B75B"/>
    <w:rsid w:val="27CDF5B2"/>
    <w:rsid w:val="27DB2BE9"/>
    <w:rsid w:val="27EE0770"/>
    <w:rsid w:val="27F2D140"/>
    <w:rsid w:val="27F487B6"/>
    <w:rsid w:val="27F5FF9F"/>
    <w:rsid w:val="27F7E24B"/>
    <w:rsid w:val="27FEFA6B"/>
    <w:rsid w:val="28094101"/>
    <w:rsid w:val="28102865"/>
    <w:rsid w:val="281CA024"/>
    <w:rsid w:val="281E1BD1"/>
    <w:rsid w:val="283824AE"/>
    <w:rsid w:val="2839AE86"/>
    <w:rsid w:val="285230A6"/>
    <w:rsid w:val="2853A574"/>
    <w:rsid w:val="285627E3"/>
    <w:rsid w:val="285A4BDE"/>
    <w:rsid w:val="285E2B6B"/>
    <w:rsid w:val="286B01A6"/>
    <w:rsid w:val="28752B0E"/>
    <w:rsid w:val="287833BE"/>
    <w:rsid w:val="287FE376"/>
    <w:rsid w:val="289E2897"/>
    <w:rsid w:val="28A312E4"/>
    <w:rsid w:val="28B183F0"/>
    <w:rsid w:val="28B4AAF8"/>
    <w:rsid w:val="28BA7142"/>
    <w:rsid w:val="28CDEECF"/>
    <w:rsid w:val="28CF44BA"/>
    <w:rsid w:val="28DBF975"/>
    <w:rsid w:val="28DE999D"/>
    <w:rsid w:val="28DF7EB6"/>
    <w:rsid w:val="28E7EB2B"/>
    <w:rsid w:val="28FA80A6"/>
    <w:rsid w:val="28FD064D"/>
    <w:rsid w:val="29028A3E"/>
    <w:rsid w:val="2914B83A"/>
    <w:rsid w:val="2917C255"/>
    <w:rsid w:val="292111AD"/>
    <w:rsid w:val="2943CCA1"/>
    <w:rsid w:val="294C13B5"/>
    <w:rsid w:val="294FD3E9"/>
    <w:rsid w:val="2967BEE3"/>
    <w:rsid w:val="29693ABE"/>
    <w:rsid w:val="2972B888"/>
    <w:rsid w:val="2991EBAB"/>
    <w:rsid w:val="299CC965"/>
    <w:rsid w:val="299F06BB"/>
    <w:rsid w:val="29B0C0C4"/>
    <w:rsid w:val="29C06EC2"/>
    <w:rsid w:val="29C67871"/>
    <w:rsid w:val="29CFC153"/>
    <w:rsid w:val="29D3B144"/>
    <w:rsid w:val="29E22492"/>
    <w:rsid w:val="29F36462"/>
    <w:rsid w:val="29F99260"/>
    <w:rsid w:val="2A14828F"/>
    <w:rsid w:val="2A23195A"/>
    <w:rsid w:val="2A26226A"/>
    <w:rsid w:val="2A280D57"/>
    <w:rsid w:val="2A2CDC65"/>
    <w:rsid w:val="2A2D24DC"/>
    <w:rsid w:val="2A402860"/>
    <w:rsid w:val="2A410ED6"/>
    <w:rsid w:val="2A4780DA"/>
    <w:rsid w:val="2A48A801"/>
    <w:rsid w:val="2A56B88C"/>
    <w:rsid w:val="2A64F6EF"/>
    <w:rsid w:val="2A7642C5"/>
    <w:rsid w:val="2A7BC2BB"/>
    <w:rsid w:val="2A7E12FC"/>
    <w:rsid w:val="2A9602BF"/>
    <w:rsid w:val="2A99E9D5"/>
    <w:rsid w:val="2A9C43DB"/>
    <w:rsid w:val="2A9E3F56"/>
    <w:rsid w:val="2AA180E3"/>
    <w:rsid w:val="2AAAB98A"/>
    <w:rsid w:val="2AC1F534"/>
    <w:rsid w:val="2AC41C96"/>
    <w:rsid w:val="2AE6FC03"/>
    <w:rsid w:val="2AF05766"/>
    <w:rsid w:val="2AF2A6C7"/>
    <w:rsid w:val="2AFD0543"/>
    <w:rsid w:val="2B124C45"/>
    <w:rsid w:val="2B132F58"/>
    <w:rsid w:val="2B17D68B"/>
    <w:rsid w:val="2B20F457"/>
    <w:rsid w:val="2B2301D1"/>
    <w:rsid w:val="2B2D66BC"/>
    <w:rsid w:val="2B35F862"/>
    <w:rsid w:val="2B429C15"/>
    <w:rsid w:val="2B5E7A6A"/>
    <w:rsid w:val="2B7333F5"/>
    <w:rsid w:val="2B75BF74"/>
    <w:rsid w:val="2B79CD9B"/>
    <w:rsid w:val="2B7A9D17"/>
    <w:rsid w:val="2B95A903"/>
    <w:rsid w:val="2B9D3077"/>
    <w:rsid w:val="2BB753E7"/>
    <w:rsid w:val="2BC39191"/>
    <w:rsid w:val="2BCC173C"/>
    <w:rsid w:val="2BCC4D08"/>
    <w:rsid w:val="2BDD7FA5"/>
    <w:rsid w:val="2BEF094A"/>
    <w:rsid w:val="2BF9537C"/>
    <w:rsid w:val="2BFA66A3"/>
    <w:rsid w:val="2BFCC2BD"/>
    <w:rsid w:val="2C082512"/>
    <w:rsid w:val="2C0ACBBC"/>
    <w:rsid w:val="2C1ED048"/>
    <w:rsid w:val="2C397502"/>
    <w:rsid w:val="2C44CF9C"/>
    <w:rsid w:val="2C512908"/>
    <w:rsid w:val="2C5A77B2"/>
    <w:rsid w:val="2C8F029D"/>
    <w:rsid w:val="2C9A1C8E"/>
    <w:rsid w:val="2C9B5EC5"/>
    <w:rsid w:val="2C9B8285"/>
    <w:rsid w:val="2CA2249F"/>
    <w:rsid w:val="2CA4EF1D"/>
    <w:rsid w:val="2CA53677"/>
    <w:rsid w:val="2CA62DE1"/>
    <w:rsid w:val="2CAA522A"/>
    <w:rsid w:val="2CAA5AC0"/>
    <w:rsid w:val="2CC3421D"/>
    <w:rsid w:val="2CC6AE81"/>
    <w:rsid w:val="2CC89174"/>
    <w:rsid w:val="2CDB3130"/>
    <w:rsid w:val="2CDD889B"/>
    <w:rsid w:val="2CF1B432"/>
    <w:rsid w:val="2CF46D84"/>
    <w:rsid w:val="2CF6BB55"/>
    <w:rsid w:val="2D085D78"/>
    <w:rsid w:val="2D1CFB3F"/>
    <w:rsid w:val="2D311B94"/>
    <w:rsid w:val="2D3ED3F1"/>
    <w:rsid w:val="2D42361E"/>
    <w:rsid w:val="2D51661A"/>
    <w:rsid w:val="2D57B0DE"/>
    <w:rsid w:val="2D5A3D1E"/>
    <w:rsid w:val="2D5EF0CB"/>
    <w:rsid w:val="2D678F58"/>
    <w:rsid w:val="2D6E35B8"/>
    <w:rsid w:val="2D934F5A"/>
    <w:rsid w:val="2DABE29D"/>
    <w:rsid w:val="2DBA3BCA"/>
    <w:rsid w:val="2DBBC511"/>
    <w:rsid w:val="2DBBF624"/>
    <w:rsid w:val="2DC6263D"/>
    <w:rsid w:val="2DCA51BC"/>
    <w:rsid w:val="2DD0DFF1"/>
    <w:rsid w:val="2DE349A4"/>
    <w:rsid w:val="2DE36483"/>
    <w:rsid w:val="2DE75F89"/>
    <w:rsid w:val="2DF7E8A0"/>
    <w:rsid w:val="2DFAC22B"/>
    <w:rsid w:val="2E02D1E0"/>
    <w:rsid w:val="2E04A337"/>
    <w:rsid w:val="2E159811"/>
    <w:rsid w:val="2E1EBF61"/>
    <w:rsid w:val="2E289D57"/>
    <w:rsid w:val="2E2E7611"/>
    <w:rsid w:val="2E44E655"/>
    <w:rsid w:val="2E51FE4C"/>
    <w:rsid w:val="2E59589D"/>
    <w:rsid w:val="2E5BA29C"/>
    <w:rsid w:val="2E5C43DF"/>
    <w:rsid w:val="2E5E95D9"/>
    <w:rsid w:val="2E68D641"/>
    <w:rsid w:val="2E741A92"/>
    <w:rsid w:val="2E7519CC"/>
    <w:rsid w:val="2E8AF831"/>
    <w:rsid w:val="2E8C2A32"/>
    <w:rsid w:val="2E930C08"/>
    <w:rsid w:val="2EAC589D"/>
    <w:rsid w:val="2EB1844F"/>
    <w:rsid w:val="2EC8C833"/>
    <w:rsid w:val="2EE3BCD4"/>
    <w:rsid w:val="2EED5080"/>
    <w:rsid w:val="2EED62B1"/>
    <w:rsid w:val="2EFB43E5"/>
    <w:rsid w:val="2F07047F"/>
    <w:rsid w:val="2F15F668"/>
    <w:rsid w:val="2F240DC3"/>
    <w:rsid w:val="2F24EC44"/>
    <w:rsid w:val="2F36D557"/>
    <w:rsid w:val="2F395F05"/>
    <w:rsid w:val="2F523F98"/>
    <w:rsid w:val="2F58779C"/>
    <w:rsid w:val="2F626D91"/>
    <w:rsid w:val="2F75EF31"/>
    <w:rsid w:val="2F7875F4"/>
    <w:rsid w:val="2F7FA43F"/>
    <w:rsid w:val="2F818966"/>
    <w:rsid w:val="2F82887F"/>
    <w:rsid w:val="2F89386F"/>
    <w:rsid w:val="2F89B5E2"/>
    <w:rsid w:val="2F900B12"/>
    <w:rsid w:val="2F99C8BB"/>
    <w:rsid w:val="2F9CC8E0"/>
    <w:rsid w:val="2FA1E7A8"/>
    <w:rsid w:val="2FAC956A"/>
    <w:rsid w:val="2FC37ABF"/>
    <w:rsid w:val="2FCC11FF"/>
    <w:rsid w:val="301F35EF"/>
    <w:rsid w:val="30251342"/>
    <w:rsid w:val="302A92DC"/>
    <w:rsid w:val="30346FF2"/>
    <w:rsid w:val="3041BE92"/>
    <w:rsid w:val="3049EAED"/>
    <w:rsid w:val="30606788"/>
    <w:rsid w:val="30626C88"/>
    <w:rsid w:val="30743FF9"/>
    <w:rsid w:val="308842B7"/>
    <w:rsid w:val="308DEF7F"/>
    <w:rsid w:val="30907B0D"/>
    <w:rsid w:val="30977533"/>
    <w:rsid w:val="3098B592"/>
    <w:rsid w:val="30990C0A"/>
    <w:rsid w:val="30A74440"/>
    <w:rsid w:val="30B3303E"/>
    <w:rsid w:val="30B59B66"/>
    <w:rsid w:val="30B9BCA2"/>
    <w:rsid w:val="30BA4671"/>
    <w:rsid w:val="30BB2DD3"/>
    <w:rsid w:val="30C533B1"/>
    <w:rsid w:val="30CB51AF"/>
    <w:rsid w:val="30E90778"/>
    <w:rsid w:val="30E99F8F"/>
    <w:rsid w:val="311DD147"/>
    <w:rsid w:val="3137DEFA"/>
    <w:rsid w:val="314DB300"/>
    <w:rsid w:val="31597961"/>
    <w:rsid w:val="315D8537"/>
    <w:rsid w:val="3164F68D"/>
    <w:rsid w:val="316FC438"/>
    <w:rsid w:val="3170553F"/>
    <w:rsid w:val="31754122"/>
    <w:rsid w:val="317E72F2"/>
    <w:rsid w:val="3181AAE8"/>
    <w:rsid w:val="3182E3F7"/>
    <w:rsid w:val="31848DAD"/>
    <w:rsid w:val="31853EC3"/>
    <w:rsid w:val="3190AED1"/>
    <w:rsid w:val="31A09D21"/>
    <w:rsid w:val="31A34B7F"/>
    <w:rsid w:val="31AA8B39"/>
    <w:rsid w:val="31B77629"/>
    <w:rsid w:val="31B85AA1"/>
    <w:rsid w:val="31C3DB6A"/>
    <w:rsid w:val="31C40E4F"/>
    <w:rsid w:val="31D2DAD2"/>
    <w:rsid w:val="31D487DD"/>
    <w:rsid w:val="31E1BD24"/>
    <w:rsid w:val="31EAD819"/>
    <w:rsid w:val="31F0DC45"/>
    <w:rsid w:val="31FD8851"/>
    <w:rsid w:val="322C6654"/>
    <w:rsid w:val="32309A32"/>
    <w:rsid w:val="3230CD6C"/>
    <w:rsid w:val="323B8772"/>
    <w:rsid w:val="32420185"/>
    <w:rsid w:val="32437F90"/>
    <w:rsid w:val="3255DE67"/>
    <w:rsid w:val="325C45B5"/>
    <w:rsid w:val="326104FF"/>
    <w:rsid w:val="32676964"/>
    <w:rsid w:val="32ABE121"/>
    <w:rsid w:val="32C92A04"/>
    <w:rsid w:val="32D1E03E"/>
    <w:rsid w:val="32DB0999"/>
    <w:rsid w:val="32DC206A"/>
    <w:rsid w:val="32DDA76A"/>
    <w:rsid w:val="32E597C7"/>
    <w:rsid w:val="32E7F89D"/>
    <w:rsid w:val="330A428A"/>
    <w:rsid w:val="331056EA"/>
    <w:rsid w:val="33171DBA"/>
    <w:rsid w:val="3326575D"/>
    <w:rsid w:val="33311881"/>
    <w:rsid w:val="3331D508"/>
    <w:rsid w:val="333D69A1"/>
    <w:rsid w:val="333E0D89"/>
    <w:rsid w:val="336A44D1"/>
    <w:rsid w:val="3375414D"/>
    <w:rsid w:val="337CB879"/>
    <w:rsid w:val="3384A12B"/>
    <w:rsid w:val="338CFD55"/>
    <w:rsid w:val="338D4E67"/>
    <w:rsid w:val="339B7C35"/>
    <w:rsid w:val="33A6083F"/>
    <w:rsid w:val="33AC8C2B"/>
    <w:rsid w:val="33AD0213"/>
    <w:rsid w:val="33B33C23"/>
    <w:rsid w:val="33B41FC6"/>
    <w:rsid w:val="33B47260"/>
    <w:rsid w:val="33BB76D8"/>
    <w:rsid w:val="33C7A1C6"/>
    <w:rsid w:val="33D57923"/>
    <w:rsid w:val="33D85179"/>
    <w:rsid w:val="33E4EADF"/>
    <w:rsid w:val="3406FADF"/>
    <w:rsid w:val="340DD8F4"/>
    <w:rsid w:val="340E944E"/>
    <w:rsid w:val="34249A74"/>
    <w:rsid w:val="342E1851"/>
    <w:rsid w:val="34390D49"/>
    <w:rsid w:val="3457DEDD"/>
    <w:rsid w:val="3458DF8D"/>
    <w:rsid w:val="3471D9FF"/>
    <w:rsid w:val="347B4BB0"/>
    <w:rsid w:val="347DE3BE"/>
    <w:rsid w:val="3493DA75"/>
    <w:rsid w:val="34AAD438"/>
    <w:rsid w:val="34ABE9E2"/>
    <w:rsid w:val="34B3F626"/>
    <w:rsid w:val="34B4B42A"/>
    <w:rsid w:val="34CE6932"/>
    <w:rsid w:val="34FE8A64"/>
    <w:rsid w:val="351D0838"/>
    <w:rsid w:val="3524047B"/>
    <w:rsid w:val="3535F4EC"/>
    <w:rsid w:val="354108A5"/>
    <w:rsid w:val="35491731"/>
    <w:rsid w:val="354E0802"/>
    <w:rsid w:val="356EB66B"/>
    <w:rsid w:val="35711F65"/>
    <w:rsid w:val="35780E7C"/>
    <w:rsid w:val="358F5F36"/>
    <w:rsid w:val="35992907"/>
    <w:rsid w:val="3599681B"/>
    <w:rsid w:val="35BBBAD0"/>
    <w:rsid w:val="35BF41F0"/>
    <w:rsid w:val="35BF7823"/>
    <w:rsid w:val="35C0E7A9"/>
    <w:rsid w:val="35C4C649"/>
    <w:rsid w:val="35E050CF"/>
    <w:rsid w:val="35E1C0E7"/>
    <w:rsid w:val="35E7FC2E"/>
    <w:rsid w:val="35EC6A1D"/>
    <w:rsid w:val="35EC7CA0"/>
    <w:rsid w:val="35EDE5E9"/>
    <w:rsid w:val="35F41E04"/>
    <w:rsid w:val="35FF8E5B"/>
    <w:rsid w:val="3603F057"/>
    <w:rsid w:val="3605A509"/>
    <w:rsid w:val="3607847C"/>
    <w:rsid w:val="360FE27E"/>
    <w:rsid w:val="362157B7"/>
    <w:rsid w:val="362A58B3"/>
    <w:rsid w:val="362F7849"/>
    <w:rsid w:val="363242A0"/>
    <w:rsid w:val="3635C559"/>
    <w:rsid w:val="36376005"/>
    <w:rsid w:val="36411896"/>
    <w:rsid w:val="364D5507"/>
    <w:rsid w:val="364E3753"/>
    <w:rsid w:val="365533D5"/>
    <w:rsid w:val="366A259C"/>
    <w:rsid w:val="366E7A0F"/>
    <w:rsid w:val="3673D6B7"/>
    <w:rsid w:val="36749DC2"/>
    <w:rsid w:val="36779DF3"/>
    <w:rsid w:val="3679798B"/>
    <w:rsid w:val="3679BF8A"/>
    <w:rsid w:val="367A8137"/>
    <w:rsid w:val="367B6816"/>
    <w:rsid w:val="367C6967"/>
    <w:rsid w:val="367CA7A9"/>
    <w:rsid w:val="368695B4"/>
    <w:rsid w:val="3687537B"/>
    <w:rsid w:val="368BC0D9"/>
    <w:rsid w:val="369292BD"/>
    <w:rsid w:val="36A301BF"/>
    <w:rsid w:val="36AD4D63"/>
    <w:rsid w:val="36B74C73"/>
    <w:rsid w:val="36BC2E63"/>
    <w:rsid w:val="36C99CD5"/>
    <w:rsid w:val="36CF577A"/>
    <w:rsid w:val="36D11811"/>
    <w:rsid w:val="36D32945"/>
    <w:rsid w:val="36E1DFA3"/>
    <w:rsid w:val="36E5C969"/>
    <w:rsid w:val="36F80693"/>
    <w:rsid w:val="36F97294"/>
    <w:rsid w:val="370289B4"/>
    <w:rsid w:val="370680D8"/>
    <w:rsid w:val="370C1F27"/>
    <w:rsid w:val="370E8EFC"/>
    <w:rsid w:val="3716CFB3"/>
    <w:rsid w:val="372931EA"/>
    <w:rsid w:val="373E7B35"/>
    <w:rsid w:val="37431024"/>
    <w:rsid w:val="374D1A13"/>
    <w:rsid w:val="3764D543"/>
    <w:rsid w:val="37693EB0"/>
    <w:rsid w:val="3776682F"/>
    <w:rsid w:val="377DD79A"/>
    <w:rsid w:val="3789ACCC"/>
    <w:rsid w:val="379AFF94"/>
    <w:rsid w:val="37A7FE00"/>
    <w:rsid w:val="37C1DFF7"/>
    <w:rsid w:val="37C7E082"/>
    <w:rsid w:val="37CAA59C"/>
    <w:rsid w:val="37CC7B2B"/>
    <w:rsid w:val="37DCE9C0"/>
    <w:rsid w:val="37E45CDB"/>
    <w:rsid w:val="37EDC3B9"/>
    <w:rsid w:val="37F87635"/>
    <w:rsid w:val="38038D75"/>
    <w:rsid w:val="38148410"/>
    <w:rsid w:val="3816618D"/>
    <w:rsid w:val="381F3904"/>
    <w:rsid w:val="384AEB14"/>
    <w:rsid w:val="384AEB26"/>
    <w:rsid w:val="384BF4D4"/>
    <w:rsid w:val="384E3AB2"/>
    <w:rsid w:val="3850D989"/>
    <w:rsid w:val="3865ACA1"/>
    <w:rsid w:val="38663405"/>
    <w:rsid w:val="38957742"/>
    <w:rsid w:val="38997D03"/>
    <w:rsid w:val="389CB6B5"/>
    <w:rsid w:val="389CCE3E"/>
    <w:rsid w:val="38AA5892"/>
    <w:rsid w:val="38B3985B"/>
    <w:rsid w:val="38BB948E"/>
    <w:rsid w:val="38BCFA6C"/>
    <w:rsid w:val="38C2C7E8"/>
    <w:rsid w:val="38C537C5"/>
    <w:rsid w:val="38CA4EC0"/>
    <w:rsid w:val="38CF8428"/>
    <w:rsid w:val="38D84E59"/>
    <w:rsid w:val="38E3A814"/>
    <w:rsid w:val="38E3C599"/>
    <w:rsid w:val="38E9CFCE"/>
    <w:rsid w:val="38FBE644"/>
    <w:rsid w:val="38FE9D51"/>
    <w:rsid w:val="390D5D0F"/>
    <w:rsid w:val="391AA208"/>
    <w:rsid w:val="391EACD1"/>
    <w:rsid w:val="391F1CDD"/>
    <w:rsid w:val="3923AFDD"/>
    <w:rsid w:val="392E9F05"/>
    <w:rsid w:val="392ED813"/>
    <w:rsid w:val="39644B96"/>
    <w:rsid w:val="3968E427"/>
    <w:rsid w:val="39779D52"/>
    <w:rsid w:val="3989D5CA"/>
    <w:rsid w:val="39A35C96"/>
    <w:rsid w:val="39A9670E"/>
    <w:rsid w:val="39BDBEBE"/>
    <w:rsid w:val="39D1B17F"/>
    <w:rsid w:val="39DDCA3B"/>
    <w:rsid w:val="39DF46A9"/>
    <w:rsid w:val="39FE07DE"/>
    <w:rsid w:val="39FFE485"/>
    <w:rsid w:val="3A106F2D"/>
    <w:rsid w:val="3A1862C7"/>
    <w:rsid w:val="3A18E0F9"/>
    <w:rsid w:val="3A1E04F7"/>
    <w:rsid w:val="3A208738"/>
    <w:rsid w:val="3A2EFBA7"/>
    <w:rsid w:val="3A34B5F5"/>
    <w:rsid w:val="3A4257BE"/>
    <w:rsid w:val="3A52EB6D"/>
    <w:rsid w:val="3A58D2DD"/>
    <w:rsid w:val="3A63583A"/>
    <w:rsid w:val="3A6E41C6"/>
    <w:rsid w:val="3A70CBD5"/>
    <w:rsid w:val="3A726DB4"/>
    <w:rsid w:val="3A785472"/>
    <w:rsid w:val="3A86DF92"/>
    <w:rsid w:val="3A872A7D"/>
    <w:rsid w:val="3A97F90E"/>
    <w:rsid w:val="3A9CAD35"/>
    <w:rsid w:val="3AA2851E"/>
    <w:rsid w:val="3AA28719"/>
    <w:rsid w:val="3AA66BD8"/>
    <w:rsid w:val="3AADD83B"/>
    <w:rsid w:val="3ABD8F6E"/>
    <w:rsid w:val="3AD6273E"/>
    <w:rsid w:val="3AE5867D"/>
    <w:rsid w:val="3AF047AE"/>
    <w:rsid w:val="3AF239AE"/>
    <w:rsid w:val="3B01BED8"/>
    <w:rsid w:val="3B2A45DF"/>
    <w:rsid w:val="3B2C8CE1"/>
    <w:rsid w:val="3B380382"/>
    <w:rsid w:val="3B3D5E12"/>
    <w:rsid w:val="3B3E01EB"/>
    <w:rsid w:val="3B470B6A"/>
    <w:rsid w:val="3B516F3D"/>
    <w:rsid w:val="3B54B07A"/>
    <w:rsid w:val="3B63A80B"/>
    <w:rsid w:val="3B6A5C82"/>
    <w:rsid w:val="3B6CCA01"/>
    <w:rsid w:val="3B75122E"/>
    <w:rsid w:val="3B7DB5A1"/>
    <w:rsid w:val="3B81934E"/>
    <w:rsid w:val="3B92DC6C"/>
    <w:rsid w:val="3B96BD9E"/>
    <w:rsid w:val="3BAA81D6"/>
    <w:rsid w:val="3BB496CF"/>
    <w:rsid w:val="3BBA1A48"/>
    <w:rsid w:val="3BC3A1BC"/>
    <w:rsid w:val="3BCAFACD"/>
    <w:rsid w:val="3BCB9E1B"/>
    <w:rsid w:val="3BDC1C61"/>
    <w:rsid w:val="3BDF8A66"/>
    <w:rsid w:val="3BEA569F"/>
    <w:rsid w:val="3BECE0F1"/>
    <w:rsid w:val="3BEFE3E7"/>
    <w:rsid w:val="3BF50DDB"/>
    <w:rsid w:val="3BFCAF25"/>
    <w:rsid w:val="3BFF9A24"/>
    <w:rsid w:val="3C115BAD"/>
    <w:rsid w:val="3C1557C6"/>
    <w:rsid w:val="3C17023B"/>
    <w:rsid w:val="3C2161AB"/>
    <w:rsid w:val="3C2496CE"/>
    <w:rsid w:val="3C26A468"/>
    <w:rsid w:val="3C2963D9"/>
    <w:rsid w:val="3C3117CC"/>
    <w:rsid w:val="3C3E289C"/>
    <w:rsid w:val="3C42ACB6"/>
    <w:rsid w:val="3C4440A9"/>
    <w:rsid w:val="3C45C6BC"/>
    <w:rsid w:val="3C694979"/>
    <w:rsid w:val="3C94F1C1"/>
    <w:rsid w:val="3C99BF0A"/>
    <w:rsid w:val="3CA7E1ED"/>
    <w:rsid w:val="3CB3A508"/>
    <w:rsid w:val="3CC0E3E9"/>
    <w:rsid w:val="3CC3AD98"/>
    <w:rsid w:val="3CC4AAD0"/>
    <w:rsid w:val="3CDA204A"/>
    <w:rsid w:val="3CE0B455"/>
    <w:rsid w:val="3D0A11C8"/>
    <w:rsid w:val="3D0D4A8C"/>
    <w:rsid w:val="3D185AEB"/>
    <w:rsid w:val="3D2643F5"/>
    <w:rsid w:val="3D2948B2"/>
    <w:rsid w:val="3D336F76"/>
    <w:rsid w:val="3D34E2D0"/>
    <w:rsid w:val="3D4061F8"/>
    <w:rsid w:val="3D54B773"/>
    <w:rsid w:val="3D59ACC1"/>
    <w:rsid w:val="3D5EF9FA"/>
    <w:rsid w:val="3D640163"/>
    <w:rsid w:val="3D6B72E2"/>
    <w:rsid w:val="3D7F6515"/>
    <w:rsid w:val="3D852049"/>
    <w:rsid w:val="3D8A7527"/>
    <w:rsid w:val="3D8E429F"/>
    <w:rsid w:val="3D92D0C7"/>
    <w:rsid w:val="3DA74061"/>
    <w:rsid w:val="3DAAFE25"/>
    <w:rsid w:val="3DB30DEE"/>
    <w:rsid w:val="3DBCE43E"/>
    <w:rsid w:val="3DBF2BA8"/>
    <w:rsid w:val="3DD07CDF"/>
    <w:rsid w:val="3DD88533"/>
    <w:rsid w:val="3DDF1A9A"/>
    <w:rsid w:val="3DE4007C"/>
    <w:rsid w:val="3DE778B1"/>
    <w:rsid w:val="3DE98BD0"/>
    <w:rsid w:val="3DEE8C37"/>
    <w:rsid w:val="3E013829"/>
    <w:rsid w:val="3E025146"/>
    <w:rsid w:val="3E03D9B8"/>
    <w:rsid w:val="3E111467"/>
    <w:rsid w:val="3E14545B"/>
    <w:rsid w:val="3E184080"/>
    <w:rsid w:val="3E18CEC5"/>
    <w:rsid w:val="3E246AE3"/>
    <w:rsid w:val="3E254ACE"/>
    <w:rsid w:val="3E2AA0A0"/>
    <w:rsid w:val="3E2D9152"/>
    <w:rsid w:val="3E2F2E21"/>
    <w:rsid w:val="3E31F82C"/>
    <w:rsid w:val="3E3F5E08"/>
    <w:rsid w:val="3E584EBF"/>
    <w:rsid w:val="3E5E7BE8"/>
    <w:rsid w:val="3E5E84AB"/>
    <w:rsid w:val="3E62D268"/>
    <w:rsid w:val="3E66437A"/>
    <w:rsid w:val="3E6F15EA"/>
    <w:rsid w:val="3E795B6D"/>
    <w:rsid w:val="3E7A99CE"/>
    <w:rsid w:val="3E7B4F32"/>
    <w:rsid w:val="3E96ACDA"/>
    <w:rsid w:val="3EADA9D8"/>
    <w:rsid w:val="3EB3B6A2"/>
    <w:rsid w:val="3ECB413D"/>
    <w:rsid w:val="3ECC27CD"/>
    <w:rsid w:val="3ED6B216"/>
    <w:rsid w:val="3ED6D0B9"/>
    <w:rsid w:val="3EDBA468"/>
    <w:rsid w:val="3EDD869C"/>
    <w:rsid w:val="3EE9FEA2"/>
    <w:rsid w:val="3EEE197A"/>
    <w:rsid w:val="3EFA68D2"/>
    <w:rsid w:val="3F0007BC"/>
    <w:rsid w:val="3F00ADE9"/>
    <w:rsid w:val="3F108B91"/>
    <w:rsid w:val="3F1B5432"/>
    <w:rsid w:val="3F1E262C"/>
    <w:rsid w:val="3F2C749D"/>
    <w:rsid w:val="3F3C80E0"/>
    <w:rsid w:val="3F3F1BCD"/>
    <w:rsid w:val="3F488A80"/>
    <w:rsid w:val="3F49944D"/>
    <w:rsid w:val="3F4EACED"/>
    <w:rsid w:val="3F52969F"/>
    <w:rsid w:val="3F539662"/>
    <w:rsid w:val="3F6D98AA"/>
    <w:rsid w:val="3F75B54E"/>
    <w:rsid w:val="3F7D02F0"/>
    <w:rsid w:val="3F831B3C"/>
    <w:rsid w:val="3F87A9C8"/>
    <w:rsid w:val="3F959CAE"/>
    <w:rsid w:val="3F9933BA"/>
    <w:rsid w:val="3F9D4AF1"/>
    <w:rsid w:val="3F9FC683"/>
    <w:rsid w:val="3FA00780"/>
    <w:rsid w:val="3FA223AF"/>
    <w:rsid w:val="3FB00CA9"/>
    <w:rsid w:val="3FB16315"/>
    <w:rsid w:val="3FC09EB2"/>
    <w:rsid w:val="3FC761A8"/>
    <w:rsid w:val="3FC9BE0F"/>
    <w:rsid w:val="3FDBA0CC"/>
    <w:rsid w:val="3FE5E739"/>
    <w:rsid w:val="3FED7BC5"/>
    <w:rsid w:val="3FED9480"/>
    <w:rsid w:val="3FF220ED"/>
    <w:rsid w:val="3FF7C202"/>
    <w:rsid w:val="400F0050"/>
    <w:rsid w:val="40134744"/>
    <w:rsid w:val="40138451"/>
    <w:rsid w:val="4018E508"/>
    <w:rsid w:val="40208EDD"/>
    <w:rsid w:val="402CD65B"/>
    <w:rsid w:val="4038E899"/>
    <w:rsid w:val="40398093"/>
    <w:rsid w:val="403C0C5A"/>
    <w:rsid w:val="403D9EE5"/>
    <w:rsid w:val="4058EF54"/>
    <w:rsid w:val="4064561B"/>
    <w:rsid w:val="4087EBA8"/>
    <w:rsid w:val="409127C5"/>
    <w:rsid w:val="409473A2"/>
    <w:rsid w:val="40959098"/>
    <w:rsid w:val="40A38F94"/>
    <w:rsid w:val="40A4865B"/>
    <w:rsid w:val="40C978FE"/>
    <w:rsid w:val="40D4B1A6"/>
    <w:rsid w:val="40E1BEE8"/>
    <w:rsid w:val="40EE54B5"/>
    <w:rsid w:val="411AAA5F"/>
    <w:rsid w:val="411E9DF3"/>
    <w:rsid w:val="412F258E"/>
    <w:rsid w:val="4131CD18"/>
    <w:rsid w:val="41398594"/>
    <w:rsid w:val="4141663B"/>
    <w:rsid w:val="4141F367"/>
    <w:rsid w:val="41448A12"/>
    <w:rsid w:val="4149C1CF"/>
    <w:rsid w:val="414F5D38"/>
    <w:rsid w:val="4150C5E4"/>
    <w:rsid w:val="415D9356"/>
    <w:rsid w:val="415F42A6"/>
    <w:rsid w:val="41605229"/>
    <w:rsid w:val="416E72EB"/>
    <w:rsid w:val="41771767"/>
    <w:rsid w:val="417AF627"/>
    <w:rsid w:val="4191C5DE"/>
    <w:rsid w:val="419D28AA"/>
    <w:rsid w:val="41A38E90"/>
    <w:rsid w:val="41A7F683"/>
    <w:rsid w:val="41AFB770"/>
    <w:rsid w:val="41BA412D"/>
    <w:rsid w:val="41C24E55"/>
    <w:rsid w:val="41C97675"/>
    <w:rsid w:val="41CDC15B"/>
    <w:rsid w:val="41CEA62F"/>
    <w:rsid w:val="41D88AED"/>
    <w:rsid w:val="41F1C0FB"/>
    <w:rsid w:val="41F5055B"/>
    <w:rsid w:val="41FB475D"/>
    <w:rsid w:val="41FDED5A"/>
    <w:rsid w:val="41FFD0FC"/>
    <w:rsid w:val="4203CC5D"/>
    <w:rsid w:val="4205A997"/>
    <w:rsid w:val="420E1DBF"/>
    <w:rsid w:val="420F9E22"/>
    <w:rsid w:val="421B1975"/>
    <w:rsid w:val="4229CDDE"/>
    <w:rsid w:val="422D57BC"/>
    <w:rsid w:val="4237D326"/>
    <w:rsid w:val="423A6DE7"/>
    <w:rsid w:val="423CE60B"/>
    <w:rsid w:val="4245DACF"/>
    <w:rsid w:val="42468920"/>
    <w:rsid w:val="4246C571"/>
    <w:rsid w:val="42612D97"/>
    <w:rsid w:val="42628737"/>
    <w:rsid w:val="42630E70"/>
    <w:rsid w:val="42658689"/>
    <w:rsid w:val="4265A9A6"/>
    <w:rsid w:val="42706E53"/>
    <w:rsid w:val="427E7A62"/>
    <w:rsid w:val="42840AEF"/>
    <w:rsid w:val="42AD3223"/>
    <w:rsid w:val="42C9315D"/>
    <w:rsid w:val="42CACDDE"/>
    <w:rsid w:val="42CADBE0"/>
    <w:rsid w:val="42CAED4A"/>
    <w:rsid w:val="42CBA143"/>
    <w:rsid w:val="42DF1A57"/>
    <w:rsid w:val="42E8B2BF"/>
    <w:rsid w:val="42F39107"/>
    <w:rsid w:val="430463FB"/>
    <w:rsid w:val="431A758D"/>
    <w:rsid w:val="431BC7EC"/>
    <w:rsid w:val="4334C3B6"/>
    <w:rsid w:val="4335189C"/>
    <w:rsid w:val="433A5032"/>
    <w:rsid w:val="43636928"/>
    <w:rsid w:val="4366C18F"/>
    <w:rsid w:val="437A2DA4"/>
    <w:rsid w:val="437E8AEF"/>
    <w:rsid w:val="4381B994"/>
    <w:rsid w:val="438FC028"/>
    <w:rsid w:val="4390D50F"/>
    <w:rsid w:val="4391C14B"/>
    <w:rsid w:val="439D4410"/>
    <w:rsid w:val="439F4715"/>
    <w:rsid w:val="43A0AE4C"/>
    <w:rsid w:val="43A312D3"/>
    <w:rsid w:val="43AFC8AC"/>
    <w:rsid w:val="43B685F2"/>
    <w:rsid w:val="43D49C98"/>
    <w:rsid w:val="43D9589C"/>
    <w:rsid w:val="43E14897"/>
    <w:rsid w:val="43E16FFB"/>
    <w:rsid w:val="43E1AC9B"/>
    <w:rsid w:val="43E3E741"/>
    <w:rsid w:val="43E5B2BB"/>
    <w:rsid w:val="43E8856B"/>
    <w:rsid w:val="43E97E09"/>
    <w:rsid w:val="43EF36CE"/>
    <w:rsid w:val="43F63B63"/>
    <w:rsid w:val="4413C696"/>
    <w:rsid w:val="4430F520"/>
    <w:rsid w:val="443215AD"/>
    <w:rsid w:val="4436E39C"/>
    <w:rsid w:val="44382C91"/>
    <w:rsid w:val="443F0BC6"/>
    <w:rsid w:val="445C86A5"/>
    <w:rsid w:val="44628EA6"/>
    <w:rsid w:val="446765CF"/>
    <w:rsid w:val="446B8FF0"/>
    <w:rsid w:val="4471D35A"/>
    <w:rsid w:val="447D088E"/>
    <w:rsid w:val="447FD6E3"/>
    <w:rsid w:val="449FF93A"/>
    <w:rsid w:val="44A6F4A2"/>
    <w:rsid w:val="44B0307A"/>
    <w:rsid w:val="44BB1265"/>
    <w:rsid w:val="44BE43BE"/>
    <w:rsid w:val="44C66B0E"/>
    <w:rsid w:val="44C7CFC0"/>
    <w:rsid w:val="44CE1146"/>
    <w:rsid w:val="44D157CC"/>
    <w:rsid w:val="44FAC90C"/>
    <w:rsid w:val="4505B7E5"/>
    <w:rsid w:val="45175BCC"/>
    <w:rsid w:val="45231053"/>
    <w:rsid w:val="452992FC"/>
    <w:rsid w:val="4540E9D3"/>
    <w:rsid w:val="454535CA"/>
    <w:rsid w:val="45591A58"/>
    <w:rsid w:val="4559EDA0"/>
    <w:rsid w:val="45677387"/>
    <w:rsid w:val="456CDC4F"/>
    <w:rsid w:val="458DE65C"/>
    <w:rsid w:val="45A01F04"/>
    <w:rsid w:val="45A1D72C"/>
    <w:rsid w:val="45A9FC9B"/>
    <w:rsid w:val="45B749AE"/>
    <w:rsid w:val="45BA6FBD"/>
    <w:rsid w:val="45BE8738"/>
    <w:rsid w:val="45BFAFD5"/>
    <w:rsid w:val="45C678A1"/>
    <w:rsid w:val="45CCBE66"/>
    <w:rsid w:val="45CCCDAD"/>
    <w:rsid w:val="45D6C9ED"/>
    <w:rsid w:val="45D86CF1"/>
    <w:rsid w:val="45DE3247"/>
    <w:rsid w:val="45E95F0F"/>
    <w:rsid w:val="45EE45E7"/>
    <w:rsid w:val="4605459D"/>
    <w:rsid w:val="46056795"/>
    <w:rsid w:val="460DE0A1"/>
    <w:rsid w:val="460F9A96"/>
    <w:rsid w:val="462774A3"/>
    <w:rsid w:val="4633977A"/>
    <w:rsid w:val="464B3F73"/>
    <w:rsid w:val="4653115F"/>
    <w:rsid w:val="4670C111"/>
    <w:rsid w:val="467286F3"/>
    <w:rsid w:val="468375CD"/>
    <w:rsid w:val="468B7C25"/>
    <w:rsid w:val="46A7C7BB"/>
    <w:rsid w:val="46B1F7DE"/>
    <w:rsid w:val="46B892F3"/>
    <w:rsid w:val="46BF05D9"/>
    <w:rsid w:val="46C0352A"/>
    <w:rsid w:val="46C9BDD6"/>
    <w:rsid w:val="46CCB036"/>
    <w:rsid w:val="46D9B03F"/>
    <w:rsid w:val="46DFE06C"/>
    <w:rsid w:val="46F9E950"/>
    <w:rsid w:val="47131EB5"/>
    <w:rsid w:val="4715FAA2"/>
    <w:rsid w:val="47232421"/>
    <w:rsid w:val="47262372"/>
    <w:rsid w:val="472B80BE"/>
    <w:rsid w:val="47325CBB"/>
    <w:rsid w:val="473CB479"/>
    <w:rsid w:val="47479C01"/>
    <w:rsid w:val="475AB013"/>
    <w:rsid w:val="475FFBAA"/>
    <w:rsid w:val="4762326A"/>
    <w:rsid w:val="47658D5C"/>
    <w:rsid w:val="476DDCE8"/>
    <w:rsid w:val="476FB3E3"/>
    <w:rsid w:val="47754D98"/>
    <w:rsid w:val="477F66DA"/>
    <w:rsid w:val="479120FC"/>
    <w:rsid w:val="47930A85"/>
    <w:rsid w:val="4797A521"/>
    <w:rsid w:val="479AFD54"/>
    <w:rsid w:val="479B1A00"/>
    <w:rsid w:val="47B0CCD7"/>
    <w:rsid w:val="47B23E9F"/>
    <w:rsid w:val="47BF6A11"/>
    <w:rsid w:val="47C64B6F"/>
    <w:rsid w:val="47CAF483"/>
    <w:rsid w:val="47D7C40B"/>
    <w:rsid w:val="47DD207F"/>
    <w:rsid w:val="47FB6C83"/>
    <w:rsid w:val="47FE63B4"/>
    <w:rsid w:val="4813FF67"/>
    <w:rsid w:val="481D9EAC"/>
    <w:rsid w:val="482B97AE"/>
    <w:rsid w:val="483C59B1"/>
    <w:rsid w:val="483FC898"/>
    <w:rsid w:val="484054B8"/>
    <w:rsid w:val="4844397C"/>
    <w:rsid w:val="48469543"/>
    <w:rsid w:val="484785C1"/>
    <w:rsid w:val="48489EA8"/>
    <w:rsid w:val="484C923F"/>
    <w:rsid w:val="484DA8FF"/>
    <w:rsid w:val="48544FA4"/>
    <w:rsid w:val="48552955"/>
    <w:rsid w:val="48631D47"/>
    <w:rsid w:val="48648944"/>
    <w:rsid w:val="488B190F"/>
    <w:rsid w:val="48907CFC"/>
    <w:rsid w:val="48A19943"/>
    <w:rsid w:val="48A663F9"/>
    <w:rsid w:val="48A68565"/>
    <w:rsid w:val="48B127F8"/>
    <w:rsid w:val="48BD4891"/>
    <w:rsid w:val="48C42183"/>
    <w:rsid w:val="48C50614"/>
    <w:rsid w:val="48D9CFEE"/>
    <w:rsid w:val="48E6DC10"/>
    <w:rsid w:val="48ED4FAE"/>
    <w:rsid w:val="48FCB027"/>
    <w:rsid w:val="4905E10E"/>
    <w:rsid w:val="490F1555"/>
    <w:rsid w:val="4910DD0C"/>
    <w:rsid w:val="49227AB5"/>
    <w:rsid w:val="4930552B"/>
    <w:rsid w:val="493BA9B7"/>
    <w:rsid w:val="4940BA57"/>
    <w:rsid w:val="495E7772"/>
    <w:rsid w:val="496144ED"/>
    <w:rsid w:val="496680FF"/>
    <w:rsid w:val="4980ED39"/>
    <w:rsid w:val="4984079B"/>
    <w:rsid w:val="499B3695"/>
    <w:rsid w:val="49A8DD3B"/>
    <w:rsid w:val="49AA7756"/>
    <w:rsid w:val="49AAF30A"/>
    <w:rsid w:val="49ADD9D2"/>
    <w:rsid w:val="49B2B05B"/>
    <w:rsid w:val="49B5733E"/>
    <w:rsid w:val="49B7CD3F"/>
    <w:rsid w:val="49B9760B"/>
    <w:rsid w:val="49C44F08"/>
    <w:rsid w:val="49C4C37D"/>
    <w:rsid w:val="49C63A6E"/>
    <w:rsid w:val="49C791E4"/>
    <w:rsid w:val="49E1F2EC"/>
    <w:rsid w:val="49EB7A70"/>
    <w:rsid w:val="49F34D0F"/>
    <w:rsid w:val="49F742A3"/>
    <w:rsid w:val="49FD6784"/>
    <w:rsid w:val="4A034F0A"/>
    <w:rsid w:val="4A0AB9B5"/>
    <w:rsid w:val="4A34248B"/>
    <w:rsid w:val="4A366BA1"/>
    <w:rsid w:val="4A49A6B2"/>
    <w:rsid w:val="4A4DA329"/>
    <w:rsid w:val="4A55BB5F"/>
    <w:rsid w:val="4A5D5B14"/>
    <w:rsid w:val="4A7131B7"/>
    <w:rsid w:val="4A72FA83"/>
    <w:rsid w:val="4A8B34F3"/>
    <w:rsid w:val="4A94A242"/>
    <w:rsid w:val="4A9DFC5A"/>
    <w:rsid w:val="4AA12898"/>
    <w:rsid w:val="4AA3E33C"/>
    <w:rsid w:val="4AAA8327"/>
    <w:rsid w:val="4AAC4C00"/>
    <w:rsid w:val="4AAF5E5E"/>
    <w:rsid w:val="4AC2D012"/>
    <w:rsid w:val="4AD09B41"/>
    <w:rsid w:val="4AD25E00"/>
    <w:rsid w:val="4AD507B5"/>
    <w:rsid w:val="4AD82117"/>
    <w:rsid w:val="4AD9DDAA"/>
    <w:rsid w:val="4AEE4E63"/>
    <w:rsid w:val="4B1E29C0"/>
    <w:rsid w:val="4B1E488E"/>
    <w:rsid w:val="4B267644"/>
    <w:rsid w:val="4B2B3CA8"/>
    <w:rsid w:val="4B3A9E88"/>
    <w:rsid w:val="4B4482E1"/>
    <w:rsid w:val="4B4F1C80"/>
    <w:rsid w:val="4B531292"/>
    <w:rsid w:val="4B59ACD4"/>
    <w:rsid w:val="4B60AA09"/>
    <w:rsid w:val="4B6C1E08"/>
    <w:rsid w:val="4B7229F8"/>
    <w:rsid w:val="4B7923B7"/>
    <w:rsid w:val="4B7CABB2"/>
    <w:rsid w:val="4B7F10A7"/>
    <w:rsid w:val="4B7FA4D9"/>
    <w:rsid w:val="4B8315A8"/>
    <w:rsid w:val="4B9528F4"/>
    <w:rsid w:val="4B980715"/>
    <w:rsid w:val="4BA13FB2"/>
    <w:rsid w:val="4BAC5E1B"/>
    <w:rsid w:val="4BB474A9"/>
    <w:rsid w:val="4BC24848"/>
    <w:rsid w:val="4BD0444A"/>
    <w:rsid w:val="4BD13CD4"/>
    <w:rsid w:val="4BD3BF6A"/>
    <w:rsid w:val="4BEE0A4F"/>
    <w:rsid w:val="4BEEEA9B"/>
    <w:rsid w:val="4C0BCA9F"/>
    <w:rsid w:val="4C0E9665"/>
    <w:rsid w:val="4C16ED98"/>
    <w:rsid w:val="4C2E73C2"/>
    <w:rsid w:val="4C334FE3"/>
    <w:rsid w:val="4C3B464D"/>
    <w:rsid w:val="4C3B4ECA"/>
    <w:rsid w:val="4C3E4E68"/>
    <w:rsid w:val="4C447DCD"/>
    <w:rsid w:val="4C4A979B"/>
    <w:rsid w:val="4C5FA743"/>
    <w:rsid w:val="4C74E54A"/>
    <w:rsid w:val="4C75034C"/>
    <w:rsid w:val="4C7BE0A3"/>
    <w:rsid w:val="4C81C808"/>
    <w:rsid w:val="4C86DC16"/>
    <w:rsid w:val="4C88B8A9"/>
    <w:rsid w:val="4C90E974"/>
    <w:rsid w:val="4C94FA2D"/>
    <w:rsid w:val="4CA5A0B3"/>
    <w:rsid w:val="4CADFBD2"/>
    <w:rsid w:val="4CAF82E4"/>
    <w:rsid w:val="4CBB652D"/>
    <w:rsid w:val="4CBDBF5C"/>
    <w:rsid w:val="4CC2B4F9"/>
    <w:rsid w:val="4CE90A86"/>
    <w:rsid w:val="4CE98154"/>
    <w:rsid w:val="4CEB1072"/>
    <w:rsid w:val="4CEE224E"/>
    <w:rsid w:val="4CF1A519"/>
    <w:rsid w:val="4D01144E"/>
    <w:rsid w:val="4D02544A"/>
    <w:rsid w:val="4D079181"/>
    <w:rsid w:val="4D0931F3"/>
    <w:rsid w:val="4D097F12"/>
    <w:rsid w:val="4D11E9D2"/>
    <w:rsid w:val="4D18BAB5"/>
    <w:rsid w:val="4D1A0CAD"/>
    <w:rsid w:val="4D1F4719"/>
    <w:rsid w:val="4D31FCAC"/>
    <w:rsid w:val="4D495E86"/>
    <w:rsid w:val="4D4D26B5"/>
    <w:rsid w:val="4D6BDAAF"/>
    <w:rsid w:val="4D994F96"/>
    <w:rsid w:val="4D99F91C"/>
    <w:rsid w:val="4DA278B3"/>
    <w:rsid w:val="4DA486CC"/>
    <w:rsid w:val="4DC41CBC"/>
    <w:rsid w:val="4DCAC1DE"/>
    <w:rsid w:val="4DD64D47"/>
    <w:rsid w:val="4DED564D"/>
    <w:rsid w:val="4DFCF404"/>
    <w:rsid w:val="4E0692F6"/>
    <w:rsid w:val="4E1965A1"/>
    <w:rsid w:val="4E1E2FAC"/>
    <w:rsid w:val="4E219560"/>
    <w:rsid w:val="4E2549C2"/>
    <w:rsid w:val="4E3154F7"/>
    <w:rsid w:val="4E3AE3A9"/>
    <w:rsid w:val="4E3B9F75"/>
    <w:rsid w:val="4E574D20"/>
    <w:rsid w:val="4E5E6CAD"/>
    <w:rsid w:val="4E5F541E"/>
    <w:rsid w:val="4E614404"/>
    <w:rsid w:val="4E6552E8"/>
    <w:rsid w:val="4E65C94A"/>
    <w:rsid w:val="4E6B48FD"/>
    <w:rsid w:val="4E77FA4B"/>
    <w:rsid w:val="4E7BA081"/>
    <w:rsid w:val="4E7F8076"/>
    <w:rsid w:val="4E8089E1"/>
    <w:rsid w:val="4E825AA0"/>
    <w:rsid w:val="4E93ABA9"/>
    <w:rsid w:val="4EAC2036"/>
    <w:rsid w:val="4EB7D1CE"/>
    <w:rsid w:val="4EB904D0"/>
    <w:rsid w:val="4ECAC535"/>
    <w:rsid w:val="4ED2F4F1"/>
    <w:rsid w:val="4EDAAF47"/>
    <w:rsid w:val="4EE799C0"/>
    <w:rsid w:val="4EECE8E4"/>
    <w:rsid w:val="4EF4D991"/>
    <w:rsid w:val="4F1FDD40"/>
    <w:rsid w:val="4F1FF65E"/>
    <w:rsid w:val="4F2669FB"/>
    <w:rsid w:val="4F2C734E"/>
    <w:rsid w:val="4F43C2E8"/>
    <w:rsid w:val="4F4D8783"/>
    <w:rsid w:val="4F4F6858"/>
    <w:rsid w:val="4F59F877"/>
    <w:rsid w:val="4F68CC68"/>
    <w:rsid w:val="4F6A8BAD"/>
    <w:rsid w:val="4F852EBC"/>
    <w:rsid w:val="4F8CF19A"/>
    <w:rsid w:val="4F949DF8"/>
    <w:rsid w:val="4F98EA94"/>
    <w:rsid w:val="4F9E973C"/>
    <w:rsid w:val="4FA66505"/>
    <w:rsid w:val="4FA9783D"/>
    <w:rsid w:val="4FAAAB94"/>
    <w:rsid w:val="4FBBB64D"/>
    <w:rsid w:val="4FBC4EFB"/>
    <w:rsid w:val="4FCD4918"/>
    <w:rsid w:val="4FD15111"/>
    <w:rsid w:val="4FDC639F"/>
    <w:rsid w:val="4FDF04CF"/>
    <w:rsid w:val="4FE1ABBC"/>
    <w:rsid w:val="4FEA7DC9"/>
    <w:rsid w:val="4FF38305"/>
    <w:rsid w:val="4FFAC886"/>
    <w:rsid w:val="4FFFB4B4"/>
    <w:rsid w:val="5007ABA8"/>
    <w:rsid w:val="50103ABA"/>
    <w:rsid w:val="50120E42"/>
    <w:rsid w:val="5018E872"/>
    <w:rsid w:val="5021AFD2"/>
    <w:rsid w:val="502C9A76"/>
    <w:rsid w:val="5030BA45"/>
    <w:rsid w:val="503D7D9D"/>
    <w:rsid w:val="50427CE4"/>
    <w:rsid w:val="5045E3B0"/>
    <w:rsid w:val="5051F3BF"/>
    <w:rsid w:val="506124D3"/>
    <w:rsid w:val="5061E40A"/>
    <w:rsid w:val="5066403F"/>
    <w:rsid w:val="5067C87A"/>
    <w:rsid w:val="50691AB4"/>
    <w:rsid w:val="506C796B"/>
    <w:rsid w:val="507B3220"/>
    <w:rsid w:val="5085B1B4"/>
    <w:rsid w:val="5094592B"/>
    <w:rsid w:val="50A435DB"/>
    <w:rsid w:val="50AFB86D"/>
    <w:rsid w:val="50B6E991"/>
    <w:rsid w:val="50C0E84C"/>
    <w:rsid w:val="50C65BA7"/>
    <w:rsid w:val="50D989D6"/>
    <w:rsid w:val="50E72356"/>
    <w:rsid w:val="50EBAE80"/>
    <w:rsid w:val="50F2EB66"/>
    <w:rsid w:val="50F491F9"/>
    <w:rsid w:val="510C710D"/>
    <w:rsid w:val="5112269F"/>
    <w:rsid w:val="5115C009"/>
    <w:rsid w:val="51160A25"/>
    <w:rsid w:val="5119750D"/>
    <w:rsid w:val="511A1EDD"/>
    <w:rsid w:val="5127BD03"/>
    <w:rsid w:val="512FA243"/>
    <w:rsid w:val="51316C89"/>
    <w:rsid w:val="5133E92E"/>
    <w:rsid w:val="51379B9E"/>
    <w:rsid w:val="513911ED"/>
    <w:rsid w:val="513E1FD9"/>
    <w:rsid w:val="5156EB9F"/>
    <w:rsid w:val="5162741F"/>
    <w:rsid w:val="516C6C5E"/>
    <w:rsid w:val="516F8ED0"/>
    <w:rsid w:val="5171002D"/>
    <w:rsid w:val="517AD26E"/>
    <w:rsid w:val="517C673D"/>
    <w:rsid w:val="518934FF"/>
    <w:rsid w:val="519398F7"/>
    <w:rsid w:val="5195F74B"/>
    <w:rsid w:val="51AC1E3B"/>
    <w:rsid w:val="51B5DCCF"/>
    <w:rsid w:val="51B84422"/>
    <w:rsid w:val="51BCC3BB"/>
    <w:rsid w:val="51CC83E8"/>
    <w:rsid w:val="51D52FBA"/>
    <w:rsid w:val="51EF7AE3"/>
    <w:rsid w:val="51F28E5D"/>
    <w:rsid w:val="51F98760"/>
    <w:rsid w:val="52033B49"/>
    <w:rsid w:val="52108CC7"/>
    <w:rsid w:val="52153937"/>
    <w:rsid w:val="521955DA"/>
    <w:rsid w:val="523ED3B4"/>
    <w:rsid w:val="52419437"/>
    <w:rsid w:val="5244D1A7"/>
    <w:rsid w:val="52578612"/>
    <w:rsid w:val="525B5662"/>
    <w:rsid w:val="525B862F"/>
    <w:rsid w:val="525D2E28"/>
    <w:rsid w:val="5265C7B7"/>
    <w:rsid w:val="5270DE66"/>
    <w:rsid w:val="527919A6"/>
    <w:rsid w:val="527FD5A9"/>
    <w:rsid w:val="527FE936"/>
    <w:rsid w:val="528CB8BF"/>
    <w:rsid w:val="529395FE"/>
    <w:rsid w:val="52AB7D5C"/>
    <w:rsid w:val="52AEB43A"/>
    <w:rsid w:val="52BF9B2E"/>
    <w:rsid w:val="52CA7A20"/>
    <w:rsid w:val="52CC78C6"/>
    <w:rsid w:val="52D53AD3"/>
    <w:rsid w:val="52E49EDF"/>
    <w:rsid w:val="52E592BA"/>
    <w:rsid w:val="53012E45"/>
    <w:rsid w:val="5316B135"/>
    <w:rsid w:val="531A9F1B"/>
    <w:rsid w:val="531B4BB2"/>
    <w:rsid w:val="533EFA00"/>
    <w:rsid w:val="53415335"/>
    <w:rsid w:val="534DC160"/>
    <w:rsid w:val="5352813C"/>
    <w:rsid w:val="5366F701"/>
    <w:rsid w:val="537D642F"/>
    <w:rsid w:val="5385EA3E"/>
    <w:rsid w:val="538F54A5"/>
    <w:rsid w:val="539D5359"/>
    <w:rsid w:val="53AB4B7C"/>
    <w:rsid w:val="53B00D07"/>
    <w:rsid w:val="53B404F9"/>
    <w:rsid w:val="53B6860E"/>
    <w:rsid w:val="53B901E8"/>
    <w:rsid w:val="53E010AF"/>
    <w:rsid w:val="53E170CC"/>
    <w:rsid w:val="53E49D45"/>
    <w:rsid w:val="53F59751"/>
    <w:rsid w:val="54006309"/>
    <w:rsid w:val="54116D4A"/>
    <w:rsid w:val="54247D7A"/>
    <w:rsid w:val="5426DCD6"/>
    <w:rsid w:val="5430040E"/>
    <w:rsid w:val="5430CA91"/>
    <w:rsid w:val="5436835C"/>
    <w:rsid w:val="5436FACB"/>
    <w:rsid w:val="5437179B"/>
    <w:rsid w:val="543D7465"/>
    <w:rsid w:val="543F54D7"/>
    <w:rsid w:val="54401848"/>
    <w:rsid w:val="5442278F"/>
    <w:rsid w:val="544B145A"/>
    <w:rsid w:val="5466F384"/>
    <w:rsid w:val="546E787E"/>
    <w:rsid w:val="547202DD"/>
    <w:rsid w:val="54747DB8"/>
    <w:rsid w:val="54798FB9"/>
    <w:rsid w:val="548BF4AF"/>
    <w:rsid w:val="54A7D35B"/>
    <w:rsid w:val="54B198E8"/>
    <w:rsid w:val="54B47D29"/>
    <w:rsid w:val="54B93A8E"/>
    <w:rsid w:val="54D3ACA9"/>
    <w:rsid w:val="54DEC8F8"/>
    <w:rsid w:val="54DF4185"/>
    <w:rsid w:val="54E0B952"/>
    <w:rsid w:val="54E58097"/>
    <w:rsid w:val="54E90065"/>
    <w:rsid w:val="54F1BB26"/>
    <w:rsid w:val="54FE5EC6"/>
    <w:rsid w:val="54FEB25A"/>
    <w:rsid w:val="5500A3F3"/>
    <w:rsid w:val="55042F4E"/>
    <w:rsid w:val="5505F0AB"/>
    <w:rsid w:val="55073A50"/>
    <w:rsid w:val="55124857"/>
    <w:rsid w:val="5512EBD2"/>
    <w:rsid w:val="5514E2D7"/>
    <w:rsid w:val="55205AEA"/>
    <w:rsid w:val="5537BE67"/>
    <w:rsid w:val="5537C3A7"/>
    <w:rsid w:val="555732D9"/>
    <w:rsid w:val="55600A45"/>
    <w:rsid w:val="5566B93D"/>
    <w:rsid w:val="556C1332"/>
    <w:rsid w:val="556F6ABB"/>
    <w:rsid w:val="5574921E"/>
    <w:rsid w:val="557AC5C2"/>
    <w:rsid w:val="557DAF01"/>
    <w:rsid w:val="55828FB5"/>
    <w:rsid w:val="55833991"/>
    <w:rsid w:val="55834F90"/>
    <w:rsid w:val="558D1A3F"/>
    <w:rsid w:val="55909DC5"/>
    <w:rsid w:val="559E3831"/>
    <w:rsid w:val="55AB0DC0"/>
    <w:rsid w:val="55B2B964"/>
    <w:rsid w:val="55B384E6"/>
    <w:rsid w:val="55C37BF2"/>
    <w:rsid w:val="55C909AE"/>
    <w:rsid w:val="55CC2551"/>
    <w:rsid w:val="55D62BD0"/>
    <w:rsid w:val="55E5C42F"/>
    <w:rsid w:val="55F0BC3A"/>
    <w:rsid w:val="55F4AAC3"/>
    <w:rsid w:val="55F77C28"/>
    <w:rsid w:val="55FC2627"/>
    <w:rsid w:val="55FD02FD"/>
    <w:rsid w:val="55FD635D"/>
    <w:rsid w:val="56028D47"/>
    <w:rsid w:val="5605E97B"/>
    <w:rsid w:val="560F532D"/>
    <w:rsid w:val="561D4B3A"/>
    <w:rsid w:val="56330BB4"/>
    <w:rsid w:val="56422ED4"/>
    <w:rsid w:val="565557D1"/>
    <w:rsid w:val="565D44AC"/>
    <w:rsid w:val="565E3B19"/>
    <w:rsid w:val="56622841"/>
    <w:rsid w:val="56662291"/>
    <w:rsid w:val="5678F71E"/>
    <w:rsid w:val="567CA2DC"/>
    <w:rsid w:val="56822A52"/>
    <w:rsid w:val="5691B5C3"/>
    <w:rsid w:val="56AA7F83"/>
    <w:rsid w:val="56CCA4C2"/>
    <w:rsid w:val="56D0ADC6"/>
    <w:rsid w:val="56DB1114"/>
    <w:rsid w:val="56EE9450"/>
    <w:rsid w:val="56F525B3"/>
    <w:rsid w:val="56F64DB3"/>
    <w:rsid w:val="56F8AA8B"/>
    <w:rsid w:val="56FF5187"/>
    <w:rsid w:val="56FFADB1"/>
    <w:rsid w:val="570BAA5B"/>
    <w:rsid w:val="5713E5D7"/>
    <w:rsid w:val="571CE74D"/>
    <w:rsid w:val="572EBC3D"/>
    <w:rsid w:val="573350BA"/>
    <w:rsid w:val="573A823C"/>
    <w:rsid w:val="574B5B7D"/>
    <w:rsid w:val="575E3C12"/>
    <w:rsid w:val="576EB138"/>
    <w:rsid w:val="579F9E7D"/>
    <w:rsid w:val="57A60FFD"/>
    <w:rsid w:val="57A93927"/>
    <w:rsid w:val="57AC6CE1"/>
    <w:rsid w:val="57B8197A"/>
    <w:rsid w:val="57CFC856"/>
    <w:rsid w:val="57D9840F"/>
    <w:rsid w:val="57D9E185"/>
    <w:rsid w:val="57E80280"/>
    <w:rsid w:val="57E82CDB"/>
    <w:rsid w:val="57F3D276"/>
    <w:rsid w:val="580737F3"/>
    <w:rsid w:val="5809B4A2"/>
    <w:rsid w:val="58179AAC"/>
    <w:rsid w:val="58197878"/>
    <w:rsid w:val="581C6DFA"/>
    <w:rsid w:val="58236BFB"/>
    <w:rsid w:val="5824DE8F"/>
    <w:rsid w:val="582F91DE"/>
    <w:rsid w:val="58318C59"/>
    <w:rsid w:val="583C2307"/>
    <w:rsid w:val="58405001"/>
    <w:rsid w:val="5849D49C"/>
    <w:rsid w:val="584AD5C0"/>
    <w:rsid w:val="584D8FE2"/>
    <w:rsid w:val="585041E3"/>
    <w:rsid w:val="58516ACA"/>
    <w:rsid w:val="58525426"/>
    <w:rsid w:val="5857B619"/>
    <w:rsid w:val="58619827"/>
    <w:rsid w:val="5863FC96"/>
    <w:rsid w:val="586667E7"/>
    <w:rsid w:val="58767544"/>
    <w:rsid w:val="587E9B02"/>
    <w:rsid w:val="5884B18A"/>
    <w:rsid w:val="588661B9"/>
    <w:rsid w:val="588FF1A2"/>
    <w:rsid w:val="58967DF3"/>
    <w:rsid w:val="589839FB"/>
    <w:rsid w:val="58A22CF8"/>
    <w:rsid w:val="58B4E7F5"/>
    <w:rsid w:val="58BD2655"/>
    <w:rsid w:val="58BF4D9E"/>
    <w:rsid w:val="58C43F4E"/>
    <w:rsid w:val="58C7E3DC"/>
    <w:rsid w:val="58CD35D9"/>
    <w:rsid w:val="58D0782B"/>
    <w:rsid w:val="58D29CA6"/>
    <w:rsid w:val="58D775D0"/>
    <w:rsid w:val="58F2E62A"/>
    <w:rsid w:val="5905D190"/>
    <w:rsid w:val="590F651E"/>
    <w:rsid w:val="5912EE72"/>
    <w:rsid w:val="591B5E4F"/>
    <w:rsid w:val="59220ECA"/>
    <w:rsid w:val="592A9F6C"/>
    <w:rsid w:val="592B3337"/>
    <w:rsid w:val="5930772C"/>
    <w:rsid w:val="59325ECF"/>
    <w:rsid w:val="594BF838"/>
    <w:rsid w:val="595198AE"/>
    <w:rsid w:val="595F2FEB"/>
    <w:rsid w:val="596F733A"/>
    <w:rsid w:val="5983E009"/>
    <w:rsid w:val="59866254"/>
    <w:rsid w:val="5989BFAF"/>
    <w:rsid w:val="59954F3E"/>
    <w:rsid w:val="59A24244"/>
    <w:rsid w:val="59A25BBD"/>
    <w:rsid w:val="59B3796E"/>
    <w:rsid w:val="59B9CCC9"/>
    <w:rsid w:val="59BB615D"/>
    <w:rsid w:val="59CAFC4D"/>
    <w:rsid w:val="59DDAF56"/>
    <w:rsid w:val="59E5397F"/>
    <w:rsid w:val="59E8DF9C"/>
    <w:rsid w:val="59EF2E3B"/>
    <w:rsid w:val="59F170AE"/>
    <w:rsid w:val="59F56D00"/>
    <w:rsid w:val="59FED5B2"/>
    <w:rsid w:val="5A353ABE"/>
    <w:rsid w:val="5A5983ED"/>
    <w:rsid w:val="5A6483B7"/>
    <w:rsid w:val="5A64D1BB"/>
    <w:rsid w:val="5A67D0C9"/>
    <w:rsid w:val="5A89F7F9"/>
    <w:rsid w:val="5A91D1BD"/>
    <w:rsid w:val="5AA9334D"/>
    <w:rsid w:val="5AB9167A"/>
    <w:rsid w:val="5AC54B46"/>
    <w:rsid w:val="5AC62BE9"/>
    <w:rsid w:val="5B0519B9"/>
    <w:rsid w:val="5B0ABB34"/>
    <w:rsid w:val="5B18BEFF"/>
    <w:rsid w:val="5B1FC461"/>
    <w:rsid w:val="5B2A5795"/>
    <w:rsid w:val="5B2B40C1"/>
    <w:rsid w:val="5B40969E"/>
    <w:rsid w:val="5B436EEE"/>
    <w:rsid w:val="5B47D93E"/>
    <w:rsid w:val="5B567451"/>
    <w:rsid w:val="5B56DDF5"/>
    <w:rsid w:val="5B577E47"/>
    <w:rsid w:val="5B58768C"/>
    <w:rsid w:val="5B7714C8"/>
    <w:rsid w:val="5B7A47CC"/>
    <w:rsid w:val="5B8F0F41"/>
    <w:rsid w:val="5BCBD47E"/>
    <w:rsid w:val="5BD12F2C"/>
    <w:rsid w:val="5BE572DF"/>
    <w:rsid w:val="5BEEE232"/>
    <w:rsid w:val="5BFECFA0"/>
    <w:rsid w:val="5C06B8AD"/>
    <w:rsid w:val="5C0D401E"/>
    <w:rsid w:val="5C0FFBE0"/>
    <w:rsid w:val="5C12E247"/>
    <w:rsid w:val="5C1B9F7D"/>
    <w:rsid w:val="5C1DA6A2"/>
    <w:rsid w:val="5C244F69"/>
    <w:rsid w:val="5C3F3831"/>
    <w:rsid w:val="5C4C9091"/>
    <w:rsid w:val="5C5022AC"/>
    <w:rsid w:val="5C5E032D"/>
    <w:rsid w:val="5C60121A"/>
    <w:rsid w:val="5C643A89"/>
    <w:rsid w:val="5C669C0F"/>
    <w:rsid w:val="5C7274BB"/>
    <w:rsid w:val="5C7633DA"/>
    <w:rsid w:val="5C8E65EB"/>
    <w:rsid w:val="5C92698C"/>
    <w:rsid w:val="5C927295"/>
    <w:rsid w:val="5CAB72B0"/>
    <w:rsid w:val="5CB41B80"/>
    <w:rsid w:val="5CB6F6A3"/>
    <w:rsid w:val="5CCB427D"/>
    <w:rsid w:val="5CCF1C26"/>
    <w:rsid w:val="5CD41975"/>
    <w:rsid w:val="5CD56E29"/>
    <w:rsid w:val="5CDF105B"/>
    <w:rsid w:val="5CDF775B"/>
    <w:rsid w:val="5CE298DF"/>
    <w:rsid w:val="5CE984D0"/>
    <w:rsid w:val="5CEE7214"/>
    <w:rsid w:val="5D094EE8"/>
    <w:rsid w:val="5D09EAA5"/>
    <w:rsid w:val="5D0CC3C6"/>
    <w:rsid w:val="5D0ED7C7"/>
    <w:rsid w:val="5D1F1D7D"/>
    <w:rsid w:val="5D21B668"/>
    <w:rsid w:val="5D25EDC3"/>
    <w:rsid w:val="5D2F9974"/>
    <w:rsid w:val="5D312E5E"/>
    <w:rsid w:val="5D31DFEB"/>
    <w:rsid w:val="5D58EC8C"/>
    <w:rsid w:val="5D5B1257"/>
    <w:rsid w:val="5D6153F9"/>
    <w:rsid w:val="5D6C89CE"/>
    <w:rsid w:val="5D6D266D"/>
    <w:rsid w:val="5D6D6636"/>
    <w:rsid w:val="5D704E45"/>
    <w:rsid w:val="5D818010"/>
    <w:rsid w:val="5D852999"/>
    <w:rsid w:val="5D85B2B1"/>
    <w:rsid w:val="5D895F22"/>
    <w:rsid w:val="5D8BF5E6"/>
    <w:rsid w:val="5D9FF876"/>
    <w:rsid w:val="5DA37798"/>
    <w:rsid w:val="5DB39967"/>
    <w:rsid w:val="5DB64E9C"/>
    <w:rsid w:val="5DC2C0BA"/>
    <w:rsid w:val="5DC76110"/>
    <w:rsid w:val="5DCD72FB"/>
    <w:rsid w:val="5DD7C5A3"/>
    <w:rsid w:val="5DD80D61"/>
    <w:rsid w:val="5DE8F862"/>
    <w:rsid w:val="5DFE9A48"/>
    <w:rsid w:val="5E0C2762"/>
    <w:rsid w:val="5E1D0A88"/>
    <w:rsid w:val="5E226907"/>
    <w:rsid w:val="5E2A6745"/>
    <w:rsid w:val="5E2DDC1D"/>
    <w:rsid w:val="5E302F98"/>
    <w:rsid w:val="5E35C2AB"/>
    <w:rsid w:val="5E36493A"/>
    <w:rsid w:val="5E38FBF8"/>
    <w:rsid w:val="5E3A0582"/>
    <w:rsid w:val="5E45A25F"/>
    <w:rsid w:val="5E4D52CE"/>
    <w:rsid w:val="5E5679D4"/>
    <w:rsid w:val="5E5EB269"/>
    <w:rsid w:val="5E7B3B70"/>
    <w:rsid w:val="5E80F3CD"/>
    <w:rsid w:val="5E8DAECB"/>
    <w:rsid w:val="5E8E59A8"/>
    <w:rsid w:val="5E950B39"/>
    <w:rsid w:val="5E962A26"/>
    <w:rsid w:val="5E97BCF8"/>
    <w:rsid w:val="5E9EB257"/>
    <w:rsid w:val="5EACA0A6"/>
    <w:rsid w:val="5EB4A47F"/>
    <w:rsid w:val="5EB66968"/>
    <w:rsid w:val="5EBC13EF"/>
    <w:rsid w:val="5EBF68B2"/>
    <w:rsid w:val="5EC924C1"/>
    <w:rsid w:val="5ED2E031"/>
    <w:rsid w:val="5ED3AF8C"/>
    <w:rsid w:val="5EDA7DA3"/>
    <w:rsid w:val="5EDFB72B"/>
    <w:rsid w:val="5EF46252"/>
    <w:rsid w:val="5F00D4C2"/>
    <w:rsid w:val="5F07818D"/>
    <w:rsid w:val="5F0C668F"/>
    <w:rsid w:val="5F13341B"/>
    <w:rsid w:val="5F158491"/>
    <w:rsid w:val="5F1E82F5"/>
    <w:rsid w:val="5F20B9AB"/>
    <w:rsid w:val="5F282935"/>
    <w:rsid w:val="5F28E4A3"/>
    <w:rsid w:val="5F303EAC"/>
    <w:rsid w:val="5F33976D"/>
    <w:rsid w:val="5F3F1ADA"/>
    <w:rsid w:val="5F4048FE"/>
    <w:rsid w:val="5F454658"/>
    <w:rsid w:val="5F4A7DC8"/>
    <w:rsid w:val="5F6EC6E7"/>
    <w:rsid w:val="5F7EF705"/>
    <w:rsid w:val="5F817239"/>
    <w:rsid w:val="5F84EEE4"/>
    <w:rsid w:val="5F85E799"/>
    <w:rsid w:val="5F8A7FAF"/>
    <w:rsid w:val="5F9A2669"/>
    <w:rsid w:val="5FA2FE00"/>
    <w:rsid w:val="5FA88EDD"/>
    <w:rsid w:val="5FB420D4"/>
    <w:rsid w:val="5FB741CA"/>
    <w:rsid w:val="5FDC7C16"/>
    <w:rsid w:val="5FE6B1AC"/>
    <w:rsid w:val="5FF09287"/>
    <w:rsid w:val="5FF5229B"/>
    <w:rsid w:val="600153C5"/>
    <w:rsid w:val="603BD2D3"/>
    <w:rsid w:val="60500005"/>
    <w:rsid w:val="60572D61"/>
    <w:rsid w:val="605E049D"/>
    <w:rsid w:val="60617A47"/>
    <w:rsid w:val="60698AAB"/>
    <w:rsid w:val="6069F9A7"/>
    <w:rsid w:val="60733A9E"/>
    <w:rsid w:val="60832545"/>
    <w:rsid w:val="608BF7C3"/>
    <w:rsid w:val="609BF598"/>
    <w:rsid w:val="60AB0780"/>
    <w:rsid w:val="60B1E486"/>
    <w:rsid w:val="60BA5871"/>
    <w:rsid w:val="60D4471C"/>
    <w:rsid w:val="60D8D4CE"/>
    <w:rsid w:val="60D9BA3A"/>
    <w:rsid w:val="60DCBF1F"/>
    <w:rsid w:val="60EA3492"/>
    <w:rsid w:val="60EFCAF6"/>
    <w:rsid w:val="61076B09"/>
    <w:rsid w:val="61250E9A"/>
    <w:rsid w:val="612CC5AA"/>
    <w:rsid w:val="613C90D8"/>
    <w:rsid w:val="613D8717"/>
    <w:rsid w:val="6149FDE6"/>
    <w:rsid w:val="614FE03D"/>
    <w:rsid w:val="617215B4"/>
    <w:rsid w:val="61737B48"/>
    <w:rsid w:val="6189A871"/>
    <w:rsid w:val="619612DE"/>
    <w:rsid w:val="61A483C2"/>
    <w:rsid w:val="61AEC62E"/>
    <w:rsid w:val="61B0C71C"/>
    <w:rsid w:val="61B4A7EA"/>
    <w:rsid w:val="61B6571B"/>
    <w:rsid w:val="61C4D3A2"/>
    <w:rsid w:val="61C53673"/>
    <w:rsid w:val="61C60F37"/>
    <w:rsid w:val="61DC6D77"/>
    <w:rsid w:val="61E27BFB"/>
    <w:rsid w:val="61EC8187"/>
    <w:rsid w:val="61F5DF6A"/>
    <w:rsid w:val="620E9492"/>
    <w:rsid w:val="62285847"/>
    <w:rsid w:val="62376162"/>
    <w:rsid w:val="6239794B"/>
    <w:rsid w:val="6239A676"/>
    <w:rsid w:val="623CDEDC"/>
    <w:rsid w:val="623CE7DF"/>
    <w:rsid w:val="624D9919"/>
    <w:rsid w:val="62527359"/>
    <w:rsid w:val="6253B088"/>
    <w:rsid w:val="626D1208"/>
    <w:rsid w:val="626D3200"/>
    <w:rsid w:val="626E18D8"/>
    <w:rsid w:val="62801102"/>
    <w:rsid w:val="62806CFA"/>
    <w:rsid w:val="62826EC8"/>
    <w:rsid w:val="62978C1E"/>
    <w:rsid w:val="62991973"/>
    <w:rsid w:val="62A08E9C"/>
    <w:rsid w:val="62A3A1EC"/>
    <w:rsid w:val="62B2CC26"/>
    <w:rsid w:val="62B4FB3C"/>
    <w:rsid w:val="62B72D7B"/>
    <w:rsid w:val="62B9FF10"/>
    <w:rsid w:val="62BF7A34"/>
    <w:rsid w:val="62C273C2"/>
    <w:rsid w:val="62C31817"/>
    <w:rsid w:val="62C841B4"/>
    <w:rsid w:val="62C8FAB2"/>
    <w:rsid w:val="62D22121"/>
    <w:rsid w:val="62D5C84B"/>
    <w:rsid w:val="62D6DC29"/>
    <w:rsid w:val="62DD1E2E"/>
    <w:rsid w:val="62DD7041"/>
    <w:rsid w:val="62DDB4D5"/>
    <w:rsid w:val="62E27B9A"/>
    <w:rsid w:val="62FA9544"/>
    <w:rsid w:val="6309D110"/>
    <w:rsid w:val="63128A47"/>
    <w:rsid w:val="631F30F1"/>
    <w:rsid w:val="632365F0"/>
    <w:rsid w:val="6328D31C"/>
    <w:rsid w:val="632BEC27"/>
    <w:rsid w:val="633744E4"/>
    <w:rsid w:val="63455323"/>
    <w:rsid w:val="635F735C"/>
    <w:rsid w:val="63609B8F"/>
    <w:rsid w:val="63684039"/>
    <w:rsid w:val="636CC9B0"/>
    <w:rsid w:val="63747E25"/>
    <w:rsid w:val="6379D955"/>
    <w:rsid w:val="637A106D"/>
    <w:rsid w:val="637E7E12"/>
    <w:rsid w:val="63841306"/>
    <w:rsid w:val="6393875F"/>
    <w:rsid w:val="6394AABC"/>
    <w:rsid w:val="63A451B9"/>
    <w:rsid w:val="63AA6A09"/>
    <w:rsid w:val="63B2AB41"/>
    <w:rsid w:val="63B2F487"/>
    <w:rsid w:val="63D4B911"/>
    <w:rsid w:val="63D679E1"/>
    <w:rsid w:val="63D7951A"/>
    <w:rsid w:val="63F65C25"/>
    <w:rsid w:val="640294F2"/>
    <w:rsid w:val="6403B700"/>
    <w:rsid w:val="6419B5E1"/>
    <w:rsid w:val="641AB25A"/>
    <w:rsid w:val="641B1C5C"/>
    <w:rsid w:val="6431ABF0"/>
    <w:rsid w:val="6433CADD"/>
    <w:rsid w:val="64401728"/>
    <w:rsid w:val="64415F8F"/>
    <w:rsid w:val="6459AC66"/>
    <w:rsid w:val="646671B8"/>
    <w:rsid w:val="646DB698"/>
    <w:rsid w:val="64740232"/>
    <w:rsid w:val="6475DA98"/>
    <w:rsid w:val="6478591E"/>
    <w:rsid w:val="64952A12"/>
    <w:rsid w:val="649B36F7"/>
    <w:rsid w:val="64A7B0F8"/>
    <w:rsid w:val="64AEB00B"/>
    <w:rsid w:val="64CBF1CA"/>
    <w:rsid w:val="64DFD7D9"/>
    <w:rsid w:val="64E0EA65"/>
    <w:rsid w:val="64E243D3"/>
    <w:rsid w:val="64F69185"/>
    <w:rsid w:val="64FED50B"/>
    <w:rsid w:val="6514AD3B"/>
    <w:rsid w:val="6516C6D7"/>
    <w:rsid w:val="6518DA43"/>
    <w:rsid w:val="651931B1"/>
    <w:rsid w:val="65374F82"/>
    <w:rsid w:val="65380F05"/>
    <w:rsid w:val="653C1BB6"/>
    <w:rsid w:val="654A972E"/>
    <w:rsid w:val="654B25BC"/>
    <w:rsid w:val="6554F84C"/>
    <w:rsid w:val="65551E60"/>
    <w:rsid w:val="655C3D58"/>
    <w:rsid w:val="657DF60F"/>
    <w:rsid w:val="657F8FF7"/>
    <w:rsid w:val="657FBB98"/>
    <w:rsid w:val="657FCEDC"/>
    <w:rsid w:val="658D6FC4"/>
    <w:rsid w:val="658DE288"/>
    <w:rsid w:val="65998AEF"/>
    <w:rsid w:val="65A16F52"/>
    <w:rsid w:val="65A3323F"/>
    <w:rsid w:val="65A66C4C"/>
    <w:rsid w:val="65A9BA5E"/>
    <w:rsid w:val="65BA225D"/>
    <w:rsid w:val="65BB44DA"/>
    <w:rsid w:val="65D42A33"/>
    <w:rsid w:val="65E2B4ED"/>
    <w:rsid w:val="65E63BA1"/>
    <w:rsid w:val="6601B488"/>
    <w:rsid w:val="6602EAC4"/>
    <w:rsid w:val="660602FA"/>
    <w:rsid w:val="660B9D86"/>
    <w:rsid w:val="66200BC1"/>
    <w:rsid w:val="66297F00"/>
    <w:rsid w:val="663925D1"/>
    <w:rsid w:val="664763A5"/>
    <w:rsid w:val="66491205"/>
    <w:rsid w:val="664CA784"/>
    <w:rsid w:val="664EE0D0"/>
    <w:rsid w:val="66565BE4"/>
    <w:rsid w:val="6663FC84"/>
    <w:rsid w:val="666E7072"/>
    <w:rsid w:val="66734AFC"/>
    <w:rsid w:val="6676A9EC"/>
    <w:rsid w:val="66867238"/>
    <w:rsid w:val="66934946"/>
    <w:rsid w:val="6695A008"/>
    <w:rsid w:val="669AD936"/>
    <w:rsid w:val="66ABF363"/>
    <w:rsid w:val="66AEE687"/>
    <w:rsid w:val="66BA3D4D"/>
    <w:rsid w:val="66D014BC"/>
    <w:rsid w:val="66E06C75"/>
    <w:rsid w:val="66E9E8C6"/>
    <w:rsid w:val="66EDA3C4"/>
    <w:rsid w:val="66F4C351"/>
    <w:rsid w:val="66F6FED6"/>
    <w:rsid w:val="670BF006"/>
    <w:rsid w:val="670D67C0"/>
    <w:rsid w:val="671A4F76"/>
    <w:rsid w:val="6730650C"/>
    <w:rsid w:val="6733CA6D"/>
    <w:rsid w:val="673489EB"/>
    <w:rsid w:val="674601A8"/>
    <w:rsid w:val="6753C95F"/>
    <w:rsid w:val="67666D5D"/>
    <w:rsid w:val="6772E307"/>
    <w:rsid w:val="67800675"/>
    <w:rsid w:val="67874319"/>
    <w:rsid w:val="67928CF8"/>
    <w:rsid w:val="67B61C41"/>
    <w:rsid w:val="67BBFCFD"/>
    <w:rsid w:val="67C15464"/>
    <w:rsid w:val="67D1C18A"/>
    <w:rsid w:val="67D3A728"/>
    <w:rsid w:val="67D47317"/>
    <w:rsid w:val="67EC9403"/>
    <w:rsid w:val="68023F2D"/>
    <w:rsid w:val="68050100"/>
    <w:rsid w:val="68072F62"/>
    <w:rsid w:val="681B32D8"/>
    <w:rsid w:val="682CB08C"/>
    <w:rsid w:val="682D1200"/>
    <w:rsid w:val="683C33E3"/>
    <w:rsid w:val="68547D8F"/>
    <w:rsid w:val="685EEBF1"/>
    <w:rsid w:val="686F6861"/>
    <w:rsid w:val="6877145C"/>
    <w:rsid w:val="68797C78"/>
    <w:rsid w:val="68A7A53D"/>
    <w:rsid w:val="68AB0E8D"/>
    <w:rsid w:val="68B2B51D"/>
    <w:rsid w:val="68B8A419"/>
    <w:rsid w:val="68C289DA"/>
    <w:rsid w:val="68C4529A"/>
    <w:rsid w:val="68D3D763"/>
    <w:rsid w:val="68DB4995"/>
    <w:rsid w:val="68E247F2"/>
    <w:rsid w:val="68E3AFB9"/>
    <w:rsid w:val="6900042A"/>
    <w:rsid w:val="690FC9A5"/>
    <w:rsid w:val="69217193"/>
    <w:rsid w:val="692D53D8"/>
    <w:rsid w:val="694BB305"/>
    <w:rsid w:val="694D2919"/>
    <w:rsid w:val="6954D5B3"/>
    <w:rsid w:val="697189B3"/>
    <w:rsid w:val="6977615B"/>
    <w:rsid w:val="697D6084"/>
    <w:rsid w:val="6984798C"/>
    <w:rsid w:val="6987001D"/>
    <w:rsid w:val="6990AC67"/>
    <w:rsid w:val="69931A05"/>
    <w:rsid w:val="6993C96E"/>
    <w:rsid w:val="69A86DAE"/>
    <w:rsid w:val="69ABBE90"/>
    <w:rsid w:val="69D1E52C"/>
    <w:rsid w:val="69DA97FA"/>
    <w:rsid w:val="69EDB3C6"/>
    <w:rsid w:val="69FF7BC6"/>
    <w:rsid w:val="6A0B91D6"/>
    <w:rsid w:val="6A12DC7E"/>
    <w:rsid w:val="6A14405A"/>
    <w:rsid w:val="6A17A5F7"/>
    <w:rsid w:val="6A17F8AF"/>
    <w:rsid w:val="6A1A002B"/>
    <w:rsid w:val="6A1C44BB"/>
    <w:rsid w:val="6A1DE3C2"/>
    <w:rsid w:val="6A2FA369"/>
    <w:rsid w:val="6A3FD165"/>
    <w:rsid w:val="6A47A1A4"/>
    <w:rsid w:val="6A51AD31"/>
    <w:rsid w:val="6A566E47"/>
    <w:rsid w:val="6A74B43B"/>
    <w:rsid w:val="6A769A3B"/>
    <w:rsid w:val="6A79CDFD"/>
    <w:rsid w:val="6A82851B"/>
    <w:rsid w:val="6AA6CC1D"/>
    <w:rsid w:val="6AAE3BCE"/>
    <w:rsid w:val="6AB1FA02"/>
    <w:rsid w:val="6ABAED69"/>
    <w:rsid w:val="6ABBD2F6"/>
    <w:rsid w:val="6ADEC69D"/>
    <w:rsid w:val="6AE151FC"/>
    <w:rsid w:val="6AE9B5B9"/>
    <w:rsid w:val="6AF2F861"/>
    <w:rsid w:val="6B0D40F0"/>
    <w:rsid w:val="6B0E12AB"/>
    <w:rsid w:val="6B157F3B"/>
    <w:rsid w:val="6B1D04EE"/>
    <w:rsid w:val="6B237100"/>
    <w:rsid w:val="6B2AA07C"/>
    <w:rsid w:val="6B3E62F9"/>
    <w:rsid w:val="6B5C9E16"/>
    <w:rsid w:val="6B5E21C4"/>
    <w:rsid w:val="6B61BD94"/>
    <w:rsid w:val="6B6D25E6"/>
    <w:rsid w:val="6B7355AB"/>
    <w:rsid w:val="6B7FC421"/>
    <w:rsid w:val="6B824420"/>
    <w:rsid w:val="6B885B1C"/>
    <w:rsid w:val="6B892EB8"/>
    <w:rsid w:val="6B8B38E3"/>
    <w:rsid w:val="6B9A4E5D"/>
    <w:rsid w:val="6B9C8A33"/>
    <w:rsid w:val="6BA22906"/>
    <w:rsid w:val="6BAF90F8"/>
    <w:rsid w:val="6BD8C6E1"/>
    <w:rsid w:val="6BDB6260"/>
    <w:rsid w:val="6BE284C2"/>
    <w:rsid w:val="6BE6F051"/>
    <w:rsid w:val="6BED4CA8"/>
    <w:rsid w:val="6C0C57D4"/>
    <w:rsid w:val="6C184E92"/>
    <w:rsid w:val="6C19F3CE"/>
    <w:rsid w:val="6C1E5F39"/>
    <w:rsid w:val="6C22C809"/>
    <w:rsid w:val="6C319C09"/>
    <w:rsid w:val="6C3AFF9E"/>
    <w:rsid w:val="6C3E6ECD"/>
    <w:rsid w:val="6C40775A"/>
    <w:rsid w:val="6C49C6ED"/>
    <w:rsid w:val="6C53D385"/>
    <w:rsid w:val="6C558F43"/>
    <w:rsid w:val="6C57755B"/>
    <w:rsid w:val="6C57CCA8"/>
    <w:rsid w:val="6C5E5E86"/>
    <w:rsid w:val="6C629398"/>
    <w:rsid w:val="6C66DB82"/>
    <w:rsid w:val="6C73874B"/>
    <w:rsid w:val="6C893F6B"/>
    <w:rsid w:val="6C89E1EA"/>
    <w:rsid w:val="6C8AAB51"/>
    <w:rsid w:val="6C944FFB"/>
    <w:rsid w:val="6C95DD7B"/>
    <w:rsid w:val="6CB68778"/>
    <w:rsid w:val="6CC0CC31"/>
    <w:rsid w:val="6CC484B9"/>
    <w:rsid w:val="6CC4A7A7"/>
    <w:rsid w:val="6CCAE5FF"/>
    <w:rsid w:val="6CCCFBEB"/>
    <w:rsid w:val="6CD3FB85"/>
    <w:rsid w:val="6CE158CB"/>
    <w:rsid w:val="6CEBD2F1"/>
    <w:rsid w:val="6CF6FF41"/>
    <w:rsid w:val="6D037CC5"/>
    <w:rsid w:val="6D0A51EB"/>
    <w:rsid w:val="6D10C527"/>
    <w:rsid w:val="6D14AAC8"/>
    <w:rsid w:val="6D26AFA4"/>
    <w:rsid w:val="6D2B4CBD"/>
    <w:rsid w:val="6D42F487"/>
    <w:rsid w:val="6D4D777E"/>
    <w:rsid w:val="6D4FB23D"/>
    <w:rsid w:val="6D58F9BB"/>
    <w:rsid w:val="6D5DB61D"/>
    <w:rsid w:val="6D660CDC"/>
    <w:rsid w:val="6D6BFAF1"/>
    <w:rsid w:val="6D6F290A"/>
    <w:rsid w:val="6D73D9BD"/>
    <w:rsid w:val="6D76314C"/>
    <w:rsid w:val="6D7D3D95"/>
    <w:rsid w:val="6D8398A4"/>
    <w:rsid w:val="6D861397"/>
    <w:rsid w:val="6DA311B6"/>
    <w:rsid w:val="6DA72380"/>
    <w:rsid w:val="6DADD2FE"/>
    <w:rsid w:val="6DB1C880"/>
    <w:rsid w:val="6DB416DD"/>
    <w:rsid w:val="6DC16543"/>
    <w:rsid w:val="6DC2DF6D"/>
    <w:rsid w:val="6DD782F8"/>
    <w:rsid w:val="6DDEDB20"/>
    <w:rsid w:val="6DE4807E"/>
    <w:rsid w:val="6DF6A028"/>
    <w:rsid w:val="6E086FB8"/>
    <w:rsid w:val="6E132DF9"/>
    <w:rsid w:val="6E18FC2D"/>
    <w:rsid w:val="6E1B8858"/>
    <w:rsid w:val="6E2BC381"/>
    <w:rsid w:val="6E3411D4"/>
    <w:rsid w:val="6E3AA0A9"/>
    <w:rsid w:val="6E4401C8"/>
    <w:rsid w:val="6E4DEC76"/>
    <w:rsid w:val="6E5E99BC"/>
    <w:rsid w:val="6E64A90E"/>
    <w:rsid w:val="6E7488C6"/>
    <w:rsid w:val="6E8191C3"/>
    <w:rsid w:val="6E916BF4"/>
    <w:rsid w:val="6E984E6A"/>
    <w:rsid w:val="6E994002"/>
    <w:rsid w:val="6E9A973F"/>
    <w:rsid w:val="6EA783DD"/>
    <w:rsid w:val="6EB2CD25"/>
    <w:rsid w:val="6EB4D3E7"/>
    <w:rsid w:val="6EDB447C"/>
    <w:rsid w:val="6EE45645"/>
    <w:rsid w:val="6F0C3177"/>
    <w:rsid w:val="6F0CF272"/>
    <w:rsid w:val="6F107A43"/>
    <w:rsid w:val="6F13928A"/>
    <w:rsid w:val="6F22FC61"/>
    <w:rsid w:val="6F2A4CDF"/>
    <w:rsid w:val="6F3A312C"/>
    <w:rsid w:val="6F3DF55D"/>
    <w:rsid w:val="6F412156"/>
    <w:rsid w:val="6F49ABE3"/>
    <w:rsid w:val="6F4FB520"/>
    <w:rsid w:val="6F5D6350"/>
    <w:rsid w:val="6F8B586A"/>
    <w:rsid w:val="6F8F6AA4"/>
    <w:rsid w:val="6F947E3F"/>
    <w:rsid w:val="6F9A16D2"/>
    <w:rsid w:val="6F9A635E"/>
    <w:rsid w:val="6FA7E779"/>
    <w:rsid w:val="6FB19B1F"/>
    <w:rsid w:val="6FB3753B"/>
    <w:rsid w:val="6FC04440"/>
    <w:rsid w:val="6FC36AA0"/>
    <w:rsid w:val="6FC4AE26"/>
    <w:rsid w:val="6FC549BB"/>
    <w:rsid w:val="6FC93AFD"/>
    <w:rsid w:val="6FC977A0"/>
    <w:rsid w:val="6FD14B4E"/>
    <w:rsid w:val="6FD66564"/>
    <w:rsid w:val="6FD75BE5"/>
    <w:rsid w:val="6FE5B4A9"/>
    <w:rsid w:val="6FF59080"/>
    <w:rsid w:val="6FFE4694"/>
    <w:rsid w:val="7007262D"/>
    <w:rsid w:val="700C1ADA"/>
    <w:rsid w:val="7016A34D"/>
    <w:rsid w:val="702061EF"/>
    <w:rsid w:val="7024213D"/>
    <w:rsid w:val="70282CB9"/>
    <w:rsid w:val="702BE1BD"/>
    <w:rsid w:val="704B58CA"/>
    <w:rsid w:val="704BE726"/>
    <w:rsid w:val="70503927"/>
    <w:rsid w:val="705606EF"/>
    <w:rsid w:val="705F4CC9"/>
    <w:rsid w:val="706B736B"/>
    <w:rsid w:val="7070AA7E"/>
    <w:rsid w:val="707CBF5D"/>
    <w:rsid w:val="707DA73A"/>
    <w:rsid w:val="7084D5C4"/>
    <w:rsid w:val="7084EADB"/>
    <w:rsid w:val="70880D98"/>
    <w:rsid w:val="708E88B7"/>
    <w:rsid w:val="708FC8A6"/>
    <w:rsid w:val="709EDACA"/>
    <w:rsid w:val="709FB6BC"/>
    <w:rsid w:val="70B80E77"/>
    <w:rsid w:val="70BA44CE"/>
    <w:rsid w:val="70BFC4C4"/>
    <w:rsid w:val="70CD372D"/>
    <w:rsid w:val="70CEC7BA"/>
    <w:rsid w:val="70D774C8"/>
    <w:rsid w:val="70DD4978"/>
    <w:rsid w:val="70E60EE1"/>
    <w:rsid w:val="70FE14B1"/>
    <w:rsid w:val="70FEC6FC"/>
    <w:rsid w:val="71058BD8"/>
    <w:rsid w:val="710FA20F"/>
    <w:rsid w:val="7116063A"/>
    <w:rsid w:val="711D959D"/>
    <w:rsid w:val="71205D7A"/>
    <w:rsid w:val="712D7677"/>
    <w:rsid w:val="712E625A"/>
    <w:rsid w:val="713FEDFD"/>
    <w:rsid w:val="714013DD"/>
    <w:rsid w:val="7148CC6B"/>
    <w:rsid w:val="716A33EA"/>
    <w:rsid w:val="717281C2"/>
    <w:rsid w:val="718BBB6C"/>
    <w:rsid w:val="71913EAB"/>
    <w:rsid w:val="7198FE94"/>
    <w:rsid w:val="71BEA905"/>
    <w:rsid w:val="71BFBE26"/>
    <w:rsid w:val="71DE41FD"/>
    <w:rsid w:val="71E049A8"/>
    <w:rsid w:val="71F04B96"/>
    <w:rsid w:val="71F18AB8"/>
    <w:rsid w:val="71F4D4C3"/>
    <w:rsid w:val="71FE5EA0"/>
    <w:rsid w:val="72030AF3"/>
    <w:rsid w:val="72080BD9"/>
    <w:rsid w:val="720E87D4"/>
    <w:rsid w:val="7212BB90"/>
    <w:rsid w:val="721B86BA"/>
    <w:rsid w:val="7226B176"/>
    <w:rsid w:val="722E6A9D"/>
    <w:rsid w:val="722EC330"/>
    <w:rsid w:val="7230EE26"/>
    <w:rsid w:val="7243A249"/>
    <w:rsid w:val="72577379"/>
    <w:rsid w:val="725C2E05"/>
    <w:rsid w:val="725FCE2F"/>
    <w:rsid w:val="726CDB6B"/>
    <w:rsid w:val="727FB74D"/>
    <w:rsid w:val="727FF5C4"/>
    <w:rsid w:val="728A87F5"/>
    <w:rsid w:val="728F0BC6"/>
    <w:rsid w:val="7290A30B"/>
    <w:rsid w:val="72AF9A36"/>
    <w:rsid w:val="72B39043"/>
    <w:rsid w:val="72B7F8A1"/>
    <w:rsid w:val="72CBA65E"/>
    <w:rsid w:val="72CDA63C"/>
    <w:rsid w:val="72D8CFDD"/>
    <w:rsid w:val="72DDB27F"/>
    <w:rsid w:val="72E40B82"/>
    <w:rsid w:val="72F2E5F8"/>
    <w:rsid w:val="72F38758"/>
    <w:rsid w:val="730EAC53"/>
    <w:rsid w:val="731662EB"/>
    <w:rsid w:val="732C88B0"/>
    <w:rsid w:val="732CC698"/>
    <w:rsid w:val="73408494"/>
    <w:rsid w:val="734243B9"/>
    <w:rsid w:val="734906D8"/>
    <w:rsid w:val="73573571"/>
    <w:rsid w:val="735FA078"/>
    <w:rsid w:val="73601B2E"/>
    <w:rsid w:val="73643267"/>
    <w:rsid w:val="7368A857"/>
    <w:rsid w:val="736FAA1B"/>
    <w:rsid w:val="737C5087"/>
    <w:rsid w:val="737E57CF"/>
    <w:rsid w:val="73889843"/>
    <w:rsid w:val="7389A590"/>
    <w:rsid w:val="738E775F"/>
    <w:rsid w:val="73A94A86"/>
    <w:rsid w:val="73B6A175"/>
    <w:rsid w:val="73BE396B"/>
    <w:rsid w:val="73BEBEA3"/>
    <w:rsid w:val="73C236F6"/>
    <w:rsid w:val="73C54438"/>
    <w:rsid w:val="73C72C83"/>
    <w:rsid w:val="73D616DB"/>
    <w:rsid w:val="73D8595F"/>
    <w:rsid w:val="73DA4F07"/>
    <w:rsid w:val="73E7552A"/>
    <w:rsid w:val="74111069"/>
    <w:rsid w:val="7412E020"/>
    <w:rsid w:val="741847BC"/>
    <w:rsid w:val="742EE461"/>
    <w:rsid w:val="7431FEDC"/>
    <w:rsid w:val="74328C04"/>
    <w:rsid w:val="743885A2"/>
    <w:rsid w:val="74401285"/>
    <w:rsid w:val="74497A37"/>
    <w:rsid w:val="745020E3"/>
    <w:rsid w:val="745A7DB4"/>
    <w:rsid w:val="74653AC7"/>
    <w:rsid w:val="74698857"/>
    <w:rsid w:val="747B1310"/>
    <w:rsid w:val="74B6EB70"/>
    <w:rsid w:val="74B720AC"/>
    <w:rsid w:val="74F9D2E2"/>
    <w:rsid w:val="750A42C5"/>
    <w:rsid w:val="750D5A8F"/>
    <w:rsid w:val="75142CE9"/>
    <w:rsid w:val="751616C9"/>
    <w:rsid w:val="7518C0F4"/>
    <w:rsid w:val="751B11DD"/>
    <w:rsid w:val="75285469"/>
    <w:rsid w:val="7552D9DC"/>
    <w:rsid w:val="75606E6B"/>
    <w:rsid w:val="7567E145"/>
    <w:rsid w:val="756DE882"/>
    <w:rsid w:val="757F353F"/>
    <w:rsid w:val="7594CDB4"/>
    <w:rsid w:val="7596D291"/>
    <w:rsid w:val="75A3B922"/>
    <w:rsid w:val="75A73C7A"/>
    <w:rsid w:val="75AB517F"/>
    <w:rsid w:val="75B1E824"/>
    <w:rsid w:val="75BCC119"/>
    <w:rsid w:val="75BF6573"/>
    <w:rsid w:val="75BF71E8"/>
    <w:rsid w:val="75C0112D"/>
    <w:rsid w:val="75C84B97"/>
    <w:rsid w:val="75C8C735"/>
    <w:rsid w:val="75C8CA28"/>
    <w:rsid w:val="75D20FC3"/>
    <w:rsid w:val="75E855AC"/>
    <w:rsid w:val="75F1F435"/>
    <w:rsid w:val="75F6ABF1"/>
    <w:rsid w:val="75FEFE97"/>
    <w:rsid w:val="7603C959"/>
    <w:rsid w:val="761C3D32"/>
    <w:rsid w:val="762CBF8B"/>
    <w:rsid w:val="762F21A1"/>
    <w:rsid w:val="763FDD2D"/>
    <w:rsid w:val="7642EA56"/>
    <w:rsid w:val="76488937"/>
    <w:rsid w:val="76519F89"/>
    <w:rsid w:val="7660B256"/>
    <w:rsid w:val="7663479D"/>
    <w:rsid w:val="76641BDB"/>
    <w:rsid w:val="7669A4A9"/>
    <w:rsid w:val="766E1150"/>
    <w:rsid w:val="766FC9B6"/>
    <w:rsid w:val="7677EB71"/>
    <w:rsid w:val="76929380"/>
    <w:rsid w:val="7694608C"/>
    <w:rsid w:val="7698AB52"/>
    <w:rsid w:val="769E6283"/>
    <w:rsid w:val="76A7601F"/>
    <w:rsid w:val="76C12435"/>
    <w:rsid w:val="76C16C3E"/>
    <w:rsid w:val="76CE78D3"/>
    <w:rsid w:val="76D64528"/>
    <w:rsid w:val="76E41491"/>
    <w:rsid w:val="76EB6789"/>
    <w:rsid w:val="76EBA808"/>
    <w:rsid w:val="76ED7813"/>
    <w:rsid w:val="76F5198D"/>
    <w:rsid w:val="76FBDFA6"/>
    <w:rsid w:val="77122394"/>
    <w:rsid w:val="771CA840"/>
    <w:rsid w:val="77243669"/>
    <w:rsid w:val="7724E219"/>
    <w:rsid w:val="7725A06E"/>
    <w:rsid w:val="772DA367"/>
    <w:rsid w:val="7733385E"/>
    <w:rsid w:val="773AE54F"/>
    <w:rsid w:val="773B4E09"/>
    <w:rsid w:val="774CD7B8"/>
    <w:rsid w:val="7752F6F7"/>
    <w:rsid w:val="77547B74"/>
    <w:rsid w:val="77561452"/>
    <w:rsid w:val="7758A338"/>
    <w:rsid w:val="7763F237"/>
    <w:rsid w:val="777704DB"/>
    <w:rsid w:val="77825EAF"/>
    <w:rsid w:val="77854E0F"/>
    <w:rsid w:val="7787BB2A"/>
    <w:rsid w:val="77882693"/>
    <w:rsid w:val="77906345"/>
    <w:rsid w:val="779BD944"/>
    <w:rsid w:val="77A61BC3"/>
    <w:rsid w:val="77AD358F"/>
    <w:rsid w:val="77B65D53"/>
    <w:rsid w:val="77BA2935"/>
    <w:rsid w:val="77C4F3D9"/>
    <w:rsid w:val="77DFBE19"/>
    <w:rsid w:val="77E1BC2C"/>
    <w:rsid w:val="77E883C8"/>
    <w:rsid w:val="77FFD710"/>
    <w:rsid w:val="78013065"/>
    <w:rsid w:val="7804160D"/>
    <w:rsid w:val="780EEDF8"/>
    <w:rsid w:val="7811E658"/>
    <w:rsid w:val="7815FB87"/>
    <w:rsid w:val="78196913"/>
    <w:rsid w:val="781FC63A"/>
    <w:rsid w:val="782A7A4E"/>
    <w:rsid w:val="782E9B17"/>
    <w:rsid w:val="78312382"/>
    <w:rsid w:val="78487584"/>
    <w:rsid w:val="784A47A5"/>
    <w:rsid w:val="785BB417"/>
    <w:rsid w:val="78603E5D"/>
    <w:rsid w:val="7870AC41"/>
    <w:rsid w:val="788428D8"/>
    <w:rsid w:val="788A854F"/>
    <w:rsid w:val="788A8EBA"/>
    <w:rsid w:val="788AB723"/>
    <w:rsid w:val="788CDCF2"/>
    <w:rsid w:val="7894E22C"/>
    <w:rsid w:val="7895A7F9"/>
    <w:rsid w:val="78999FB7"/>
    <w:rsid w:val="789EA5B3"/>
    <w:rsid w:val="78B1F3FE"/>
    <w:rsid w:val="78B2B819"/>
    <w:rsid w:val="78B91AE1"/>
    <w:rsid w:val="78C10BE5"/>
    <w:rsid w:val="78D47CA6"/>
    <w:rsid w:val="78D6A51A"/>
    <w:rsid w:val="78E13C7F"/>
    <w:rsid w:val="78E388AD"/>
    <w:rsid w:val="78E38A29"/>
    <w:rsid w:val="78EDAEFC"/>
    <w:rsid w:val="78EF1629"/>
    <w:rsid w:val="78FD0C69"/>
    <w:rsid w:val="78FDE34C"/>
    <w:rsid w:val="79014F8D"/>
    <w:rsid w:val="7919D434"/>
    <w:rsid w:val="79284580"/>
    <w:rsid w:val="7931EF9E"/>
    <w:rsid w:val="793A9F85"/>
    <w:rsid w:val="793D74A0"/>
    <w:rsid w:val="795BD347"/>
    <w:rsid w:val="795C5C2D"/>
    <w:rsid w:val="795E61AB"/>
    <w:rsid w:val="795E80F2"/>
    <w:rsid w:val="7960631E"/>
    <w:rsid w:val="7961825E"/>
    <w:rsid w:val="796824A5"/>
    <w:rsid w:val="7974A276"/>
    <w:rsid w:val="797D7659"/>
    <w:rsid w:val="7989A48B"/>
    <w:rsid w:val="799FE38A"/>
    <w:rsid w:val="79A17B9A"/>
    <w:rsid w:val="79A2C5E5"/>
    <w:rsid w:val="79A748D3"/>
    <w:rsid w:val="79AC45DE"/>
    <w:rsid w:val="79AD77E8"/>
    <w:rsid w:val="79CFD7EF"/>
    <w:rsid w:val="79D135AF"/>
    <w:rsid w:val="79D6E90A"/>
    <w:rsid w:val="79EC2B6F"/>
    <w:rsid w:val="79FDA7B5"/>
    <w:rsid w:val="7A10B133"/>
    <w:rsid w:val="7A1547C9"/>
    <w:rsid w:val="7A19F178"/>
    <w:rsid w:val="7A22734D"/>
    <w:rsid w:val="7A27AF5C"/>
    <w:rsid w:val="7A3B3CDC"/>
    <w:rsid w:val="7A3B63F0"/>
    <w:rsid w:val="7A3ED26C"/>
    <w:rsid w:val="7A3FFC35"/>
    <w:rsid w:val="7A461AA2"/>
    <w:rsid w:val="7A4B4C91"/>
    <w:rsid w:val="7A50AE62"/>
    <w:rsid w:val="7A565DBA"/>
    <w:rsid w:val="7A6A19E9"/>
    <w:rsid w:val="7A6EDEEF"/>
    <w:rsid w:val="7A716CA3"/>
    <w:rsid w:val="7A737E04"/>
    <w:rsid w:val="7A75D890"/>
    <w:rsid w:val="7A8C3979"/>
    <w:rsid w:val="7A920633"/>
    <w:rsid w:val="7A9B8929"/>
    <w:rsid w:val="7AA6F2E8"/>
    <w:rsid w:val="7AA7EE3A"/>
    <w:rsid w:val="7AB260AC"/>
    <w:rsid w:val="7ABCA0EC"/>
    <w:rsid w:val="7AC5F4A7"/>
    <w:rsid w:val="7ACB2975"/>
    <w:rsid w:val="7ADBC08E"/>
    <w:rsid w:val="7AE19729"/>
    <w:rsid w:val="7AEB1EC1"/>
    <w:rsid w:val="7AF1A517"/>
    <w:rsid w:val="7AF40CF5"/>
    <w:rsid w:val="7AFDBFA0"/>
    <w:rsid w:val="7B09E930"/>
    <w:rsid w:val="7B20B076"/>
    <w:rsid w:val="7B25C9B9"/>
    <w:rsid w:val="7B2D53C9"/>
    <w:rsid w:val="7B3D0708"/>
    <w:rsid w:val="7B4340B5"/>
    <w:rsid w:val="7B5118CD"/>
    <w:rsid w:val="7B53235C"/>
    <w:rsid w:val="7B58E0D4"/>
    <w:rsid w:val="7B5D547C"/>
    <w:rsid w:val="7B67532F"/>
    <w:rsid w:val="7B715DA9"/>
    <w:rsid w:val="7B731947"/>
    <w:rsid w:val="7B7CB290"/>
    <w:rsid w:val="7B7CC10C"/>
    <w:rsid w:val="7B7D9A5B"/>
    <w:rsid w:val="7B964515"/>
    <w:rsid w:val="7BAF502D"/>
    <w:rsid w:val="7BB9C62B"/>
    <w:rsid w:val="7BC93082"/>
    <w:rsid w:val="7BC95803"/>
    <w:rsid w:val="7BCF1B33"/>
    <w:rsid w:val="7BD5877E"/>
    <w:rsid w:val="7BDAD043"/>
    <w:rsid w:val="7BE11ADE"/>
    <w:rsid w:val="7BE4710A"/>
    <w:rsid w:val="7BE4AC4D"/>
    <w:rsid w:val="7BE511AB"/>
    <w:rsid w:val="7BEB3B29"/>
    <w:rsid w:val="7BF6E265"/>
    <w:rsid w:val="7C06DDFC"/>
    <w:rsid w:val="7C0C01EA"/>
    <w:rsid w:val="7C105E51"/>
    <w:rsid w:val="7C139697"/>
    <w:rsid w:val="7C22016B"/>
    <w:rsid w:val="7C597539"/>
    <w:rsid w:val="7C59F86E"/>
    <w:rsid w:val="7C5FCF7F"/>
    <w:rsid w:val="7C634B4D"/>
    <w:rsid w:val="7C7318AB"/>
    <w:rsid w:val="7C959934"/>
    <w:rsid w:val="7C96E6A2"/>
    <w:rsid w:val="7CA06720"/>
    <w:rsid w:val="7CA3E0BD"/>
    <w:rsid w:val="7CAB6FBB"/>
    <w:rsid w:val="7CB0CA05"/>
    <w:rsid w:val="7CCBA971"/>
    <w:rsid w:val="7CCF5A58"/>
    <w:rsid w:val="7CD1CE74"/>
    <w:rsid w:val="7CD27041"/>
    <w:rsid w:val="7CD65B91"/>
    <w:rsid w:val="7CE279E3"/>
    <w:rsid w:val="7CFB1A5F"/>
    <w:rsid w:val="7CFB9C27"/>
    <w:rsid w:val="7CFD05C4"/>
    <w:rsid w:val="7D132E89"/>
    <w:rsid w:val="7D18ACE5"/>
    <w:rsid w:val="7D2CB4F4"/>
    <w:rsid w:val="7D2E3D11"/>
    <w:rsid w:val="7D386283"/>
    <w:rsid w:val="7D3C11AF"/>
    <w:rsid w:val="7D3EE94E"/>
    <w:rsid w:val="7D4954A6"/>
    <w:rsid w:val="7D4FC4EB"/>
    <w:rsid w:val="7D58AFF3"/>
    <w:rsid w:val="7D5C8817"/>
    <w:rsid w:val="7D67DA72"/>
    <w:rsid w:val="7D6F4AC8"/>
    <w:rsid w:val="7D716D51"/>
    <w:rsid w:val="7D721A1D"/>
    <w:rsid w:val="7D8F4556"/>
    <w:rsid w:val="7DA45637"/>
    <w:rsid w:val="7DB22884"/>
    <w:rsid w:val="7DB9F4E0"/>
    <w:rsid w:val="7DBADC9E"/>
    <w:rsid w:val="7DBB536C"/>
    <w:rsid w:val="7DBDF990"/>
    <w:rsid w:val="7DC0A84A"/>
    <w:rsid w:val="7DC0F3E2"/>
    <w:rsid w:val="7DC58E6A"/>
    <w:rsid w:val="7DCA3F8D"/>
    <w:rsid w:val="7DCFE3C9"/>
    <w:rsid w:val="7DD0BA26"/>
    <w:rsid w:val="7DD0D676"/>
    <w:rsid w:val="7DE00271"/>
    <w:rsid w:val="7DE6E375"/>
    <w:rsid w:val="7DEAF1E9"/>
    <w:rsid w:val="7DEC9E32"/>
    <w:rsid w:val="7DEE29A9"/>
    <w:rsid w:val="7DF17E1B"/>
    <w:rsid w:val="7DFE5413"/>
    <w:rsid w:val="7E04FBDE"/>
    <w:rsid w:val="7E08E6A6"/>
    <w:rsid w:val="7E0CB295"/>
    <w:rsid w:val="7E3040CC"/>
    <w:rsid w:val="7E31111B"/>
    <w:rsid w:val="7E324609"/>
    <w:rsid w:val="7E3C3B18"/>
    <w:rsid w:val="7E3F6394"/>
    <w:rsid w:val="7E4044A3"/>
    <w:rsid w:val="7E430324"/>
    <w:rsid w:val="7E6F8FD6"/>
    <w:rsid w:val="7E757131"/>
    <w:rsid w:val="7E797144"/>
    <w:rsid w:val="7E91EA04"/>
    <w:rsid w:val="7E96BD07"/>
    <w:rsid w:val="7E99BBB9"/>
    <w:rsid w:val="7E9C0652"/>
    <w:rsid w:val="7EA580DA"/>
    <w:rsid w:val="7EBB72CA"/>
    <w:rsid w:val="7EC38F15"/>
    <w:rsid w:val="7ECFEE44"/>
    <w:rsid w:val="7EE52026"/>
    <w:rsid w:val="7EEFA7C3"/>
    <w:rsid w:val="7EF2FB44"/>
    <w:rsid w:val="7EFB0F8B"/>
    <w:rsid w:val="7F0D55B6"/>
    <w:rsid w:val="7F19D6D5"/>
    <w:rsid w:val="7F30D707"/>
    <w:rsid w:val="7F3B95F5"/>
    <w:rsid w:val="7F401930"/>
    <w:rsid w:val="7F4F285E"/>
    <w:rsid w:val="7F56F968"/>
    <w:rsid w:val="7F5CBC2E"/>
    <w:rsid w:val="7F5E766E"/>
    <w:rsid w:val="7F798935"/>
    <w:rsid w:val="7F8387BC"/>
    <w:rsid w:val="7F874FDD"/>
    <w:rsid w:val="7F8F027C"/>
    <w:rsid w:val="7F985691"/>
    <w:rsid w:val="7FB62682"/>
    <w:rsid w:val="7FC48E49"/>
    <w:rsid w:val="7FC60146"/>
    <w:rsid w:val="7FCD01D2"/>
    <w:rsid w:val="7FD6F7F6"/>
    <w:rsid w:val="7FF27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e3124"/>
    </o:shapedefaults>
    <o:shapelayout v:ext="edit">
      <o:idmap v:ext="edit" data="1"/>
    </o:shapelayout>
  </w:shapeDefaults>
  <w:decimalSymbol w:val="."/>
  <w:listSeparator w:val=","/>
  <w14:docId w14:val="67458731"/>
  <w15:docId w15:val="{8FB2A3D4-8FB2-419A-9583-252437B2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11 body text"/>
    <w:rsid w:val="008D270B"/>
  </w:style>
  <w:style w:type="paragraph" w:styleId="Heading2">
    <w:name w:val="heading 2"/>
    <w:aliases w:val="Page Heading"/>
    <w:next w:val="NoSpacing"/>
    <w:link w:val="Heading2Char"/>
    <w:uiPriority w:val="9"/>
    <w:unhideWhenUsed/>
    <w:qFormat/>
    <w:rsid w:val="00E975A6"/>
    <w:pPr>
      <w:keepNext/>
      <w:keepLines/>
      <w:spacing w:before="200"/>
      <w:outlineLvl w:val="1"/>
    </w:pPr>
    <w:rPr>
      <w:rFonts w:ascii="Arial" w:eastAsiaTheme="majorEastAsia" w:hAnsi="Arial" w:cstheme="majorBidi"/>
      <w:b/>
      <w:bCs/>
      <w:color w:val="00499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943"/>
    <w:rPr>
      <w:rFonts w:ascii="Tahoma" w:hAnsi="Tahoma" w:cs="Tahoma"/>
      <w:sz w:val="16"/>
      <w:szCs w:val="16"/>
    </w:rPr>
  </w:style>
  <w:style w:type="character" w:customStyle="1" w:styleId="BalloonTextChar">
    <w:name w:val="Balloon Text Char"/>
    <w:basedOn w:val="DefaultParagraphFont"/>
    <w:link w:val="BalloonText"/>
    <w:uiPriority w:val="99"/>
    <w:semiHidden/>
    <w:rsid w:val="001B4943"/>
    <w:rPr>
      <w:rFonts w:ascii="Tahoma" w:hAnsi="Tahoma" w:cs="Tahoma"/>
      <w:sz w:val="16"/>
      <w:szCs w:val="16"/>
    </w:rPr>
  </w:style>
  <w:style w:type="character" w:customStyle="1" w:styleId="Heading2Char">
    <w:name w:val="Heading 2 Char"/>
    <w:aliases w:val="Page Heading Char"/>
    <w:basedOn w:val="DefaultParagraphFont"/>
    <w:link w:val="Heading2"/>
    <w:uiPriority w:val="9"/>
    <w:rsid w:val="00E975A6"/>
    <w:rPr>
      <w:rFonts w:ascii="Arial" w:eastAsiaTheme="majorEastAsia" w:hAnsi="Arial" w:cstheme="majorBidi"/>
      <w:b/>
      <w:bCs/>
      <w:color w:val="004990"/>
      <w:sz w:val="36"/>
      <w:szCs w:val="26"/>
    </w:rPr>
  </w:style>
  <w:style w:type="paragraph" w:styleId="Quote">
    <w:name w:val="Quote"/>
    <w:aliases w:val="Sources"/>
    <w:next w:val="NoSpacing"/>
    <w:link w:val="QuoteChar"/>
    <w:uiPriority w:val="29"/>
    <w:qFormat/>
    <w:rsid w:val="006558F8"/>
    <w:rPr>
      <w:rFonts w:ascii="Arial" w:hAnsi="Arial"/>
      <w:i/>
      <w:iCs/>
      <w:color w:val="000000" w:themeColor="text1"/>
      <w:sz w:val="14"/>
    </w:rPr>
  </w:style>
  <w:style w:type="paragraph" w:styleId="NoSpacing">
    <w:name w:val="No Spacing"/>
    <w:uiPriority w:val="1"/>
    <w:qFormat/>
    <w:rsid w:val="00E975A6"/>
    <w:rPr>
      <w:rFonts w:ascii="Arial" w:hAnsi="Arial"/>
      <w:sz w:val="20"/>
    </w:rPr>
  </w:style>
  <w:style w:type="character" w:customStyle="1" w:styleId="QuoteChar">
    <w:name w:val="Quote Char"/>
    <w:aliases w:val="Sources Char"/>
    <w:basedOn w:val="DefaultParagraphFont"/>
    <w:link w:val="Quote"/>
    <w:uiPriority w:val="29"/>
    <w:rsid w:val="006558F8"/>
    <w:rPr>
      <w:rFonts w:ascii="Arial" w:hAnsi="Arial"/>
      <w:i/>
      <w:iCs/>
      <w:color w:val="000000" w:themeColor="text1"/>
      <w:sz w:val="14"/>
    </w:rPr>
  </w:style>
  <w:style w:type="character" w:styleId="Emphasis">
    <w:name w:val="Emphasis"/>
    <w:basedOn w:val="DefaultParagraphFont"/>
    <w:uiPriority w:val="20"/>
    <w:rsid w:val="00E975A6"/>
    <w:rPr>
      <w:i/>
      <w:iCs/>
    </w:rPr>
  </w:style>
  <w:style w:type="paragraph" w:styleId="IntenseQuote">
    <w:name w:val="Intense Quote"/>
    <w:aliases w:val="Prepared by"/>
    <w:basedOn w:val="Normal"/>
    <w:next w:val="NoSpacing"/>
    <w:link w:val="IntenseQuoteChar"/>
    <w:uiPriority w:val="30"/>
    <w:qFormat/>
    <w:rsid w:val="006971E7"/>
    <w:rPr>
      <w:rFonts w:ascii="Arial" w:hAnsi="Arial"/>
      <w:i/>
      <w:sz w:val="18"/>
    </w:rPr>
  </w:style>
  <w:style w:type="character" w:customStyle="1" w:styleId="IntenseQuoteChar">
    <w:name w:val="Intense Quote Char"/>
    <w:aliases w:val="Prepared by Char"/>
    <w:basedOn w:val="DefaultParagraphFont"/>
    <w:link w:val="IntenseQuote"/>
    <w:uiPriority w:val="30"/>
    <w:rsid w:val="006971E7"/>
    <w:rPr>
      <w:rFonts w:ascii="Arial" w:hAnsi="Arial"/>
      <w:i/>
      <w:sz w:val="18"/>
    </w:rPr>
  </w:style>
  <w:style w:type="character" w:styleId="BookTitle">
    <w:name w:val="Book Title"/>
    <w:aliases w:val="Subhead"/>
    <w:basedOn w:val="DefaultParagraphFont"/>
    <w:uiPriority w:val="33"/>
    <w:qFormat/>
    <w:rsid w:val="006558F8"/>
    <w:rPr>
      <w:rFonts w:ascii="Arial" w:hAnsi="Arial"/>
      <w:b/>
      <w:bCs/>
      <w:color w:val="004990"/>
      <w:spacing w:val="5"/>
      <w:sz w:val="22"/>
    </w:rPr>
  </w:style>
  <w:style w:type="paragraph" w:styleId="ListParagraph">
    <w:name w:val="List Paragraph"/>
    <w:basedOn w:val="Normal"/>
    <w:uiPriority w:val="34"/>
    <w:qFormat/>
    <w:rsid w:val="00E0451C"/>
    <w:pPr>
      <w:ind w:left="720"/>
      <w:contextualSpacing/>
    </w:pPr>
    <w:rPr>
      <w:rFonts w:ascii="Arial" w:hAnsi="Arial"/>
      <w:sz w:val="20"/>
    </w:rPr>
  </w:style>
  <w:style w:type="paragraph" w:customStyle="1" w:styleId="CenteredAddressBlocks">
    <w:name w:val="Centered Address Blocks"/>
    <w:basedOn w:val="Normal"/>
    <w:uiPriority w:val="99"/>
    <w:rsid w:val="009475CF"/>
    <w:pPr>
      <w:suppressAutoHyphens/>
      <w:autoSpaceDE w:val="0"/>
      <w:autoSpaceDN w:val="0"/>
      <w:adjustRightInd w:val="0"/>
      <w:spacing w:line="200" w:lineRule="atLeast"/>
      <w:jc w:val="center"/>
      <w:textAlignment w:val="center"/>
    </w:pPr>
    <w:rPr>
      <w:rFonts w:ascii="Interstate Light" w:hAnsi="Interstate Light" w:cs="Interstate Light"/>
      <w:color w:val="000000"/>
      <w:sz w:val="18"/>
      <w:szCs w:val="18"/>
    </w:rPr>
  </w:style>
  <w:style w:type="paragraph" w:styleId="Header">
    <w:name w:val="header"/>
    <w:basedOn w:val="Normal"/>
    <w:link w:val="HeaderChar"/>
    <w:uiPriority w:val="99"/>
    <w:unhideWhenUsed/>
    <w:rsid w:val="003034A6"/>
    <w:pPr>
      <w:tabs>
        <w:tab w:val="center" w:pos="4680"/>
        <w:tab w:val="right" w:pos="9360"/>
      </w:tabs>
    </w:pPr>
  </w:style>
  <w:style w:type="character" w:customStyle="1" w:styleId="HeaderChar">
    <w:name w:val="Header Char"/>
    <w:basedOn w:val="DefaultParagraphFont"/>
    <w:link w:val="Header"/>
    <w:uiPriority w:val="99"/>
    <w:rsid w:val="003034A6"/>
  </w:style>
  <w:style w:type="paragraph" w:styleId="Footer">
    <w:name w:val="footer"/>
    <w:basedOn w:val="Normal"/>
    <w:link w:val="FooterChar"/>
    <w:uiPriority w:val="99"/>
    <w:unhideWhenUsed/>
    <w:rsid w:val="003034A6"/>
    <w:pPr>
      <w:tabs>
        <w:tab w:val="center" w:pos="4680"/>
        <w:tab w:val="right" w:pos="9360"/>
      </w:tabs>
    </w:pPr>
  </w:style>
  <w:style w:type="character" w:customStyle="1" w:styleId="FooterChar">
    <w:name w:val="Footer Char"/>
    <w:basedOn w:val="DefaultParagraphFont"/>
    <w:link w:val="Footer"/>
    <w:uiPriority w:val="99"/>
    <w:rsid w:val="003034A6"/>
  </w:style>
  <w:style w:type="character" w:styleId="Hyperlink">
    <w:name w:val="Hyperlink"/>
    <w:basedOn w:val="DefaultParagraphFont"/>
    <w:uiPriority w:val="99"/>
    <w:unhideWhenUsed/>
    <w:rsid w:val="007C45AF"/>
    <w:rPr>
      <w:color w:val="0000FF" w:themeColor="hyperlink"/>
      <w:u w:val="single"/>
    </w:rPr>
  </w:style>
  <w:style w:type="paragraph" w:customStyle="1" w:styleId="Text1214">
    <w:name w:val="Text 12/14"/>
    <w:basedOn w:val="Normal"/>
    <w:uiPriority w:val="99"/>
    <w:rsid w:val="007C45AF"/>
    <w:pPr>
      <w:suppressAutoHyphens/>
      <w:autoSpaceDE w:val="0"/>
      <w:autoSpaceDN w:val="0"/>
      <w:adjustRightInd w:val="0"/>
      <w:spacing w:before="90" w:line="280" w:lineRule="atLeast"/>
      <w:textAlignment w:val="center"/>
    </w:pPr>
    <w:rPr>
      <w:rFonts w:ascii="Arial" w:hAnsi="Arial" w:cs="Arial"/>
      <w:color w:val="000000"/>
      <w:sz w:val="24"/>
      <w:szCs w:val="24"/>
    </w:rPr>
  </w:style>
  <w:style w:type="paragraph" w:customStyle="1" w:styleId="Default">
    <w:name w:val="Default"/>
    <w:rsid w:val="00E84FB0"/>
    <w:pPr>
      <w:autoSpaceDE w:val="0"/>
      <w:autoSpaceDN w:val="0"/>
      <w:adjustRightInd w:val="0"/>
    </w:pPr>
    <w:rPr>
      <w:rFonts w:ascii="Arial" w:hAnsi="Arial" w:cs="Arial"/>
      <w:color w:val="000000"/>
      <w:sz w:val="24"/>
      <w:szCs w:val="24"/>
    </w:rPr>
  </w:style>
  <w:style w:type="paragraph" w:customStyle="1" w:styleId="Bullets1">
    <w:name w:val="Bullets 1"/>
    <w:basedOn w:val="Normal"/>
    <w:rsid w:val="008F63BD"/>
    <w:pPr>
      <w:numPr>
        <w:numId w:val="49"/>
      </w:numPr>
      <w:autoSpaceDE w:val="0"/>
      <w:autoSpaceDN w:val="0"/>
      <w:spacing w:before="60" w:after="6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1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dchildcare.org/providers/health-safety.html" TargetMode="External"/><Relationship Id="rId18" Type="http://schemas.openxmlformats.org/officeDocument/2006/relationships/hyperlink" Target="https://www.youtube.com/watch?v=ZbXSCzXIeDw" TargetMode="External"/><Relationship Id="rId26" Type="http://schemas.openxmlformats.org/officeDocument/2006/relationships/hyperlink" Target="https://www.youtube.com/watch?v=lTmjWsdDPec" TargetMode="External"/><Relationship Id="rId39" Type="http://schemas.openxmlformats.org/officeDocument/2006/relationships/hyperlink" Target="https://www.youtube.com/watch?v=TZB1Q9qfByI" TargetMode="External"/><Relationship Id="rId21" Type="http://schemas.openxmlformats.org/officeDocument/2006/relationships/hyperlink" Target="https://www.youtube.com/watch?v=yFcF-YfF29I" TargetMode="External"/><Relationship Id="rId34" Type="http://schemas.openxmlformats.org/officeDocument/2006/relationships/hyperlink" Target="http://www.ndchildcare.org" TargetMode="External"/><Relationship Id="rId42" Type="http://schemas.openxmlformats.org/officeDocument/2006/relationships/hyperlink" Target="https://www.youtube.com/watch?v=01VeNAZnDZA" TargetMode="External"/><Relationship Id="rId47" Type="http://schemas.openxmlformats.org/officeDocument/2006/relationships/hyperlink" Target="https://ndchildcare.org/providers/health-safety.html" TargetMode="External"/><Relationship Id="rId50" Type="http://schemas.openxmlformats.org/officeDocument/2006/relationships/hyperlink" Target="https://ndchildcare.org/providers/health-safety.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dchildcare.org/providers/health-safety.html" TargetMode="External"/><Relationship Id="rId29" Type="http://schemas.openxmlformats.org/officeDocument/2006/relationships/hyperlink" Target="https://www.youtube.com/watch?v=gmiG19lV5Ls" TargetMode="External"/><Relationship Id="rId11" Type="http://schemas.openxmlformats.org/officeDocument/2006/relationships/hyperlink" Target="https://ndchildcare.org/providers/staff.html" TargetMode="External"/><Relationship Id="rId24" Type="http://schemas.openxmlformats.org/officeDocument/2006/relationships/hyperlink" Target="http://www.ndchildcare.org" TargetMode="External"/><Relationship Id="rId32" Type="http://schemas.openxmlformats.org/officeDocument/2006/relationships/hyperlink" Target="https://www.youtube.com/watch?v=pAjBA4DN_aU" TargetMode="External"/><Relationship Id="rId37" Type="http://schemas.openxmlformats.org/officeDocument/2006/relationships/hyperlink" Target="http://www.ndchildcare.org" TargetMode="External"/><Relationship Id="rId40" Type="http://schemas.openxmlformats.org/officeDocument/2006/relationships/hyperlink" Target="http://www.ndchildcare.org" TargetMode="External"/><Relationship Id="rId45" Type="http://schemas.openxmlformats.org/officeDocument/2006/relationships/hyperlink" Target="https://ndchildcare.org/providers/health-safety.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youtube.com/watch?v=YJIPQn3wQbU" TargetMode="External"/><Relationship Id="rId31" Type="http://schemas.openxmlformats.org/officeDocument/2006/relationships/hyperlink" Target="https://www.youtube.com/watch?v=XPx7MGmsLCc" TargetMode="External"/><Relationship Id="rId44" Type="http://schemas.openxmlformats.org/officeDocument/2006/relationships/hyperlink" Target="https://ndchildcare.org/providers/health-safety.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dchildcare.org/providers/emergencies-disasters.html" TargetMode="External"/><Relationship Id="rId22" Type="http://schemas.openxmlformats.org/officeDocument/2006/relationships/hyperlink" Target="https://www.youtube.com/watch?v=coOzwdt7-eQ&amp;t=12s" TargetMode="External"/><Relationship Id="rId27" Type="http://schemas.openxmlformats.org/officeDocument/2006/relationships/hyperlink" Target="https://www.youtube.com/watch?v=8YDuivnKg08" TargetMode="External"/><Relationship Id="rId30" Type="http://schemas.openxmlformats.org/officeDocument/2006/relationships/hyperlink" Target="https://www.youtube.com/watch?v=SmEFjc0AR2k" TargetMode="External"/><Relationship Id="rId35" Type="http://schemas.openxmlformats.org/officeDocument/2006/relationships/hyperlink" Target="https://www.youtube.com/watch?v=pgjBUiYVxLY" TargetMode="External"/><Relationship Id="rId43" Type="http://schemas.openxmlformats.org/officeDocument/2006/relationships/hyperlink" Target="https://ndchildcare.org/providers/health-safety.html" TargetMode="External"/><Relationship Id="rId48" Type="http://schemas.openxmlformats.org/officeDocument/2006/relationships/hyperlink" Target="https://ndchildcare.org/providers/health-safety.htm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nd.gov/dhs/info/pubs/docs/cfs/nd-core-competencies-early-educ-care-practitioners-rev3-17-10.pdf" TargetMode="External"/><Relationship Id="rId17" Type="http://schemas.openxmlformats.org/officeDocument/2006/relationships/hyperlink" Target="https://www.youtube.com/watch?v=RGJOjV3JCR0" TargetMode="External"/><Relationship Id="rId25" Type="http://schemas.openxmlformats.org/officeDocument/2006/relationships/hyperlink" Target="https://www.youtube.com/watch?v=VARYce1bbis" TargetMode="External"/><Relationship Id="rId33" Type="http://schemas.openxmlformats.org/officeDocument/2006/relationships/hyperlink" Target="http://www.ndchildcare.org/" TargetMode="External"/><Relationship Id="rId38" Type="http://schemas.openxmlformats.org/officeDocument/2006/relationships/hyperlink" Target="https://ndchildcare.org/file_download/433a152c-cc50-471e-b681-18c51bf32a74" TargetMode="External"/><Relationship Id="rId46" Type="http://schemas.openxmlformats.org/officeDocument/2006/relationships/hyperlink" Target="https://ndchildcare.org/providers/infant-toddler-care.html" TargetMode="External"/><Relationship Id="rId20" Type="http://schemas.openxmlformats.org/officeDocument/2006/relationships/hyperlink" Target="https://www.youtube.com/watch?v=EGj4VyjrruY" TargetMode="External"/><Relationship Id="rId41" Type="http://schemas.openxmlformats.org/officeDocument/2006/relationships/hyperlink" Target="https://ndchildcare.org/file_download/28eac167-1e79-436f-a9fe-732223e0cb9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cMzgDisXdKI" TargetMode="External"/><Relationship Id="rId23" Type="http://schemas.openxmlformats.org/officeDocument/2006/relationships/hyperlink" Target="https://ndchildcare.org/providers/infant-toddler-care.html" TargetMode="External"/><Relationship Id="rId28" Type="http://schemas.openxmlformats.org/officeDocument/2006/relationships/hyperlink" Target="https://www.youtube.com/watch?v=Weba7pUswCU" TargetMode="External"/><Relationship Id="rId36" Type="http://schemas.openxmlformats.org/officeDocument/2006/relationships/hyperlink" Target="https://www.youtube.com/watch?v=6AhK12Jfhfk" TargetMode="External"/><Relationship Id="rId49" Type="http://schemas.openxmlformats.org/officeDocument/2006/relationships/hyperlink" Target="https://www.youtube.com/watch?v=PNehFyQGVf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tes\AppData\Local\Microsoft\Windows\Temporary%20Internet%20Files\Content.Outlook\49KTM269\CCRR%20Consultant%20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cbe3e1f-713c-4739-86cd-d9a61b4ba8e9">
      <UserInfo>
        <DisplayName>Verla Jung</DisplayName>
        <AccountId>14</AccountId>
        <AccountType/>
      </UserInfo>
      <UserInfo>
        <DisplayName>Paige Paislee</DisplayName>
        <AccountId>163</AccountId>
        <AccountType/>
      </UserInfo>
      <UserInfo>
        <DisplayName>Mariah Dodds</DisplayName>
        <AccountId>119</AccountId>
        <AccountType/>
      </UserInfo>
      <UserInfo>
        <DisplayName>Cary Forrester</DisplayName>
        <AccountId>16</AccountId>
        <AccountType/>
      </UserInfo>
      <UserInfo>
        <DisplayName>Sarah Myers</DisplayName>
        <AccountId>29</AccountId>
        <AccountType/>
      </UserInfo>
      <UserInfo>
        <DisplayName>Tammy Olson</DisplayName>
        <AccountId>143</AccountId>
        <AccountType/>
      </UserInfo>
      <UserInfo>
        <DisplayName>Barbara Pates</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4B56190D13B24484B2D7F34A3915E0" ma:contentTypeVersion="13" ma:contentTypeDescription="Create a new document." ma:contentTypeScope="" ma:versionID="5019e4632c5fc6b4fc99d28e9661e6fa">
  <xsd:schema xmlns:xsd="http://www.w3.org/2001/XMLSchema" xmlns:xs="http://www.w3.org/2001/XMLSchema" xmlns:p="http://schemas.microsoft.com/office/2006/metadata/properties" xmlns:ns3="d2b2e0bd-4cec-48dd-9583-659c7fc1a7b6" xmlns:ns4="6cbe3e1f-713c-4739-86cd-d9a61b4ba8e9" targetNamespace="http://schemas.microsoft.com/office/2006/metadata/properties" ma:root="true" ma:fieldsID="d3721ada70968ce845319c3517493c7b" ns3:_="" ns4:_="">
    <xsd:import namespace="d2b2e0bd-4cec-48dd-9583-659c7fc1a7b6"/>
    <xsd:import namespace="6cbe3e1f-713c-4739-86cd-d9a61b4ba8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e0bd-4cec-48dd-9583-659c7fc1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e3e1f-713c-4739-86cd-d9a61b4ba8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CADDE-12B4-45B3-A734-3E2F1F32A05F}">
  <ds:schemaRefs>
    <ds:schemaRef ds:uri="http://schemas.openxmlformats.org/officeDocument/2006/bibliography"/>
  </ds:schemaRefs>
</ds:datastoreItem>
</file>

<file path=customXml/itemProps2.xml><?xml version="1.0" encoding="utf-8"?>
<ds:datastoreItem xmlns:ds="http://schemas.openxmlformats.org/officeDocument/2006/customXml" ds:itemID="{45AE7AAC-0629-43DD-A631-3E34C966B948}">
  <ds:schemaRefs>
    <ds:schemaRef ds:uri="http://schemas.microsoft.com/sharepoint/v3/contenttype/forms"/>
  </ds:schemaRefs>
</ds:datastoreItem>
</file>

<file path=customXml/itemProps3.xml><?xml version="1.0" encoding="utf-8"?>
<ds:datastoreItem xmlns:ds="http://schemas.openxmlformats.org/officeDocument/2006/customXml" ds:itemID="{B6A76212-341E-4D53-9C5C-4C5A09102DDC}">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d2b2e0bd-4cec-48dd-9583-659c7fc1a7b6"/>
    <ds:schemaRef ds:uri="http://schemas.microsoft.com/office/infopath/2007/PartnerControls"/>
    <ds:schemaRef ds:uri="6cbe3e1f-713c-4739-86cd-d9a61b4ba8e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DDEF1F6-82D7-4413-8495-8B2353082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e0bd-4cec-48dd-9583-659c7fc1a7b6"/>
    <ds:schemaRef ds:uri="6cbe3e1f-713c-4739-86cd-d9a61b4ba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CCRR Consultant Handout Template</Template>
  <TotalTime>0</TotalTime>
  <Pages>3</Pages>
  <Words>8983</Words>
  <Characters>51209</Characters>
  <Application>Microsoft Office Word</Application>
  <DocSecurity>0</DocSecurity>
  <Lines>426</Lines>
  <Paragraphs>120</Paragraphs>
  <ScaleCrop>false</ScaleCrop>
  <Company/>
  <LinksUpToDate>false</LinksUpToDate>
  <CharactersWithSpaces>60072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bpates</dc:creator>
  <cp:keywords/>
  <cp:lastModifiedBy>Brittany Kind</cp:lastModifiedBy>
  <cp:revision>2</cp:revision>
  <cp:lastPrinted>2013-09-23T17:39:00Z</cp:lastPrinted>
  <dcterms:created xsi:type="dcterms:W3CDTF">2020-06-26T21:10:00Z</dcterms:created>
  <dcterms:modified xsi:type="dcterms:W3CDTF">2020-06-26T21:10:00Z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0x010100E04B56190D13B24484B2D7F34A3915E0</vt:lpwstr>
  </property>
</Properties>
</file>